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6D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0D3E6D" w:rsidRPr="000D3E6D" w:rsidRDefault="00EF35C6" w:rsidP="003135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EF35C6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2</w:t>
      </w:r>
      <w:r w:rsidRPr="00EF35C6">
        <w:rPr>
          <w:rFonts w:asciiTheme="minorHAnsi" w:hAnsiTheme="minorHAnsi" w:cstheme="minorHAnsi"/>
          <w:b/>
          <w:sz w:val="22"/>
        </w:rPr>
        <w:t xml:space="preserve"> do zapytania ofertowego z dnia </w:t>
      </w:r>
      <w:r w:rsidR="00710968">
        <w:rPr>
          <w:rFonts w:asciiTheme="minorHAnsi" w:hAnsiTheme="minorHAnsi" w:cstheme="minorHAnsi"/>
          <w:b/>
          <w:sz w:val="22"/>
        </w:rPr>
        <w:t>28</w:t>
      </w:r>
      <w:r w:rsidRPr="00EF35C6">
        <w:rPr>
          <w:rFonts w:asciiTheme="minorHAnsi" w:hAnsiTheme="minorHAnsi" w:cstheme="minorHAnsi"/>
          <w:b/>
          <w:sz w:val="22"/>
        </w:rPr>
        <w:t xml:space="preserve">.11.2019 Dostawa – </w:t>
      </w:r>
      <w:r w:rsidR="0027676E">
        <w:rPr>
          <w:rFonts w:asciiTheme="minorHAnsi" w:hAnsiTheme="minorHAnsi" w:cstheme="minorHAnsi"/>
          <w:b/>
          <w:sz w:val="22"/>
        </w:rPr>
        <w:t>Wiertarka wielowrzecionowa</w:t>
      </w:r>
    </w:p>
    <w:p w:rsidR="000D3E6D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D3E6D" w:rsidRPr="000D3E6D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0D3E6D">
        <w:rPr>
          <w:rFonts w:asciiTheme="minorHAnsi" w:hAnsiTheme="minorHAnsi" w:cstheme="minorHAnsi"/>
          <w:b/>
          <w:sz w:val="32"/>
        </w:rPr>
        <w:t xml:space="preserve">Wzór umowy </w:t>
      </w:r>
    </w:p>
    <w:p w:rsidR="00495806" w:rsidRPr="00313542" w:rsidRDefault="00495806" w:rsidP="0031354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13542">
        <w:rPr>
          <w:rFonts w:asciiTheme="minorHAnsi" w:hAnsiTheme="minorHAnsi" w:cstheme="minorHAnsi"/>
          <w:b/>
        </w:rPr>
        <w:t xml:space="preserve"> </w:t>
      </w:r>
    </w:p>
    <w:p w:rsidR="007B1462" w:rsidRPr="00313542" w:rsidRDefault="007B1462" w:rsidP="0031354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95806" w:rsidRPr="00313542" w:rsidRDefault="004536ED" w:rsidP="0031354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Umowa </w:t>
      </w:r>
      <w:r w:rsidR="00495806" w:rsidRPr="00313542">
        <w:rPr>
          <w:rFonts w:asciiTheme="minorHAnsi" w:hAnsiTheme="minorHAnsi" w:cstheme="minorHAnsi"/>
          <w:bCs/>
        </w:rPr>
        <w:t>zawarta w dniu</w:t>
      </w:r>
      <w:r w:rsidR="00495806" w:rsidRPr="00313542">
        <w:rPr>
          <w:rFonts w:asciiTheme="minorHAnsi" w:hAnsiTheme="minorHAnsi" w:cstheme="minorHAnsi"/>
          <w:b/>
          <w:bCs/>
        </w:rPr>
        <w:t xml:space="preserve"> </w:t>
      </w:r>
      <w:r w:rsidR="000D3E6D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…..</w:t>
      </w:r>
      <w:r w:rsidR="00173301" w:rsidRPr="00313542">
        <w:rPr>
          <w:rFonts w:asciiTheme="minorHAnsi" w:hAnsiTheme="minorHAnsi" w:cstheme="minorHAnsi"/>
          <w:b/>
          <w:bCs/>
        </w:rPr>
        <w:t xml:space="preserve"> </w:t>
      </w:r>
      <w:r w:rsidR="007B1462" w:rsidRPr="00313542">
        <w:rPr>
          <w:rFonts w:asciiTheme="minorHAnsi" w:hAnsiTheme="minorHAnsi" w:cstheme="minorHAnsi"/>
        </w:rPr>
        <w:t xml:space="preserve">w </w:t>
      </w:r>
      <w:r w:rsidR="00906130" w:rsidRPr="00313542">
        <w:rPr>
          <w:rFonts w:asciiTheme="minorHAnsi" w:hAnsiTheme="minorHAnsi" w:cstheme="minorHAnsi"/>
        </w:rPr>
        <w:t>R</w:t>
      </w:r>
      <w:r w:rsidR="000D3E6D">
        <w:rPr>
          <w:rFonts w:asciiTheme="minorHAnsi" w:hAnsiTheme="minorHAnsi" w:cstheme="minorHAnsi"/>
        </w:rPr>
        <w:t xml:space="preserve">udniku nad </w:t>
      </w:r>
      <w:r>
        <w:rPr>
          <w:rFonts w:asciiTheme="minorHAnsi" w:hAnsiTheme="minorHAnsi" w:cstheme="minorHAnsi"/>
        </w:rPr>
        <w:t>S</w:t>
      </w:r>
      <w:r w:rsidR="000D3E6D">
        <w:rPr>
          <w:rFonts w:asciiTheme="minorHAnsi" w:hAnsiTheme="minorHAnsi" w:cstheme="minorHAnsi"/>
        </w:rPr>
        <w:t>anem</w:t>
      </w:r>
      <w:r w:rsidR="00FC0702" w:rsidRPr="00313542">
        <w:rPr>
          <w:rFonts w:asciiTheme="minorHAnsi" w:hAnsiTheme="minorHAnsi" w:cstheme="minorHAnsi"/>
        </w:rPr>
        <w:t xml:space="preserve"> </w:t>
      </w:r>
      <w:r w:rsidR="00495806" w:rsidRPr="00313542">
        <w:rPr>
          <w:rFonts w:asciiTheme="minorHAnsi" w:hAnsiTheme="minorHAnsi" w:cstheme="minorHAnsi"/>
        </w:rPr>
        <w:t xml:space="preserve">pomiędzy:  </w:t>
      </w:r>
    </w:p>
    <w:p w:rsidR="00495806" w:rsidRPr="00313542" w:rsidRDefault="00495806" w:rsidP="0031354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E6F5F" w:rsidRDefault="00313542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 xml:space="preserve">Panem </w:t>
      </w:r>
      <w:r w:rsidR="00040888" w:rsidRPr="00040888">
        <w:rPr>
          <w:rFonts w:asciiTheme="minorHAnsi" w:hAnsiTheme="minorHAnsi" w:cstheme="minorHAnsi"/>
          <w:b/>
        </w:rPr>
        <w:t>WPPH "</w:t>
      </w:r>
      <w:proofErr w:type="spellStart"/>
      <w:r w:rsidR="00040888" w:rsidRPr="00040888">
        <w:rPr>
          <w:rFonts w:asciiTheme="minorHAnsi" w:hAnsiTheme="minorHAnsi" w:cstheme="minorHAnsi"/>
          <w:b/>
        </w:rPr>
        <w:t>Wiktrans</w:t>
      </w:r>
      <w:proofErr w:type="spellEnd"/>
      <w:r w:rsidR="00040888" w:rsidRPr="00040888">
        <w:rPr>
          <w:rFonts w:asciiTheme="minorHAnsi" w:hAnsiTheme="minorHAnsi" w:cstheme="minorHAnsi"/>
          <w:b/>
        </w:rPr>
        <w:t>" s.c. Stanisław Krawiec, Sławomir Krawiec, Daniel Krawiec</w:t>
      </w:r>
      <w:r w:rsidR="002F684C" w:rsidRPr="00313542">
        <w:rPr>
          <w:rFonts w:asciiTheme="minorHAnsi" w:hAnsiTheme="minorHAnsi" w:cstheme="minorHAnsi"/>
        </w:rPr>
        <w:t xml:space="preserve">, </w:t>
      </w:r>
      <w:r w:rsidRPr="00313542">
        <w:rPr>
          <w:rFonts w:asciiTheme="minorHAnsi" w:hAnsiTheme="minorHAnsi" w:cstheme="minorHAnsi"/>
        </w:rPr>
        <w:t>siedz</w:t>
      </w:r>
      <w:r w:rsidRPr="00313542">
        <w:rPr>
          <w:rFonts w:asciiTheme="minorHAnsi" w:hAnsiTheme="minorHAnsi" w:cstheme="minorHAnsi"/>
        </w:rPr>
        <w:t>i</w:t>
      </w:r>
      <w:r w:rsidRPr="00313542">
        <w:rPr>
          <w:rFonts w:asciiTheme="minorHAnsi" w:hAnsiTheme="minorHAnsi" w:cstheme="minorHAnsi"/>
        </w:rPr>
        <w:t xml:space="preserve">ba firmy: </w:t>
      </w:r>
      <w:proofErr w:type="spellStart"/>
      <w:r w:rsidR="00040888" w:rsidRPr="00040888">
        <w:rPr>
          <w:rFonts w:asciiTheme="minorHAnsi" w:hAnsiTheme="minorHAnsi" w:cstheme="minorHAnsi"/>
        </w:rPr>
        <w:t>Stróżańska</w:t>
      </w:r>
      <w:proofErr w:type="spellEnd"/>
      <w:r w:rsidR="00040888" w:rsidRPr="00040888">
        <w:rPr>
          <w:rFonts w:asciiTheme="minorHAnsi" w:hAnsiTheme="minorHAnsi" w:cstheme="minorHAnsi"/>
        </w:rPr>
        <w:t xml:space="preserve"> 65a, 37-420 Rudnik nad Sanem</w:t>
      </w:r>
      <w:r w:rsidRPr="00313542">
        <w:rPr>
          <w:rFonts w:asciiTheme="minorHAnsi" w:hAnsiTheme="minorHAnsi" w:cstheme="minorHAnsi"/>
        </w:rPr>
        <w:t xml:space="preserve">, </w:t>
      </w:r>
      <w:r w:rsidR="00040888" w:rsidRPr="00040888">
        <w:rPr>
          <w:rFonts w:asciiTheme="minorHAnsi" w:hAnsiTheme="minorHAnsi" w:cstheme="minorHAnsi"/>
        </w:rPr>
        <w:t>NIP: 8651001269</w:t>
      </w:r>
      <w:r w:rsidR="00340A38" w:rsidRPr="00313542">
        <w:rPr>
          <w:rFonts w:asciiTheme="minorHAnsi" w:hAnsiTheme="minorHAnsi" w:cstheme="minorHAnsi"/>
        </w:rPr>
        <w:t>,</w:t>
      </w:r>
      <w:r w:rsidR="00923C10" w:rsidRPr="00313542">
        <w:rPr>
          <w:rFonts w:asciiTheme="minorHAnsi" w:hAnsiTheme="minorHAnsi" w:cstheme="minorHAnsi"/>
        </w:rPr>
        <w:t xml:space="preserve"> </w:t>
      </w:r>
    </w:p>
    <w:p w:rsidR="00BE6F5F" w:rsidRDefault="00BE6F5F" w:rsidP="00313542">
      <w:pPr>
        <w:spacing w:line="276" w:lineRule="auto"/>
        <w:jc w:val="both"/>
        <w:rPr>
          <w:rFonts w:asciiTheme="minorHAnsi" w:hAnsiTheme="minorHAnsi" w:cstheme="minorHAnsi"/>
        </w:rPr>
      </w:pPr>
    </w:p>
    <w:p w:rsidR="00340A38" w:rsidRDefault="00923C10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zwanym</w:t>
      </w:r>
      <w:r w:rsidR="002F684C" w:rsidRPr="00313542">
        <w:rPr>
          <w:rFonts w:asciiTheme="minorHAnsi" w:hAnsiTheme="minorHAnsi" w:cstheme="minorHAnsi"/>
        </w:rPr>
        <w:t xml:space="preserve"> dalej </w:t>
      </w:r>
      <w:r w:rsidR="002F684C" w:rsidRPr="00BE6F5F">
        <w:rPr>
          <w:rFonts w:asciiTheme="minorHAnsi" w:hAnsiTheme="minorHAnsi" w:cstheme="minorHAnsi"/>
          <w:b/>
        </w:rPr>
        <w:t>„</w:t>
      </w:r>
      <w:r w:rsidR="00495806" w:rsidRPr="00BE6F5F">
        <w:rPr>
          <w:rFonts w:asciiTheme="minorHAnsi" w:hAnsiTheme="minorHAnsi" w:cstheme="minorHAnsi"/>
          <w:b/>
        </w:rPr>
        <w:t>Zamawiają</w:t>
      </w:r>
      <w:r w:rsidR="002F684C" w:rsidRPr="00BE6F5F">
        <w:rPr>
          <w:rFonts w:asciiTheme="minorHAnsi" w:hAnsiTheme="minorHAnsi" w:cstheme="minorHAnsi"/>
          <w:b/>
        </w:rPr>
        <w:t>cym”</w:t>
      </w:r>
      <w:r w:rsidR="00495806" w:rsidRPr="00313542">
        <w:rPr>
          <w:rFonts w:asciiTheme="minorHAnsi" w:hAnsiTheme="minorHAnsi" w:cstheme="minorHAnsi"/>
        </w:rPr>
        <w:t xml:space="preserve">, </w:t>
      </w:r>
    </w:p>
    <w:p w:rsidR="000D3E6D" w:rsidRPr="00313542" w:rsidRDefault="000D3E6D" w:rsidP="000D3E6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reprezentowaną przez</w:t>
      </w:r>
      <w:r>
        <w:rPr>
          <w:rFonts w:asciiTheme="minorHAnsi" w:hAnsiTheme="minorHAnsi" w:cstheme="minorHAnsi"/>
        </w:rPr>
        <w:t>:</w:t>
      </w:r>
    </w:p>
    <w:p w:rsidR="000D3E6D" w:rsidRPr="00313542" w:rsidRDefault="000D3E6D" w:rsidP="000D3E6D">
      <w:pPr>
        <w:spacing w:line="276" w:lineRule="auto"/>
        <w:jc w:val="both"/>
        <w:rPr>
          <w:rFonts w:asciiTheme="minorHAnsi" w:hAnsiTheme="minorHAnsi" w:cstheme="minorHAnsi"/>
        </w:rPr>
      </w:pPr>
    </w:p>
    <w:p w:rsidR="000D3E6D" w:rsidRPr="00BE6F5F" w:rsidRDefault="000D3E6D" w:rsidP="000D3E6D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</w:t>
      </w:r>
      <w:r w:rsidRPr="00BE6F5F">
        <w:rPr>
          <w:rFonts w:asciiTheme="minorHAnsi" w:hAnsiTheme="minorHAnsi" w:cstheme="minorHAnsi"/>
          <w:b/>
        </w:rPr>
        <w:t>,</w:t>
      </w:r>
    </w:p>
    <w:p w:rsidR="00495806" w:rsidRPr="00313542" w:rsidRDefault="00495806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367D7A" w:rsidRPr="00313542" w:rsidRDefault="007B1462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 xml:space="preserve">a </w:t>
      </w:r>
    </w:p>
    <w:p w:rsidR="00A13EFF" w:rsidRPr="00313542" w:rsidRDefault="00A13EFF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040888" w:rsidRDefault="000D3E6D" w:rsidP="00040888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</w:p>
    <w:p w:rsidR="00BE6F5F" w:rsidRDefault="00BE6F5F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313542" w:rsidRDefault="00923C10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zwaną</w:t>
      </w:r>
      <w:r w:rsidR="00313542" w:rsidRPr="00313542">
        <w:rPr>
          <w:rFonts w:asciiTheme="minorHAnsi" w:hAnsiTheme="minorHAnsi" w:cstheme="minorHAnsi"/>
        </w:rPr>
        <w:t xml:space="preserve"> dalej </w:t>
      </w:r>
      <w:r w:rsidR="00313542" w:rsidRPr="00313542">
        <w:rPr>
          <w:rFonts w:asciiTheme="minorHAnsi" w:hAnsiTheme="minorHAnsi" w:cstheme="minorHAnsi"/>
          <w:b/>
        </w:rPr>
        <w:t>„Wykonawcą”</w:t>
      </w:r>
      <w:r w:rsidR="00313542" w:rsidRPr="00313542">
        <w:rPr>
          <w:rFonts w:asciiTheme="minorHAnsi" w:hAnsiTheme="minorHAnsi" w:cstheme="minorHAnsi"/>
        </w:rPr>
        <w:t xml:space="preserve">, </w:t>
      </w:r>
      <w:r w:rsidR="002F684C" w:rsidRPr="00313542">
        <w:rPr>
          <w:rFonts w:asciiTheme="minorHAnsi" w:hAnsiTheme="minorHAnsi" w:cstheme="minorHAnsi"/>
        </w:rPr>
        <w:t xml:space="preserve"> </w:t>
      </w:r>
    </w:p>
    <w:p w:rsidR="00BE6F5F" w:rsidRDefault="00BE6F5F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EC6CE4" w:rsidRPr="00313542" w:rsidRDefault="002F684C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reprezentowaną przez</w:t>
      </w:r>
      <w:r w:rsidR="00313542">
        <w:rPr>
          <w:rFonts w:asciiTheme="minorHAnsi" w:hAnsiTheme="minorHAnsi" w:cstheme="minorHAnsi"/>
        </w:rPr>
        <w:t>:</w:t>
      </w:r>
    </w:p>
    <w:p w:rsidR="002F684C" w:rsidRPr="00313542" w:rsidRDefault="002F684C" w:rsidP="00313542">
      <w:pPr>
        <w:spacing w:line="276" w:lineRule="auto"/>
        <w:jc w:val="both"/>
        <w:rPr>
          <w:rFonts w:asciiTheme="minorHAnsi" w:hAnsiTheme="minorHAnsi" w:cstheme="minorHAnsi"/>
        </w:rPr>
      </w:pPr>
    </w:p>
    <w:p w:rsidR="002F684C" w:rsidRPr="00BE6F5F" w:rsidRDefault="000D3E6D" w:rsidP="00313542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</w:t>
      </w:r>
      <w:r w:rsidR="00BE6F5F" w:rsidRPr="00BE6F5F">
        <w:rPr>
          <w:rFonts w:asciiTheme="minorHAnsi" w:hAnsiTheme="minorHAnsi" w:cstheme="minorHAnsi"/>
          <w:b/>
        </w:rPr>
        <w:t>,</w:t>
      </w:r>
    </w:p>
    <w:p w:rsidR="00EC6CE4" w:rsidRPr="00313542" w:rsidRDefault="00EC6CE4" w:rsidP="0031354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C6874" w:rsidRPr="00313542" w:rsidRDefault="00495806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  <w:b/>
          <w:bCs/>
        </w:rPr>
        <w:t>o   następującej   treści:</w:t>
      </w:r>
    </w:p>
    <w:p w:rsidR="006676AB" w:rsidRPr="00313542" w:rsidRDefault="006676AB" w:rsidP="0031354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/>
        <w:contextualSpacing/>
        <w:jc w:val="center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  <w:b/>
          <w:bCs/>
        </w:rPr>
        <w:sym w:font="Arial" w:char="00A7"/>
      </w:r>
      <w:r w:rsidRPr="00313542">
        <w:rPr>
          <w:rFonts w:asciiTheme="minorHAnsi" w:hAnsiTheme="minorHAnsi" w:cstheme="minorHAnsi"/>
          <w:b/>
          <w:bCs/>
        </w:rPr>
        <w:t xml:space="preserve"> 1</w:t>
      </w:r>
    </w:p>
    <w:p w:rsidR="00E77E8A" w:rsidRPr="00313542" w:rsidRDefault="00E77E8A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548DD4" w:themeColor="text2" w:themeTint="99"/>
        </w:rPr>
      </w:pPr>
      <w:r w:rsidRPr="00040888">
        <w:rPr>
          <w:rFonts w:asciiTheme="minorHAnsi" w:hAnsiTheme="minorHAnsi" w:cstheme="minorHAnsi"/>
        </w:rPr>
        <w:t xml:space="preserve">Przedmiot umowy obejmuje </w:t>
      </w:r>
      <w:r w:rsidR="000D3E6D">
        <w:rPr>
          <w:rFonts w:asciiTheme="minorHAnsi" w:hAnsiTheme="minorHAnsi" w:cstheme="minorHAnsi"/>
        </w:rPr>
        <w:t xml:space="preserve">dostawę </w:t>
      </w:r>
      <w:r w:rsidR="00A5060F">
        <w:rPr>
          <w:rFonts w:asciiTheme="minorHAnsi" w:hAnsiTheme="minorHAnsi" w:cstheme="minorHAnsi"/>
        </w:rPr>
        <w:t xml:space="preserve">maszyny </w:t>
      </w:r>
      <w:r w:rsidR="00DD320B">
        <w:rPr>
          <w:rFonts w:asciiTheme="minorHAnsi" w:hAnsiTheme="minorHAnsi" w:cstheme="minorHAnsi"/>
        </w:rPr>
        <w:t>–</w:t>
      </w:r>
      <w:r w:rsidR="00A5060F">
        <w:rPr>
          <w:rFonts w:asciiTheme="minorHAnsi" w:hAnsiTheme="minorHAnsi" w:cstheme="minorHAnsi"/>
        </w:rPr>
        <w:t xml:space="preserve"> </w:t>
      </w:r>
      <w:r w:rsidR="0027676E">
        <w:rPr>
          <w:rFonts w:asciiTheme="minorHAnsi" w:hAnsiTheme="minorHAnsi" w:cstheme="minorHAnsi"/>
          <w:b/>
          <w:sz w:val="22"/>
        </w:rPr>
        <w:t>Wiertarka wielowrzecionowa</w:t>
      </w:r>
      <w:r w:rsidR="00A5060F">
        <w:rPr>
          <w:rFonts w:asciiTheme="minorHAnsi" w:hAnsiTheme="minorHAnsi" w:cstheme="minorHAnsi"/>
        </w:rPr>
        <w:t>,</w:t>
      </w:r>
      <w:r w:rsidR="000D3E6D">
        <w:rPr>
          <w:rFonts w:asciiTheme="minorHAnsi" w:hAnsiTheme="minorHAnsi" w:cstheme="minorHAnsi"/>
        </w:rPr>
        <w:t xml:space="preserve"> o par</w:t>
      </w:r>
      <w:r w:rsidR="000D3E6D">
        <w:rPr>
          <w:rFonts w:asciiTheme="minorHAnsi" w:hAnsiTheme="minorHAnsi" w:cstheme="minorHAnsi"/>
        </w:rPr>
        <w:t>a</w:t>
      </w:r>
      <w:r w:rsidR="000D3E6D">
        <w:rPr>
          <w:rFonts w:asciiTheme="minorHAnsi" w:hAnsiTheme="minorHAnsi" w:cstheme="minorHAnsi"/>
        </w:rPr>
        <w:t>metrach technicznych zgodnych z ofer</w:t>
      </w:r>
      <w:r w:rsidR="00A5060F">
        <w:rPr>
          <w:rFonts w:asciiTheme="minorHAnsi" w:hAnsiTheme="minorHAnsi" w:cstheme="minorHAnsi"/>
        </w:rPr>
        <w:t>tą, stanowiącą załącznik</w:t>
      </w:r>
      <w:r w:rsidR="000D3E6D">
        <w:rPr>
          <w:rFonts w:asciiTheme="minorHAnsi" w:hAnsiTheme="minorHAnsi" w:cstheme="minorHAnsi"/>
        </w:rPr>
        <w:t xml:space="preserve"> do umowy.</w:t>
      </w:r>
    </w:p>
    <w:p w:rsidR="00E77E8A" w:rsidRPr="00313542" w:rsidRDefault="000D3E6D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urządzenie</w:t>
      </w:r>
      <w:r w:rsidR="00E77E8A" w:rsidRPr="00313542">
        <w:rPr>
          <w:rFonts w:asciiTheme="minorHAnsi" w:hAnsiTheme="minorHAnsi" w:cstheme="minorHAnsi"/>
        </w:rPr>
        <w:t xml:space="preserve"> stanowiąc</w:t>
      </w:r>
      <w:r>
        <w:rPr>
          <w:rFonts w:asciiTheme="minorHAnsi" w:hAnsiTheme="minorHAnsi" w:cstheme="minorHAnsi"/>
        </w:rPr>
        <w:t>e</w:t>
      </w:r>
      <w:r w:rsidR="00E77E8A" w:rsidRPr="00313542">
        <w:rPr>
          <w:rFonts w:asciiTheme="minorHAnsi" w:hAnsiTheme="minorHAnsi" w:cstheme="minorHAnsi"/>
        </w:rPr>
        <w:t xml:space="preserve"> przedmiot zamówienia jest ko</w:t>
      </w:r>
      <w:r w:rsidR="00E77E8A" w:rsidRPr="00313542">
        <w:rPr>
          <w:rFonts w:asciiTheme="minorHAnsi" w:hAnsiTheme="minorHAnsi" w:cstheme="minorHAnsi"/>
        </w:rPr>
        <w:t>m</w:t>
      </w:r>
      <w:r w:rsidR="00E77E8A" w:rsidRPr="00313542">
        <w:rPr>
          <w:rFonts w:asciiTheme="minorHAnsi" w:hAnsiTheme="minorHAnsi" w:cstheme="minorHAnsi"/>
        </w:rPr>
        <w:t>pletn</w:t>
      </w:r>
      <w:r>
        <w:rPr>
          <w:rFonts w:asciiTheme="minorHAnsi" w:hAnsiTheme="minorHAnsi" w:cstheme="minorHAnsi"/>
        </w:rPr>
        <w:t>e</w:t>
      </w:r>
      <w:r w:rsidR="00E77E8A" w:rsidRPr="00313542">
        <w:rPr>
          <w:rFonts w:asciiTheme="minorHAnsi" w:hAnsiTheme="minorHAnsi" w:cstheme="minorHAnsi"/>
        </w:rPr>
        <w:t xml:space="preserve"> i po zainstalowaniu będzie gotow</w:t>
      </w:r>
      <w:r>
        <w:rPr>
          <w:rFonts w:asciiTheme="minorHAnsi" w:hAnsiTheme="minorHAnsi" w:cstheme="minorHAnsi"/>
        </w:rPr>
        <w:t>e</w:t>
      </w:r>
      <w:r w:rsidR="00E77E8A" w:rsidRPr="00313542">
        <w:rPr>
          <w:rFonts w:asciiTheme="minorHAnsi" w:hAnsiTheme="minorHAnsi" w:cstheme="minorHAnsi"/>
        </w:rPr>
        <w:t xml:space="preserve"> do pracy zgodnie z przeznaczeniem</w:t>
      </w:r>
    </w:p>
    <w:p w:rsidR="00E77E8A" w:rsidRPr="00313542" w:rsidRDefault="00E77E8A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>Wykonawca dostarczy Zamawiającemu szczegółowe instrukcje obsługi i konserwacji w języku polskim lub angielskim</w:t>
      </w:r>
      <w:r w:rsidR="000D3E6D">
        <w:rPr>
          <w:rFonts w:asciiTheme="minorHAnsi" w:hAnsiTheme="minorHAnsi" w:cstheme="minorHAnsi"/>
        </w:rPr>
        <w:t xml:space="preserve"> oraz</w:t>
      </w:r>
      <w:r w:rsidRPr="00313542">
        <w:rPr>
          <w:rFonts w:asciiTheme="minorHAnsi" w:hAnsiTheme="minorHAnsi" w:cstheme="minorHAnsi"/>
        </w:rPr>
        <w:t xml:space="preserve"> dokumenty gwarancyjne dostarczonego towaru.</w:t>
      </w:r>
    </w:p>
    <w:p w:rsidR="00E77E8A" w:rsidRPr="001D4554" w:rsidRDefault="00E77E8A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>W czasie instalacji i uruchomienia urządzenia Wykonawca przeprowadzi nieodpłatne przeszkolenie (w siedzibie Zamawiającego) w zakresie eksploatacji urządzenia.</w:t>
      </w:r>
    </w:p>
    <w:p w:rsidR="00EC215F" w:rsidRPr="001D4554" w:rsidRDefault="0049183E" w:rsidP="00B00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EC215F" w:rsidRPr="001D4554">
        <w:rPr>
          <w:rFonts w:asciiTheme="minorHAnsi" w:hAnsiTheme="minorHAnsi" w:cstheme="minorHAnsi"/>
        </w:rPr>
        <w:t xml:space="preserve"> zobowiązuje się do pokrycia kosztów transportu urządzenia.</w:t>
      </w: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313542">
        <w:rPr>
          <w:rFonts w:asciiTheme="minorHAnsi" w:hAnsiTheme="minorHAnsi" w:cstheme="minorHAnsi"/>
          <w:b/>
        </w:rPr>
        <w:t>§ 2</w:t>
      </w:r>
    </w:p>
    <w:p w:rsidR="00D42D51" w:rsidRPr="000D3E6D" w:rsidRDefault="00D42D51" w:rsidP="00B00F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Zamawiający zobowiązuje się do przekazania Wykonawcy wszelkich informacji, ni</w:t>
      </w:r>
      <w:r w:rsidRPr="000D3E6D">
        <w:rPr>
          <w:rFonts w:asciiTheme="minorHAnsi" w:hAnsiTheme="minorHAnsi" w:cstheme="minorHAnsi"/>
        </w:rPr>
        <w:t>e</w:t>
      </w:r>
      <w:r w:rsidRPr="000D3E6D">
        <w:rPr>
          <w:rFonts w:asciiTheme="minorHAnsi" w:hAnsiTheme="minorHAnsi" w:cstheme="minorHAnsi"/>
        </w:rPr>
        <w:t>zbędnych do prawidłowej realizacji przedmiotu zamówienia przez Wykonawcę zaś W</w:t>
      </w:r>
      <w:r w:rsidRPr="000D3E6D">
        <w:rPr>
          <w:rFonts w:asciiTheme="minorHAnsi" w:hAnsiTheme="minorHAnsi" w:cstheme="minorHAnsi"/>
        </w:rPr>
        <w:t>y</w:t>
      </w:r>
      <w:r w:rsidRPr="000D3E6D">
        <w:rPr>
          <w:rFonts w:asciiTheme="minorHAnsi" w:hAnsiTheme="minorHAnsi" w:cstheme="minorHAnsi"/>
        </w:rPr>
        <w:lastRenderedPageBreak/>
        <w:t>konawca zobowiązuje się do zachowania wszelkiej poufności, dotyczącej otrzymanych od Zamawiającego informacji.</w:t>
      </w:r>
    </w:p>
    <w:p w:rsidR="00E77E8A" w:rsidRPr="000D3E6D" w:rsidRDefault="00E77E8A" w:rsidP="00B00F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Wykonawca ma obowiązek poinformować pisemnie Zamawiającego o zatrudnieniu podwykonawców robót. Celem spełnienia zapisu art. 647</w:t>
      </w:r>
      <w:r w:rsidRPr="000D3E6D">
        <w:rPr>
          <w:rFonts w:asciiTheme="minorHAnsi" w:hAnsiTheme="minorHAnsi" w:cstheme="minorHAnsi"/>
          <w:vertAlign w:val="superscript"/>
        </w:rPr>
        <w:t>1</w:t>
      </w:r>
      <w:r w:rsidRPr="000D3E6D">
        <w:rPr>
          <w:rFonts w:asciiTheme="minorHAnsi" w:hAnsiTheme="minorHAnsi" w:cstheme="minorHAnsi"/>
        </w:rPr>
        <w:t xml:space="preserve"> §5 kodeksu cywilnego o s</w:t>
      </w:r>
      <w:r w:rsidRPr="000D3E6D">
        <w:rPr>
          <w:rFonts w:asciiTheme="minorHAnsi" w:hAnsiTheme="minorHAnsi" w:cstheme="minorHAnsi"/>
        </w:rPr>
        <w:t>o</w:t>
      </w:r>
      <w:r w:rsidRPr="000D3E6D">
        <w:rPr>
          <w:rFonts w:asciiTheme="minorHAnsi" w:hAnsiTheme="minorHAnsi" w:cstheme="minorHAnsi"/>
        </w:rPr>
        <w:t>lidarnej odpowiedzialności, Zamawiający zastrzega sobie prawo do akceptowania zgł</w:t>
      </w:r>
      <w:r w:rsidRPr="000D3E6D">
        <w:rPr>
          <w:rFonts w:asciiTheme="minorHAnsi" w:hAnsiTheme="minorHAnsi" w:cstheme="minorHAnsi"/>
        </w:rPr>
        <w:t>o</w:t>
      </w:r>
      <w:r w:rsidRPr="000D3E6D">
        <w:rPr>
          <w:rFonts w:asciiTheme="minorHAnsi" w:hAnsiTheme="minorHAnsi" w:cstheme="minorHAnsi"/>
        </w:rPr>
        <w:t>szonych podwykonawców.</w:t>
      </w:r>
    </w:p>
    <w:p w:rsidR="005F707F" w:rsidRPr="00313542" w:rsidRDefault="005F707F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center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  <w:b/>
          <w:bCs/>
        </w:rPr>
        <w:sym w:font="Arial" w:char="00A7"/>
      </w:r>
      <w:r w:rsidRPr="00313542">
        <w:rPr>
          <w:rFonts w:asciiTheme="minorHAnsi" w:hAnsiTheme="minorHAnsi" w:cstheme="minorHAnsi"/>
          <w:b/>
          <w:bCs/>
        </w:rPr>
        <w:t xml:space="preserve"> 3</w:t>
      </w:r>
    </w:p>
    <w:p w:rsidR="000D3E6D" w:rsidRPr="00313542" w:rsidRDefault="000D3E6D" w:rsidP="000D3E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</w:rPr>
        <w:t xml:space="preserve">Wykonawca zobowiązuje się </w:t>
      </w:r>
      <w:r>
        <w:rPr>
          <w:rFonts w:asciiTheme="minorHAnsi" w:hAnsiTheme="minorHAnsi" w:cstheme="minorHAnsi"/>
        </w:rPr>
        <w:t xml:space="preserve">dostarczyć urządzenie będące przedmiotem umowy w terminie …… </w:t>
      </w:r>
      <w:r w:rsidR="001D4554">
        <w:rPr>
          <w:rFonts w:asciiTheme="minorHAnsi" w:hAnsiTheme="minorHAnsi" w:cstheme="minorHAnsi"/>
        </w:rPr>
        <w:t xml:space="preserve">tygodni </w:t>
      </w:r>
      <w:r>
        <w:rPr>
          <w:rFonts w:asciiTheme="minorHAnsi" w:hAnsiTheme="minorHAnsi" w:cstheme="minorHAnsi"/>
        </w:rPr>
        <w:t>od daty podpisania umowy.</w:t>
      </w:r>
    </w:p>
    <w:p w:rsidR="00E77E8A" w:rsidRPr="000D3E6D" w:rsidRDefault="00E77E8A" w:rsidP="00B00F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 termin zakończenia realizacji przedmiotu umowy uważa się datę podpisania prot</w:t>
      </w:r>
      <w:r w:rsidRPr="000D3E6D">
        <w:rPr>
          <w:rFonts w:asciiTheme="minorHAnsi" w:hAnsiTheme="minorHAnsi" w:cstheme="minorHAnsi"/>
        </w:rPr>
        <w:t>o</w:t>
      </w:r>
      <w:r w:rsidRPr="000D3E6D">
        <w:rPr>
          <w:rFonts w:asciiTheme="minorHAnsi" w:hAnsiTheme="minorHAnsi" w:cstheme="minorHAnsi"/>
        </w:rPr>
        <w:t>kołu odbioru końcowego potwierdzającego wykonanie przedmiotu umowy zgodnie z ofertą Wykonawcy.</w:t>
      </w:r>
    </w:p>
    <w:p w:rsidR="00E77E8A" w:rsidRPr="00313542" w:rsidRDefault="00E77E8A" w:rsidP="00B00F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 xml:space="preserve">Zamawiający dokona odbioru </w:t>
      </w:r>
      <w:r w:rsidR="00D42D51" w:rsidRPr="00313542">
        <w:rPr>
          <w:rFonts w:asciiTheme="minorHAnsi" w:hAnsiTheme="minorHAnsi" w:cstheme="minorHAnsi"/>
          <w:bCs/>
        </w:rPr>
        <w:t xml:space="preserve">całościowego </w:t>
      </w:r>
      <w:r w:rsidR="00040888">
        <w:rPr>
          <w:rFonts w:asciiTheme="minorHAnsi" w:hAnsiTheme="minorHAnsi" w:cstheme="minorHAnsi"/>
          <w:bCs/>
        </w:rPr>
        <w:t>wykonania umowy po</w:t>
      </w:r>
      <w:r w:rsidRPr="00313542">
        <w:rPr>
          <w:rFonts w:asciiTheme="minorHAnsi" w:hAnsiTheme="minorHAnsi" w:cstheme="minorHAnsi"/>
          <w:bCs/>
        </w:rPr>
        <w:t xml:space="preserve"> uruchomieniu </w:t>
      </w:r>
      <w:r w:rsidR="00040888">
        <w:rPr>
          <w:rFonts w:asciiTheme="minorHAnsi" w:hAnsiTheme="minorHAnsi" w:cstheme="minorHAnsi"/>
          <w:bCs/>
        </w:rPr>
        <w:t>m</w:t>
      </w:r>
      <w:r w:rsidR="00040888">
        <w:rPr>
          <w:rFonts w:asciiTheme="minorHAnsi" w:hAnsiTheme="minorHAnsi" w:cstheme="minorHAnsi"/>
          <w:bCs/>
        </w:rPr>
        <w:t>a</w:t>
      </w:r>
      <w:r w:rsidR="00040888">
        <w:rPr>
          <w:rFonts w:asciiTheme="minorHAnsi" w:hAnsiTheme="minorHAnsi" w:cstheme="minorHAnsi"/>
          <w:bCs/>
        </w:rPr>
        <w:t>szyny</w:t>
      </w:r>
      <w:r w:rsidRPr="00313542">
        <w:rPr>
          <w:rFonts w:asciiTheme="minorHAnsi" w:hAnsiTheme="minorHAnsi" w:cstheme="minorHAnsi"/>
          <w:bCs/>
        </w:rPr>
        <w:t>. Z odbioru sporządza się protokół odbioru, który podpisują obie strony.</w:t>
      </w:r>
    </w:p>
    <w:p w:rsidR="00E77E8A" w:rsidRPr="00313542" w:rsidRDefault="00E77E8A" w:rsidP="00B00F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W przypadku odmowy dokonania odbioru przez Zamawiającego, w szczególności z p</w:t>
      </w:r>
      <w:r w:rsidRPr="00313542">
        <w:rPr>
          <w:rFonts w:asciiTheme="minorHAnsi" w:hAnsiTheme="minorHAnsi" w:cstheme="minorHAnsi"/>
          <w:bCs/>
        </w:rPr>
        <w:t>o</w:t>
      </w:r>
      <w:r w:rsidRPr="00313542">
        <w:rPr>
          <w:rFonts w:asciiTheme="minorHAnsi" w:hAnsiTheme="minorHAnsi" w:cstheme="minorHAnsi"/>
          <w:bCs/>
        </w:rPr>
        <w:t>wodu wad towarów, nie sporządza się protokołu odbioru, a Zamawiający przekaże W</w:t>
      </w:r>
      <w:r w:rsidRPr="00313542">
        <w:rPr>
          <w:rFonts w:asciiTheme="minorHAnsi" w:hAnsiTheme="minorHAnsi" w:cstheme="minorHAnsi"/>
          <w:bCs/>
        </w:rPr>
        <w:t>y</w:t>
      </w:r>
      <w:r w:rsidRPr="00313542">
        <w:rPr>
          <w:rFonts w:asciiTheme="minorHAnsi" w:hAnsiTheme="minorHAnsi" w:cstheme="minorHAnsi"/>
          <w:bCs/>
        </w:rPr>
        <w:t xml:space="preserve">konawcy podpisane przez siebie oświadczenie ze wskazaniem zastrzeżeń co do </w:t>
      </w:r>
      <w:r w:rsidR="00D42D51" w:rsidRPr="00313542">
        <w:rPr>
          <w:rFonts w:asciiTheme="minorHAnsi" w:hAnsiTheme="minorHAnsi" w:cstheme="minorHAnsi"/>
          <w:bCs/>
        </w:rPr>
        <w:t>prze</w:t>
      </w:r>
      <w:r w:rsidR="00D42D51" w:rsidRPr="00313542">
        <w:rPr>
          <w:rFonts w:asciiTheme="minorHAnsi" w:hAnsiTheme="minorHAnsi" w:cstheme="minorHAnsi"/>
          <w:bCs/>
        </w:rPr>
        <w:t>d</w:t>
      </w:r>
      <w:r w:rsidR="00D42D51" w:rsidRPr="00313542">
        <w:rPr>
          <w:rFonts w:asciiTheme="minorHAnsi" w:hAnsiTheme="minorHAnsi" w:cstheme="minorHAnsi"/>
          <w:bCs/>
        </w:rPr>
        <w:t>miotu dostawy lub do jakości wykonania montażu</w:t>
      </w:r>
      <w:r w:rsidRPr="00313542">
        <w:rPr>
          <w:rFonts w:asciiTheme="minorHAnsi" w:hAnsiTheme="minorHAnsi" w:cstheme="minorHAnsi"/>
          <w:bCs/>
        </w:rPr>
        <w:t>. Zaniechanie złożenia takiego oświadczenia będzie uważane za dokonanie odbioru towarów bez zastrzeżeń.</w:t>
      </w:r>
    </w:p>
    <w:p w:rsidR="00E77E8A" w:rsidRPr="00313542" w:rsidRDefault="00E77E8A" w:rsidP="00B00F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Termin odbioru przedmiotu umowy określony w ust. 1 niniejszego paragrafu może ulec zmianie w przypadku:</w:t>
      </w:r>
    </w:p>
    <w:p w:rsidR="00E77E8A" w:rsidRPr="00313542" w:rsidRDefault="00E77E8A" w:rsidP="00B00F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opóźnień z przyczyn leżących po stronie Zamawiającego;</w:t>
      </w:r>
    </w:p>
    <w:p w:rsidR="00E77E8A" w:rsidRPr="00313542" w:rsidRDefault="00E77E8A" w:rsidP="00B00F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wystąpienia zjawisk związanych z działaniem siły wyższej (klęska żywiołowa, ni</w:t>
      </w:r>
      <w:r w:rsidRPr="00313542">
        <w:rPr>
          <w:rFonts w:asciiTheme="minorHAnsi" w:hAnsiTheme="minorHAnsi" w:cstheme="minorHAnsi"/>
          <w:bCs/>
        </w:rPr>
        <w:t>e</w:t>
      </w:r>
      <w:r w:rsidRPr="00313542">
        <w:rPr>
          <w:rFonts w:asciiTheme="minorHAnsi" w:hAnsiTheme="minorHAnsi" w:cstheme="minorHAnsi"/>
          <w:bCs/>
        </w:rPr>
        <w:t>pokoje społeczne, działania militarne itp.);</w:t>
      </w:r>
    </w:p>
    <w:p w:rsidR="00E77E8A" w:rsidRPr="00313542" w:rsidRDefault="00E77E8A" w:rsidP="00B00F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  <w:bCs/>
        </w:rPr>
      </w:pPr>
      <w:r w:rsidRPr="00313542">
        <w:rPr>
          <w:rFonts w:asciiTheme="minorHAnsi" w:hAnsiTheme="minorHAnsi" w:cstheme="minorHAnsi"/>
          <w:bCs/>
        </w:rPr>
        <w:t>wystąpienia okoliczności, których strony umowy nie były w stanie przewidzieć, pomimo zachowania należytej staranności.</w:t>
      </w:r>
    </w:p>
    <w:p w:rsidR="00E77E8A" w:rsidRPr="00313542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  <w:b/>
          <w:bCs/>
        </w:rPr>
      </w:pPr>
    </w:p>
    <w:p w:rsidR="00E77E8A" w:rsidRPr="00313542" w:rsidRDefault="005F707F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313542">
        <w:rPr>
          <w:rFonts w:asciiTheme="minorHAnsi" w:hAnsiTheme="minorHAnsi" w:cstheme="minorHAnsi"/>
          <w:b/>
        </w:rPr>
        <w:t>§ 4</w:t>
      </w:r>
    </w:p>
    <w:p w:rsidR="005F707F" w:rsidRPr="000D3E6D" w:rsidRDefault="005F707F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 xml:space="preserve">Wartość przedmiotu umowy obejmuje </w:t>
      </w:r>
      <w:r w:rsidR="000D3E6D" w:rsidRPr="000D3E6D">
        <w:rPr>
          <w:rFonts w:asciiTheme="minorHAnsi" w:hAnsiTheme="minorHAnsi" w:cstheme="minorHAnsi"/>
        </w:rPr>
        <w:t xml:space="preserve">dostawę urządzenia – </w:t>
      </w:r>
      <w:r w:rsidR="0027676E" w:rsidRPr="0027676E">
        <w:rPr>
          <w:rFonts w:asciiTheme="minorHAnsi" w:hAnsiTheme="minorHAnsi" w:cstheme="minorHAnsi"/>
        </w:rPr>
        <w:t>Wiertarka wielowrzeci</w:t>
      </w:r>
      <w:r w:rsidR="0027676E" w:rsidRPr="0027676E">
        <w:rPr>
          <w:rFonts w:asciiTheme="minorHAnsi" w:hAnsiTheme="minorHAnsi" w:cstheme="minorHAnsi"/>
        </w:rPr>
        <w:t>o</w:t>
      </w:r>
      <w:r w:rsidR="0027676E" w:rsidRPr="0027676E">
        <w:rPr>
          <w:rFonts w:asciiTheme="minorHAnsi" w:hAnsiTheme="minorHAnsi" w:cstheme="minorHAnsi"/>
        </w:rPr>
        <w:t>nowa</w:t>
      </w:r>
      <w:r w:rsidR="007B6795">
        <w:rPr>
          <w:rFonts w:asciiTheme="minorHAnsi" w:hAnsiTheme="minorHAnsi" w:cstheme="minorHAnsi"/>
        </w:rPr>
        <w:t>, o parametrach technicznych</w:t>
      </w:r>
      <w:r w:rsidR="000D3E6D" w:rsidRPr="000D3E6D">
        <w:rPr>
          <w:rFonts w:asciiTheme="minorHAnsi" w:hAnsiTheme="minorHAnsi" w:cstheme="minorHAnsi"/>
        </w:rPr>
        <w:t xml:space="preserve"> zgodnych z ofertą, stanowiącą załączniki do um</w:t>
      </w:r>
      <w:r w:rsidR="000D3E6D" w:rsidRPr="000D3E6D">
        <w:rPr>
          <w:rFonts w:asciiTheme="minorHAnsi" w:hAnsiTheme="minorHAnsi" w:cstheme="minorHAnsi"/>
        </w:rPr>
        <w:t>o</w:t>
      </w:r>
      <w:r w:rsidR="000D3E6D" w:rsidRPr="000D3E6D">
        <w:rPr>
          <w:rFonts w:asciiTheme="minorHAnsi" w:hAnsiTheme="minorHAnsi" w:cstheme="minorHAnsi"/>
        </w:rPr>
        <w:t>wy.</w:t>
      </w:r>
    </w:p>
    <w:p w:rsidR="00E77E8A" w:rsidRPr="001D4554" w:rsidRDefault="00E77E8A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>Z tytułu wykonania przedmiotu umowy Wykonawcy przysługuje wynagrodzenie rycza</w:t>
      </w:r>
      <w:r w:rsidRPr="001D4554">
        <w:rPr>
          <w:rFonts w:asciiTheme="minorHAnsi" w:hAnsiTheme="minorHAnsi" w:cstheme="minorHAnsi"/>
        </w:rPr>
        <w:t>ł</w:t>
      </w:r>
      <w:r w:rsidRPr="001D4554">
        <w:rPr>
          <w:rFonts w:asciiTheme="minorHAnsi" w:hAnsiTheme="minorHAnsi" w:cstheme="minorHAnsi"/>
        </w:rPr>
        <w:t xml:space="preserve">towe w wysokości </w:t>
      </w:r>
      <w:r w:rsidR="000D3E6D" w:rsidRPr="001D4554">
        <w:rPr>
          <w:rFonts w:asciiTheme="minorHAnsi" w:hAnsiTheme="minorHAnsi" w:cstheme="minorHAnsi"/>
        </w:rPr>
        <w:t>……….</w:t>
      </w:r>
      <w:r w:rsidR="005F707F" w:rsidRPr="001D4554">
        <w:rPr>
          <w:rFonts w:asciiTheme="minorHAnsi" w:hAnsiTheme="minorHAnsi" w:cstheme="minorHAnsi"/>
        </w:rPr>
        <w:t xml:space="preserve"> </w:t>
      </w:r>
      <w:r w:rsidRPr="001D4554">
        <w:rPr>
          <w:rFonts w:asciiTheme="minorHAnsi" w:hAnsiTheme="minorHAnsi" w:cstheme="minorHAnsi"/>
        </w:rPr>
        <w:t>zł netto (słownie:</w:t>
      </w:r>
      <w:r w:rsidR="005F707F" w:rsidRPr="001D4554">
        <w:rPr>
          <w:rFonts w:asciiTheme="minorHAnsi" w:hAnsiTheme="minorHAnsi" w:cstheme="minorHAnsi"/>
        </w:rPr>
        <w:t xml:space="preserve"> </w:t>
      </w:r>
      <w:r w:rsidR="000D3E6D" w:rsidRPr="001D4554">
        <w:rPr>
          <w:rFonts w:asciiTheme="minorHAnsi" w:hAnsiTheme="minorHAnsi" w:cstheme="minorHAnsi"/>
        </w:rPr>
        <w:t>…………….</w:t>
      </w:r>
      <w:r w:rsidR="005F707F" w:rsidRPr="001D4554">
        <w:rPr>
          <w:rFonts w:asciiTheme="minorHAnsi" w:hAnsiTheme="minorHAnsi" w:cstheme="minorHAnsi"/>
        </w:rPr>
        <w:t xml:space="preserve"> złotych </w:t>
      </w:r>
      <w:r w:rsidR="000D3E6D" w:rsidRPr="001D4554">
        <w:rPr>
          <w:rFonts w:asciiTheme="minorHAnsi" w:hAnsiTheme="minorHAnsi" w:cstheme="minorHAnsi"/>
        </w:rPr>
        <w:t>………….</w:t>
      </w:r>
      <w:r w:rsidR="005F707F" w:rsidRPr="001D4554">
        <w:rPr>
          <w:rFonts w:asciiTheme="minorHAnsi" w:hAnsiTheme="minorHAnsi" w:cstheme="minorHAnsi"/>
        </w:rPr>
        <w:t xml:space="preserve"> groszy</w:t>
      </w:r>
      <w:r w:rsidRPr="001D4554">
        <w:rPr>
          <w:rFonts w:asciiTheme="minorHAnsi" w:hAnsiTheme="minorHAnsi" w:cstheme="minorHAnsi"/>
        </w:rPr>
        <w:t>) powię</w:t>
      </w:r>
      <w:r w:rsidRPr="001D4554">
        <w:rPr>
          <w:rFonts w:asciiTheme="minorHAnsi" w:hAnsiTheme="minorHAnsi" w:cstheme="minorHAnsi"/>
        </w:rPr>
        <w:t>k</w:t>
      </w:r>
      <w:r w:rsidRPr="001D4554">
        <w:rPr>
          <w:rFonts w:asciiTheme="minorHAnsi" w:hAnsiTheme="minorHAnsi" w:cstheme="minorHAnsi"/>
        </w:rPr>
        <w:t xml:space="preserve">szone o należny podatek VAT. </w:t>
      </w:r>
    </w:p>
    <w:p w:rsidR="00E77E8A" w:rsidRPr="001D4554" w:rsidRDefault="00E77E8A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 xml:space="preserve">Powyższe wynagrodzenie wynika z treści złożonej oferty, stanowiącej załącznik nr </w:t>
      </w:r>
      <w:r w:rsidR="005F707F" w:rsidRPr="001D4554">
        <w:rPr>
          <w:rFonts w:asciiTheme="minorHAnsi" w:hAnsiTheme="minorHAnsi" w:cstheme="minorHAnsi"/>
        </w:rPr>
        <w:t xml:space="preserve">1 </w:t>
      </w:r>
      <w:r w:rsidRPr="001D4554">
        <w:rPr>
          <w:rFonts w:asciiTheme="minorHAnsi" w:hAnsiTheme="minorHAnsi" w:cstheme="minorHAnsi"/>
        </w:rPr>
        <w:t>do umowy.</w:t>
      </w:r>
    </w:p>
    <w:p w:rsidR="00A5060F" w:rsidRPr="001D4554" w:rsidRDefault="00A5060F" w:rsidP="00A506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02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>Wypłata wynagrodzenia nastąpi w transzach, na podstawie faktur VAT</w:t>
      </w:r>
      <w:r w:rsidR="00E53614" w:rsidRPr="001D4554">
        <w:rPr>
          <w:rFonts w:asciiTheme="minorHAnsi" w:hAnsiTheme="minorHAnsi" w:cstheme="minorHAnsi"/>
        </w:rPr>
        <w:t xml:space="preserve"> lub faktur pro forma</w:t>
      </w:r>
      <w:r w:rsidRPr="001D4554">
        <w:rPr>
          <w:rFonts w:asciiTheme="minorHAnsi" w:hAnsiTheme="minorHAnsi" w:cstheme="minorHAnsi"/>
        </w:rPr>
        <w:t xml:space="preserve"> wystawionych przez Wykonawcę:</w:t>
      </w:r>
    </w:p>
    <w:p w:rsidR="00A5060F" w:rsidRPr="001D4554" w:rsidRDefault="00A5060F" w:rsidP="006B18E0">
      <w:pPr>
        <w:widowControl w:val="0"/>
        <w:autoSpaceDE w:val="0"/>
        <w:autoSpaceDN w:val="0"/>
        <w:adjustRightInd w:val="0"/>
        <w:spacing w:after="240"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 xml:space="preserve">- 30 % wartości brutto urządzenia – wynagrodzenie zaliczkowe </w:t>
      </w:r>
    </w:p>
    <w:p w:rsidR="00A5060F" w:rsidRDefault="00A5060F" w:rsidP="006B18E0">
      <w:pPr>
        <w:widowControl w:val="0"/>
        <w:autoSpaceDE w:val="0"/>
        <w:autoSpaceDN w:val="0"/>
        <w:adjustRightInd w:val="0"/>
        <w:spacing w:after="240"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 xml:space="preserve">- </w:t>
      </w:r>
      <w:r w:rsidR="006B18E0">
        <w:rPr>
          <w:rFonts w:asciiTheme="minorHAnsi" w:hAnsiTheme="minorHAnsi" w:cstheme="minorHAnsi"/>
        </w:rPr>
        <w:t>6</w:t>
      </w:r>
      <w:r w:rsidRPr="001D4554">
        <w:rPr>
          <w:rFonts w:asciiTheme="minorHAnsi" w:hAnsiTheme="minorHAnsi" w:cstheme="minorHAnsi"/>
        </w:rPr>
        <w:t xml:space="preserve">0% wartości brutto urządzenia – </w:t>
      </w:r>
      <w:r w:rsidR="006F2845" w:rsidRPr="001D4554">
        <w:rPr>
          <w:rFonts w:asciiTheme="minorHAnsi" w:hAnsiTheme="minorHAnsi" w:cstheme="minorHAnsi"/>
        </w:rPr>
        <w:t>po zgłoszeniu przez Wykonawcę gotowości do w</w:t>
      </w:r>
      <w:r w:rsidR="006F2845" w:rsidRPr="001D4554">
        <w:rPr>
          <w:rFonts w:asciiTheme="minorHAnsi" w:hAnsiTheme="minorHAnsi" w:cstheme="minorHAnsi"/>
        </w:rPr>
        <w:t>y</w:t>
      </w:r>
      <w:r w:rsidR="006F2845" w:rsidRPr="001D4554">
        <w:rPr>
          <w:rFonts w:asciiTheme="minorHAnsi" w:hAnsiTheme="minorHAnsi" w:cstheme="minorHAnsi"/>
        </w:rPr>
        <w:t>syłki maszyny</w:t>
      </w:r>
      <w:r w:rsidRPr="00A5060F">
        <w:rPr>
          <w:rFonts w:asciiTheme="minorHAnsi" w:hAnsiTheme="minorHAnsi" w:cstheme="minorHAnsi"/>
        </w:rPr>
        <w:t xml:space="preserve"> </w:t>
      </w:r>
    </w:p>
    <w:p w:rsidR="006B18E0" w:rsidRPr="00A5060F" w:rsidRDefault="006B18E0" w:rsidP="006B18E0">
      <w:pPr>
        <w:widowControl w:val="0"/>
        <w:autoSpaceDE w:val="0"/>
        <w:autoSpaceDN w:val="0"/>
        <w:adjustRightInd w:val="0"/>
        <w:spacing w:after="240" w:line="276" w:lineRule="auto"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- 10% wartości brutto urządzenia - po dostawie i uruchomieniu urządzenia w siedzibie zamawiającego</w:t>
      </w:r>
    </w:p>
    <w:p w:rsidR="004C6C14" w:rsidRPr="00DD320B" w:rsidRDefault="004C6C14" w:rsidP="004C6C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02"/>
        <w:contextualSpacing/>
        <w:jc w:val="both"/>
        <w:rPr>
          <w:rFonts w:asciiTheme="minorHAnsi" w:hAnsiTheme="minorHAnsi" w:cstheme="minorHAnsi"/>
        </w:rPr>
      </w:pPr>
      <w:r w:rsidRPr="00DD320B">
        <w:rPr>
          <w:rFonts w:asciiTheme="minorHAnsi" w:hAnsiTheme="minorHAnsi" w:cstheme="minorHAnsi"/>
        </w:rPr>
        <w:t xml:space="preserve">Wynagrodzenie zostanie przekazane Wykonawcy na podane w przedłożonej fakturze VAT </w:t>
      </w:r>
      <w:r w:rsidR="00E53614" w:rsidRPr="00DD320B">
        <w:rPr>
          <w:rFonts w:asciiTheme="minorHAnsi" w:hAnsiTheme="minorHAnsi" w:cstheme="minorHAnsi"/>
        </w:rPr>
        <w:t xml:space="preserve">lub fakturze pro forma </w:t>
      </w:r>
      <w:r w:rsidRPr="00DD320B">
        <w:rPr>
          <w:rFonts w:asciiTheme="minorHAnsi" w:hAnsiTheme="minorHAnsi" w:cstheme="minorHAnsi"/>
        </w:rPr>
        <w:t>konto bankowe. Zapłata następuje w dniu obciążenia konta bankowego Zamawiającego.</w:t>
      </w:r>
    </w:p>
    <w:p w:rsidR="00E77E8A" w:rsidRPr="000D3E6D" w:rsidRDefault="00E77E8A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 xml:space="preserve">W przypadku wystąpienia opóźnienia w oddaniu przedmiotu umowy lub opóźnienia w usunięciu wad stwierdzonych przy odbiorze, </w:t>
      </w:r>
      <w:r w:rsidR="006F2845">
        <w:rPr>
          <w:rFonts w:asciiTheme="minorHAnsi" w:hAnsiTheme="minorHAnsi" w:cstheme="minorHAnsi"/>
        </w:rPr>
        <w:t>naliczone zostaną kary umowne</w:t>
      </w:r>
      <w:r w:rsidRPr="000D3E6D">
        <w:rPr>
          <w:rFonts w:asciiTheme="minorHAnsi" w:hAnsiTheme="minorHAnsi" w:cstheme="minorHAnsi"/>
        </w:rPr>
        <w:t>.</w:t>
      </w:r>
    </w:p>
    <w:p w:rsidR="00E77E8A" w:rsidRPr="000D3E6D" w:rsidRDefault="00E77E8A" w:rsidP="00B00F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Wykonawca zapłaci Zamawiającemu karę umowną:</w:t>
      </w:r>
    </w:p>
    <w:p w:rsidR="00E77E8A" w:rsidRPr="000D3E6D" w:rsidRDefault="00E77E8A" w:rsidP="00B00FB1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 odstąpienie od umowy przez Zamawiającego z przyczyn, za które odpowiedzia</w:t>
      </w:r>
      <w:r w:rsidRPr="000D3E6D">
        <w:rPr>
          <w:rFonts w:asciiTheme="minorHAnsi" w:hAnsiTheme="minorHAnsi" w:cstheme="minorHAnsi"/>
        </w:rPr>
        <w:t>l</w:t>
      </w:r>
      <w:r w:rsidRPr="000D3E6D">
        <w:rPr>
          <w:rFonts w:asciiTheme="minorHAnsi" w:hAnsiTheme="minorHAnsi" w:cstheme="minorHAnsi"/>
        </w:rPr>
        <w:t>ność ponosi Wykonawca - w wysokości 10% wynagrodzenia umownego brutto za przedmiot umowy;</w:t>
      </w:r>
    </w:p>
    <w:p w:rsidR="00E77E8A" w:rsidRPr="001D4554" w:rsidRDefault="00E77E8A" w:rsidP="00B00FB1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 xml:space="preserve">za opóźnienie w oddaniu przedmiotu umowy – </w:t>
      </w:r>
      <w:r w:rsidR="00E53614" w:rsidRPr="001D4554">
        <w:rPr>
          <w:rFonts w:asciiTheme="minorHAnsi" w:hAnsiTheme="minorHAnsi" w:cstheme="minorHAnsi"/>
        </w:rPr>
        <w:t>w wysokości 0,1 % wynagrodzenia netto za każdy rozpoczęty dzień opóźnienia w przypadku, gdy opóźnienie przekr</w:t>
      </w:r>
      <w:r w:rsidR="00E53614" w:rsidRPr="001D4554">
        <w:rPr>
          <w:rFonts w:asciiTheme="minorHAnsi" w:hAnsiTheme="minorHAnsi" w:cstheme="minorHAnsi"/>
        </w:rPr>
        <w:t>a</w:t>
      </w:r>
      <w:r w:rsidR="00E53614" w:rsidRPr="001D4554">
        <w:rPr>
          <w:rFonts w:asciiTheme="minorHAnsi" w:hAnsiTheme="minorHAnsi" w:cstheme="minorHAnsi"/>
        </w:rPr>
        <w:t>cza 14 dni, jednak łącznie nie więcej niż 4% wartości towaru niedostarczonego na czas</w:t>
      </w:r>
      <w:r w:rsidRPr="001D4554">
        <w:rPr>
          <w:rFonts w:asciiTheme="minorHAnsi" w:hAnsiTheme="minorHAnsi" w:cstheme="minorHAnsi"/>
        </w:rPr>
        <w:t>;</w:t>
      </w:r>
    </w:p>
    <w:p w:rsidR="00E53614" w:rsidRPr="001D4554" w:rsidRDefault="00E53614" w:rsidP="00B00FB1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240" w:line="276" w:lineRule="auto"/>
        <w:ind w:left="993" w:hanging="425"/>
        <w:contextualSpacing/>
        <w:jc w:val="both"/>
        <w:rPr>
          <w:rFonts w:asciiTheme="minorHAnsi" w:hAnsiTheme="minorHAnsi" w:cstheme="minorHAnsi"/>
        </w:rPr>
      </w:pPr>
      <w:r w:rsidRPr="001D4554">
        <w:rPr>
          <w:rFonts w:asciiTheme="minorHAnsi" w:hAnsiTheme="minorHAnsi" w:cstheme="minorHAnsi"/>
        </w:rPr>
        <w:t>za opóźnienie w usunięciu wad stwierdzonych przy odbiorze - w wysokości 0,1 % wynagrodzenia netto za każdy rozpoczęty dzień opóźnienia w przypadku, gdy opóźnienie przekracza 14 dni, jednak łącznie nie więcej niż 4% wartości przedmi</w:t>
      </w:r>
      <w:r w:rsidRPr="001D4554">
        <w:rPr>
          <w:rFonts w:asciiTheme="minorHAnsi" w:hAnsiTheme="minorHAnsi" w:cstheme="minorHAnsi"/>
        </w:rPr>
        <w:t>o</w:t>
      </w:r>
      <w:r w:rsidRPr="001D4554">
        <w:rPr>
          <w:rFonts w:asciiTheme="minorHAnsi" w:hAnsiTheme="minorHAnsi" w:cstheme="minorHAnsi"/>
        </w:rPr>
        <w:t>tu umowy, liczonej od dnia wyznaczonego na  usunięcie wad</w:t>
      </w:r>
    </w:p>
    <w:p w:rsidR="00E77E8A" w:rsidRPr="00384D13" w:rsidRDefault="00E77E8A" w:rsidP="00E5361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</w:p>
    <w:p w:rsidR="00310B8E" w:rsidRPr="000D3E6D" w:rsidRDefault="00310B8E" w:rsidP="00313542">
      <w:pPr>
        <w:spacing w:after="60"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bookmarkStart w:id="0" w:name="page15"/>
      <w:bookmarkEnd w:id="0"/>
      <w:r w:rsidRPr="000D3E6D">
        <w:rPr>
          <w:rFonts w:asciiTheme="minorHAnsi" w:hAnsiTheme="minorHAnsi" w:cstheme="minorHAnsi"/>
          <w:b/>
          <w:bCs/>
        </w:rPr>
        <w:sym w:font="Arial" w:char="00A7"/>
      </w:r>
      <w:r w:rsidR="000C49BB" w:rsidRPr="000D3E6D">
        <w:rPr>
          <w:rFonts w:asciiTheme="minorHAnsi" w:hAnsiTheme="minorHAnsi" w:cstheme="minorHAnsi"/>
          <w:b/>
          <w:bCs/>
        </w:rPr>
        <w:t xml:space="preserve"> </w:t>
      </w:r>
      <w:r w:rsidR="002B3919" w:rsidRPr="000D3E6D">
        <w:rPr>
          <w:rFonts w:asciiTheme="minorHAnsi" w:hAnsiTheme="minorHAnsi" w:cstheme="minorHAnsi"/>
          <w:b/>
          <w:bCs/>
        </w:rPr>
        <w:t>5</w:t>
      </w:r>
    </w:p>
    <w:p w:rsidR="0004540F" w:rsidRPr="000D3E6D" w:rsidRDefault="0004540F" w:rsidP="001D45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 xml:space="preserve">Wykonawca jest odpowiedzialny względem Zamawiającego za wszelkie wady fizyczne </w:t>
      </w:r>
      <w:r w:rsidR="00A5060F">
        <w:rPr>
          <w:rFonts w:asciiTheme="minorHAnsi" w:hAnsiTheme="minorHAnsi" w:cstheme="minorHAnsi"/>
        </w:rPr>
        <w:t xml:space="preserve">urządzenia </w:t>
      </w:r>
      <w:r w:rsidR="00DD320B">
        <w:rPr>
          <w:rFonts w:asciiTheme="minorHAnsi" w:hAnsiTheme="minorHAnsi" w:cstheme="minorHAnsi"/>
        </w:rPr>
        <w:t>–</w:t>
      </w:r>
      <w:r w:rsidR="00A5060F">
        <w:rPr>
          <w:rFonts w:asciiTheme="minorHAnsi" w:hAnsiTheme="minorHAnsi" w:cstheme="minorHAnsi"/>
        </w:rPr>
        <w:t xml:space="preserve"> </w:t>
      </w:r>
      <w:r w:rsidR="0027676E" w:rsidRPr="0027676E">
        <w:rPr>
          <w:rFonts w:asciiTheme="minorHAnsi" w:hAnsiTheme="minorHAnsi" w:cstheme="minorHAnsi"/>
        </w:rPr>
        <w:t>Wiertarka wielowrzecionowa</w:t>
      </w:r>
      <w:r w:rsidR="00A5060F">
        <w:rPr>
          <w:rFonts w:asciiTheme="minorHAnsi" w:hAnsiTheme="minorHAnsi" w:cstheme="minorHAnsi"/>
        </w:rPr>
        <w:t>, będącego przedmiotem umowy</w:t>
      </w:r>
      <w:r w:rsidR="00592058">
        <w:rPr>
          <w:rFonts w:asciiTheme="minorHAnsi" w:hAnsiTheme="minorHAnsi" w:cstheme="minorHAnsi"/>
        </w:rPr>
        <w:t>.</w:t>
      </w:r>
      <w:r w:rsidRPr="000D3E6D">
        <w:rPr>
          <w:rFonts w:asciiTheme="minorHAnsi" w:hAnsiTheme="minorHAnsi" w:cstheme="minorHAnsi"/>
        </w:rPr>
        <w:t xml:space="preserve"> Przez wadę fizyczną rozumie się w szczególności jakąkolwiek niezgodność z opisem przedmiotu z</w:t>
      </w:r>
      <w:r w:rsidRPr="000D3E6D">
        <w:rPr>
          <w:rFonts w:asciiTheme="minorHAnsi" w:hAnsiTheme="minorHAnsi" w:cstheme="minorHAnsi"/>
        </w:rPr>
        <w:t>a</w:t>
      </w:r>
      <w:r w:rsidRPr="000D3E6D">
        <w:rPr>
          <w:rFonts w:asciiTheme="minorHAnsi" w:hAnsiTheme="minorHAnsi" w:cstheme="minorHAnsi"/>
        </w:rPr>
        <w:t xml:space="preserve">mówienia zawartym w  zapytaniu ofertowym z dnia </w:t>
      </w:r>
      <w:r w:rsidR="00710968">
        <w:rPr>
          <w:rFonts w:asciiTheme="minorHAnsi" w:hAnsiTheme="minorHAnsi" w:cstheme="minorHAnsi"/>
        </w:rPr>
        <w:t>28</w:t>
      </w:r>
      <w:r w:rsidR="001D4554" w:rsidRPr="001D4554">
        <w:rPr>
          <w:rFonts w:asciiTheme="minorHAnsi" w:hAnsiTheme="minorHAnsi" w:cstheme="minorHAnsi"/>
        </w:rPr>
        <w:t>.1</w:t>
      </w:r>
      <w:r w:rsidR="00EF35C6">
        <w:rPr>
          <w:rFonts w:asciiTheme="minorHAnsi" w:hAnsiTheme="minorHAnsi" w:cstheme="minorHAnsi"/>
        </w:rPr>
        <w:t>1</w:t>
      </w:r>
      <w:r w:rsidR="001D4554" w:rsidRPr="001D4554">
        <w:rPr>
          <w:rFonts w:asciiTheme="minorHAnsi" w:hAnsiTheme="minorHAnsi" w:cstheme="minorHAnsi"/>
        </w:rPr>
        <w:t xml:space="preserve">.2019 </w:t>
      </w:r>
      <w:r w:rsidRPr="000D3E6D">
        <w:rPr>
          <w:rFonts w:asciiTheme="minorHAnsi" w:hAnsiTheme="minorHAnsi" w:cstheme="minorHAnsi"/>
        </w:rPr>
        <w:t>r.</w:t>
      </w:r>
    </w:p>
    <w:p w:rsidR="00592058" w:rsidRPr="000D12AE" w:rsidRDefault="00D86A5D" w:rsidP="007B6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DD320B">
        <w:rPr>
          <w:rFonts w:asciiTheme="minorHAnsi" w:hAnsiTheme="minorHAnsi" w:cstheme="minorHAnsi"/>
        </w:rPr>
        <w:t>Wyko</w:t>
      </w:r>
      <w:r w:rsidR="00592058" w:rsidRPr="00DD320B">
        <w:rPr>
          <w:rFonts w:asciiTheme="minorHAnsi" w:hAnsiTheme="minorHAnsi" w:cstheme="minorHAnsi"/>
        </w:rPr>
        <w:t xml:space="preserve">nawca udziela gwarancji </w:t>
      </w:r>
      <w:r w:rsidRPr="00DD320B">
        <w:rPr>
          <w:rFonts w:asciiTheme="minorHAnsi" w:hAnsiTheme="minorHAnsi" w:cstheme="minorHAnsi"/>
        </w:rPr>
        <w:t xml:space="preserve">na </w:t>
      </w:r>
      <w:r w:rsidR="00592058" w:rsidRPr="00DD320B">
        <w:rPr>
          <w:rFonts w:asciiTheme="minorHAnsi" w:hAnsiTheme="minorHAnsi" w:cstheme="minorHAnsi"/>
        </w:rPr>
        <w:t xml:space="preserve">urządzenie: </w:t>
      </w:r>
      <w:r w:rsidR="0027676E" w:rsidRPr="0027676E">
        <w:rPr>
          <w:rFonts w:asciiTheme="minorHAnsi" w:hAnsiTheme="minorHAnsi" w:cstheme="minorHAnsi"/>
        </w:rPr>
        <w:t>Wiertarka wielowrzecionowa</w:t>
      </w:r>
      <w:r w:rsidR="007B6795" w:rsidRPr="00DD320B">
        <w:rPr>
          <w:rFonts w:asciiTheme="minorHAnsi" w:hAnsiTheme="minorHAnsi" w:cstheme="minorHAnsi"/>
        </w:rPr>
        <w:t xml:space="preserve">, </w:t>
      </w:r>
      <w:r w:rsidR="00592058" w:rsidRPr="00DD320B">
        <w:rPr>
          <w:rFonts w:asciiTheme="minorHAnsi" w:hAnsiTheme="minorHAnsi" w:cstheme="minorHAnsi"/>
        </w:rPr>
        <w:t>o param</w:t>
      </w:r>
      <w:r w:rsidR="00592058" w:rsidRPr="00DD320B">
        <w:rPr>
          <w:rFonts w:asciiTheme="minorHAnsi" w:hAnsiTheme="minorHAnsi" w:cstheme="minorHAnsi"/>
        </w:rPr>
        <w:t>e</w:t>
      </w:r>
      <w:r w:rsidR="00592058" w:rsidRPr="00DD320B">
        <w:rPr>
          <w:rFonts w:asciiTheme="minorHAnsi" w:hAnsiTheme="minorHAnsi" w:cstheme="minorHAnsi"/>
        </w:rPr>
        <w:t xml:space="preserve">trach technicznych zgodnych z ofertą, stanowiącą załączniki do umowy, </w:t>
      </w:r>
      <w:r w:rsidRPr="00DD320B">
        <w:rPr>
          <w:rFonts w:asciiTheme="minorHAnsi" w:hAnsiTheme="minorHAnsi" w:cstheme="minorHAnsi"/>
        </w:rPr>
        <w:t xml:space="preserve">na okres  </w:t>
      </w:r>
      <w:r w:rsidR="00592058" w:rsidRPr="00DD320B">
        <w:rPr>
          <w:rFonts w:asciiTheme="minorHAnsi" w:hAnsiTheme="minorHAnsi" w:cstheme="minorHAnsi"/>
        </w:rPr>
        <w:t>………..</w:t>
      </w:r>
      <w:r w:rsidRPr="00DD320B">
        <w:rPr>
          <w:rFonts w:asciiTheme="minorHAnsi" w:hAnsiTheme="minorHAnsi" w:cstheme="minorHAnsi"/>
        </w:rPr>
        <w:t xml:space="preserve"> </w:t>
      </w:r>
      <w:r w:rsidR="00592058" w:rsidRPr="000D12AE">
        <w:rPr>
          <w:rFonts w:asciiTheme="minorHAnsi" w:hAnsiTheme="minorHAnsi" w:cstheme="minorHAnsi"/>
        </w:rPr>
        <w:t>(słownie: …………..</w:t>
      </w:r>
      <w:r w:rsidRPr="000D12AE">
        <w:rPr>
          <w:rFonts w:asciiTheme="minorHAnsi" w:hAnsiTheme="minorHAnsi" w:cstheme="minorHAnsi"/>
        </w:rPr>
        <w:t>) miesięcy od daty podpisania Protokołu Odbioru Końco</w:t>
      </w:r>
      <w:r w:rsidR="004C6C14" w:rsidRPr="000D12AE">
        <w:rPr>
          <w:rFonts w:asciiTheme="minorHAnsi" w:hAnsiTheme="minorHAnsi" w:cstheme="minorHAnsi"/>
        </w:rPr>
        <w:t>wego</w:t>
      </w:r>
      <w:r w:rsidR="00592058" w:rsidRPr="000D12AE">
        <w:rPr>
          <w:rFonts w:asciiTheme="minorHAnsi" w:hAnsiTheme="minorHAnsi" w:cstheme="minorHAnsi"/>
        </w:rPr>
        <w:t>.</w:t>
      </w:r>
      <w:r w:rsidR="00592058" w:rsidRPr="000D12AE">
        <w:t xml:space="preserve"> </w:t>
      </w:r>
    </w:p>
    <w:p w:rsidR="00D86A5D" w:rsidRPr="000D12AE" w:rsidRDefault="00D86A5D" w:rsidP="00E53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592058">
        <w:rPr>
          <w:rFonts w:asciiTheme="minorHAnsi" w:hAnsiTheme="minorHAnsi" w:cstheme="minorHAnsi"/>
        </w:rPr>
        <w:t>Wykonawca zapewnia reakcję serwisową, oznaczającą przystąpienie do naprawy na miejscu ujawnionych wad lub usterek, stos</w:t>
      </w:r>
      <w:r w:rsidR="00592058" w:rsidRPr="00592058">
        <w:rPr>
          <w:rFonts w:asciiTheme="minorHAnsi" w:hAnsiTheme="minorHAnsi" w:cstheme="minorHAnsi"/>
        </w:rPr>
        <w:t xml:space="preserve">ownie do udzielonej gwarancji w </w:t>
      </w:r>
      <w:r w:rsidRPr="00592058">
        <w:rPr>
          <w:rFonts w:asciiTheme="minorHAnsi" w:hAnsiTheme="minorHAnsi" w:cstheme="minorHAnsi"/>
        </w:rPr>
        <w:t>c</w:t>
      </w:r>
      <w:r w:rsidR="004C6C14" w:rsidRPr="00592058">
        <w:rPr>
          <w:rFonts w:asciiTheme="minorHAnsi" w:hAnsiTheme="minorHAnsi" w:cstheme="minorHAnsi"/>
        </w:rPr>
        <w:t>i</w:t>
      </w:r>
      <w:r w:rsidRPr="00592058">
        <w:rPr>
          <w:rFonts w:asciiTheme="minorHAnsi" w:hAnsiTheme="minorHAnsi" w:cstheme="minorHAnsi"/>
        </w:rPr>
        <w:t xml:space="preserve">ągu </w:t>
      </w:r>
      <w:r w:rsidR="00592058" w:rsidRPr="00592058">
        <w:rPr>
          <w:rFonts w:asciiTheme="minorHAnsi" w:hAnsiTheme="minorHAnsi" w:cstheme="minorHAnsi"/>
        </w:rPr>
        <w:t>…….</w:t>
      </w:r>
      <w:r w:rsidRPr="00592058">
        <w:rPr>
          <w:rFonts w:asciiTheme="minorHAnsi" w:hAnsiTheme="minorHAnsi" w:cstheme="minorHAnsi"/>
        </w:rPr>
        <w:t xml:space="preserve"> </w:t>
      </w:r>
      <w:r w:rsidR="00592058" w:rsidRPr="00592058">
        <w:rPr>
          <w:rFonts w:asciiTheme="minorHAnsi" w:hAnsiTheme="minorHAnsi" w:cstheme="minorHAnsi"/>
        </w:rPr>
        <w:t xml:space="preserve">(słownie: …………..) </w:t>
      </w:r>
      <w:r w:rsidR="004C6C14" w:rsidRPr="00592058">
        <w:rPr>
          <w:rFonts w:asciiTheme="minorHAnsi" w:hAnsiTheme="minorHAnsi" w:cstheme="minorHAnsi"/>
        </w:rPr>
        <w:t xml:space="preserve"> godzin</w:t>
      </w:r>
      <w:r w:rsidRPr="00592058">
        <w:rPr>
          <w:rFonts w:asciiTheme="minorHAnsi" w:hAnsiTheme="minorHAnsi" w:cstheme="minorHAnsi"/>
        </w:rPr>
        <w:t xml:space="preserve"> od otrzymania powiadom</w:t>
      </w:r>
      <w:bookmarkStart w:id="1" w:name="_GoBack"/>
      <w:bookmarkEnd w:id="1"/>
      <w:r w:rsidRPr="00592058">
        <w:rPr>
          <w:rFonts w:asciiTheme="minorHAnsi" w:hAnsiTheme="minorHAnsi" w:cstheme="minorHAnsi"/>
        </w:rPr>
        <w:t xml:space="preserve">ienia. </w:t>
      </w:r>
      <w:r w:rsidR="00592058" w:rsidRPr="00592058">
        <w:rPr>
          <w:rFonts w:asciiTheme="minorHAnsi" w:hAnsiTheme="minorHAnsi" w:cstheme="minorHAnsi"/>
        </w:rPr>
        <w:t>Przez czas reakcji serwisowej rozumie się okres czasu niezbędny do pojawienia się serwisanta w miejscu, w którym wystąpiła awaria i przystąpienie do naprawy.</w:t>
      </w:r>
      <w:r w:rsidR="00543819">
        <w:rPr>
          <w:rFonts w:asciiTheme="minorHAnsi" w:hAnsiTheme="minorHAnsi" w:cstheme="minorHAnsi"/>
        </w:rPr>
        <w:t xml:space="preserve"> </w:t>
      </w:r>
      <w:r w:rsidR="00543819" w:rsidRPr="00543819">
        <w:rPr>
          <w:rFonts w:asciiTheme="minorHAnsi" w:hAnsiTheme="minorHAnsi" w:cstheme="minorHAnsi"/>
          <w:noProof/>
        </w:rPr>
        <w:t>Czas reakcji dotyczy dni roboczych.</w:t>
      </w:r>
      <w:r w:rsidR="00592058" w:rsidRPr="00592058">
        <w:rPr>
          <w:rFonts w:asciiTheme="minorHAnsi" w:hAnsiTheme="minorHAnsi" w:cstheme="minorHAnsi"/>
        </w:rPr>
        <w:t xml:space="preserve"> Czas </w:t>
      </w:r>
      <w:r w:rsidR="00592058">
        <w:rPr>
          <w:rFonts w:asciiTheme="minorHAnsi" w:hAnsiTheme="minorHAnsi" w:cstheme="minorHAnsi"/>
        </w:rPr>
        <w:t xml:space="preserve">będzie </w:t>
      </w:r>
      <w:r w:rsidR="00592058" w:rsidRPr="00592058">
        <w:rPr>
          <w:rFonts w:asciiTheme="minorHAnsi" w:hAnsiTheme="minorHAnsi" w:cstheme="minorHAnsi"/>
        </w:rPr>
        <w:t xml:space="preserve">mierzony od momentu przesłania zgłoszenia telefonicznie, mailem lub poprzez wiadomość SMS. </w:t>
      </w:r>
      <w:r w:rsidRPr="00592058">
        <w:rPr>
          <w:rFonts w:asciiTheme="minorHAnsi" w:hAnsiTheme="minorHAnsi" w:cstheme="minorHAnsi"/>
        </w:rPr>
        <w:t>Obowiązek poinformowania producenta o ujawnionej Wadzie pow</w:t>
      </w:r>
      <w:r w:rsidRPr="00592058">
        <w:rPr>
          <w:rFonts w:asciiTheme="minorHAnsi" w:hAnsiTheme="minorHAnsi" w:cstheme="minorHAnsi"/>
        </w:rPr>
        <w:t>o</w:t>
      </w:r>
      <w:r w:rsidRPr="00592058">
        <w:rPr>
          <w:rFonts w:asciiTheme="minorHAnsi" w:hAnsiTheme="minorHAnsi" w:cstheme="minorHAnsi"/>
        </w:rPr>
        <w:t>dującej odpowiedzialność producenta z tytułu udzielonej gwarancji, spoczywa na W</w:t>
      </w:r>
      <w:r w:rsidRPr="00592058">
        <w:rPr>
          <w:rFonts w:asciiTheme="minorHAnsi" w:hAnsiTheme="minorHAnsi" w:cstheme="minorHAnsi"/>
        </w:rPr>
        <w:t>y</w:t>
      </w:r>
      <w:r w:rsidRPr="00592058">
        <w:rPr>
          <w:rFonts w:asciiTheme="minorHAnsi" w:hAnsiTheme="minorHAnsi" w:cstheme="minorHAnsi"/>
        </w:rPr>
        <w:t>konawcy, jako dłużniku solidarnym. Zamawiający nie będzie zobowiązany do inform</w:t>
      </w:r>
      <w:r w:rsidRPr="00592058">
        <w:rPr>
          <w:rFonts w:asciiTheme="minorHAnsi" w:hAnsiTheme="minorHAnsi" w:cstheme="minorHAnsi"/>
        </w:rPr>
        <w:t>o</w:t>
      </w:r>
      <w:r w:rsidRPr="00592058">
        <w:rPr>
          <w:rFonts w:asciiTheme="minorHAnsi" w:hAnsiTheme="minorHAnsi" w:cstheme="minorHAnsi"/>
        </w:rPr>
        <w:t>wania producenta o ujawnionej Wadzie powodującej jego odpowiedzialność z tytułu Gwarancji.</w:t>
      </w:r>
      <w:r w:rsidR="00E53614" w:rsidRPr="00E53614">
        <w:t xml:space="preserve"> </w:t>
      </w:r>
      <w:r w:rsidR="00E53614" w:rsidRPr="00DD320B">
        <w:rPr>
          <w:rFonts w:asciiTheme="minorHAnsi" w:hAnsiTheme="minorHAnsi" w:cstheme="minorHAnsi"/>
        </w:rPr>
        <w:t>Dopuszcza się reakcję serwisową poprzez kontakt telefoniczny lub intern</w:t>
      </w:r>
      <w:r w:rsidR="00E53614" w:rsidRPr="00DD320B">
        <w:rPr>
          <w:rFonts w:asciiTheme="minorHAnsi" w:hAnsiTheme="minorHAnsi" w:cstheme="minorHAnsi"/>
        </w:rPr>
        <w:t>e</w:t>
      </w:r>
      <w:r w:rsidR="00E53614" w:rsidRPr="00DD320B">
        <w:rPr>
          <w:rFonts w:asciiTheme="minorHAnsi" w:hAnsiTheme="minorHAnsi" w:cstheme="minorHAnsi"/>
        </w:rPr>
        <w:t>towy w przypadku, gdy usterka nie wymaga przyjazdu serwisanta.</w:t>
      </w:r>
    </w:p>
    <w:p w:rsidR="00177200" w:rsidRDefault="00177200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</w:p>
    <w:p w:rsidR="00856666" w:rsidRPr="000D3E6D" w:rsidRDefault="00856666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</w:p>
    <w:p w:rsidR="00310B8E" w:rsidRPr="000D3E6D" w:rsidRDefault="00310B8E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r w:rsidRPr="000D3E6D">
        <w:rPr>
          <w:rFonts w:asciiTheme="minorHAnsi" w:hAnsiTheme="minorHAnsi" w:cstheme="minorHAnsi"/>
          <w:b/>
          <w:bCs/>
        </w:rPr>
        <w:lastRenderedPageBreak/>
        <w:sym w:font="Arial" w:char="00A7"/>
      </w:r>
      <w:r w:rsidRPr="000D3E6D">
        <w:rPr>
          <w:rFonts w:asciiTheme="minorHAnsi" w:hAnsiTheme="minorHAnsi" w:cstheme="minorHAnsi"/>
          <w:b/>
          <w:bCs/>
        </w:rPr>
        <w:t xml:space="preserve"> </w:t>
      </w:r>
      <w:r w:rsidR="002B3919" w:rsidRPr="000D3E6D">
        <w:rPr>
          <w:rFonts w:asciiTheme="minorHAnsi" w:hAnsiTheme="minorHAnsi" w:cstheme="minorHAnsi"/>
          <w:b/>
          <w:bCs/>
        </w:rPr>
        <w:t>6</w:t>
      </w:r>
    </w:p>
    <w:p w:rsidR="00EC300C" w:rsidRPr="000D3E6D" w:rsidRDefault="00594E92" w:rsidP="00B00FB1">
      <w:pPr>
        <w:numPr>
          <w:ilvl w:val="0"/>
          <w:numId w:val="2"/>
        </w:numPr>
        <w:autoSpaceDE w:val="0"/>
        <w:autoSpaceDN w:val="0"/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Zamawiającemu przysługuje prawo odstąpienia od umowy</w:t>
      </w:r>
      <w:r w:rsidR="00EC300C" w:rsidRPr="000D3E6D">
        <w:rPr>
          <w:rFonts w:asciiTheme="minorHAnsi" w:hAnsiTheme="minorHAnsi" w:cstheme="minorHAnsi"/>
        </w:rPr>
        <w:t>, jeżeli:</w:t>
      </w:r>
    </w:p>
    <w:p w:rsidR="00BC7862" w:rsidRPr="00592058" w:rsidRDefault="00BC7862" w:rsidP="00592058">
      <w:pPr>
        <w:numPr>
          <w:ilvl w:val="1"/>
          <w:numId w:val="2"/>
        </w:numPr>
        <w:tabs>
          <w:tab w:val="num" w:pos="709"/>
        </w:tabs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592058">
        <w:rPr>
          <w:rFonts w:asciiTheme="minorHAnsi" w:hAnsiTheme="minorHAnsi" w:cstheme="minorHAnsi"/>
        </w:rPr>
        <w:t>Wykonawca wykonuje umowę niezgodnie z jej warunkami, w szczególności nie zachowuje właściwej jakości,</w:t>
      </w:r>
    </w:p>
    <w:p w:rsidR="00592058" w:rsidRDefault="00BC7862" w:rsidP="00592058">
      <w:pPr>
        <w:numPr>
          <w:ilvl w:val="1"/>
          <w:numId w:val="2"/>
        </w:numPr>
        <w:tabs>
          <w:tab w:val="num" w:pos="709"/>
        </w:tabs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592058">
        <w:rPr>
          <w:rFonts w:asciiTheme="minorHAnsi" w:hAnsiTheme="minorHAnsi" w:cstheme="minorHAnsi"/>
        </w:rPr>
        <w:t>gdy Wykonawca nie podjął czynności związanych z realizacją przedmiotu umowy lub nie   kontynuuje   ich,   pomimo   wezwania  zamawiającego  złożonego  na p</w:t>
      </w:r>
      <w:r w:rsidRPr="00592058">
        <w:rPr>
          <w:rFonts w:asciiTheme="minorHAnsi" w:hAnsiTheme="minorHAnsi" w:cstheme="minorHAnsi"/>
        </w:rPr>
        <w:t>i</w:t>
      </w:r>
      <w:r w:rsidRPr="00592058">
        <w:rPr>
          <w:rFonts w:asciiTheme="minorHAnsi" w:hAnsiTheme="minorHAnsi" w:cstheme="minorHAnsi"/>
        </w:rPr>
        <w:t>śmie  i wyznaczeniu   wykonawcy dodatkowego  terminu  do  podjęcia  lub  kont</w:t>
      </w:r>
      <w:r w:rsidRPr="00592058">
        <w:rPr>
          <w:rFonts w:asciiTheme="minorHAnsi" w:hAnsiTheme="minorHAnsi" w:cstheme="minorHAnsi"/>
        </w:rPr>
        <w:t>y</w:t>
      </w:r>
      <w:r w:rsidRPr="00592058">
        <w:rPr>
          <w:rFonts w:asciiTheme="minorHAnsi" w:hAnsiTheme="minorHAnsi" w:cstheme="minorHAnsi"/>
        </w:rPr>
        <w:t>nuacji czynności objętych niniejszą umową</w:t>
      </w:r>
    </w:p>
    <w:p w:rsidR="00EC300C" w:rsidRPr="00592058" w:rsidRDefault="00BC7862" w:rsidP="00592058">
      <w:pPr>
        <w:numPr>
          <w:ilvl w:val="1"/>
          <w:numId w:val="2"/>
        </w:numPr>
        <w:tabs>
          <w:tab w:val="num" w:pos="709"/>
        </w:tabs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592058">
        <w:rPr>
          <w:rFonts w:asciiTheme="minorHAnsi" w:hAnsiTheme="minorHAnsi" w:cstheme="minorHAnsi"/>
        </w:rPr>
        <w:t>Wykonawca pomimo uprzednich pisemnych zastrzeżeń zamawiającego nie wyk</w:t>
      </w:r>
      <w:r w:rsidRPr="00592058">
        <w:rPr>
          <w:rFonts w:asciiTheme="minorHAnsi" w:hAnsiTheme="minorHAnsi" w:cstheme="minorHAnsi"/>
        </w:rPr>
        <w:t>o</w:t>
      </w:r>
      <w:r w:rsidRPr="00592058">
        <w:rPr>
          <w:rFonts w:asciiTheme="minorHAnsi" w:hAnsiTheme="minorHAnsi" w:cstheme="minorHAnsi"/>
        </w:rPr>
        <w:t>nuje</w:t>
      </w:r>
      <w:r w:rsidR="00592058" w:rsidRPr="00592058">
        <w:rPr>
          <w:rFonts w:asciiTheme="minorHAnsi" w:hAnsiTheme="minorHAnsi" w:cstheme="minorHAnsi"/>
        </w:rPr>
        <w:t xml:space="preserve"> </w:t>
      </w:r>
      <w:r w:rsidRPr="00592058">
        <w:rPr>
          <w:rFonts w:asciiTheme="minorHAnsi" w:hAnsiTheme="minorHAnsi" w:cstheme="minorHAnsi"/>
        </w:rPr>
        <w:t>przedmiotu  zamówienia  zgodnie  z  warunkami  umownymi lub  w  rażący  sposób zaniedbuje zobowiązania umowne</w:t>
      </w:r>
    </w:p>
    <w:p w:rsidR="00594E92" w:rsidRPr="000D3E6D" w:rsidRDefault="00594E92" w:rsidP="00B00FB1">
      <w:pPr>
        <w:numPr>
          <w:ilvl w:val="0"/>
          <w:numId w:val="2"/>
        </w:numPr>
        <w:autoSpaceDE w:val="0"/>
        <w:autoSpaceDN w:val="0"/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Wykonawcy przysługuje prawo odstąpienia od umowy, jeżeli:</w:t>
      </w:r>
    </w:p>
    <w:p w:rsidR="00E8200E" w:rsidRPr="000D3E6D" w:rsidRDefault="00594E92" w:rsidP="00B00FB1">
      <w:pPr>
        <w:numPr>
          <w:ilvl w:val="1"/>
          <w:numId w:val="2"/>
        </w:numPr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 xml:space="preserve">Zamawiający nie wywiązuje się z obowiązku zapłaty faktur, mimo dodatkowego wezwania w terminie </w:t>
      </w:r>
      <w:r w:rsidR="00C94240" w:rsidRPr="000D3E6D">
        <w:rPr>
          <w:rFonts w:asciiTheme="minorHAnsi" w:hAnsiTheme="minorHAnsi" w:cstheme="minorHAnsi"/>
        </w:rPr>
        <w:t>30</w:t>
      </w:r>
      <w:r w:rsidRPr="000D3E6D">
        <w:rPr>
          <w:rFonts w:asciiTheme="minorHAnsi" w:hAnsiTheme="minorHAnsi" w:cstheme="minorHAnsi"/>
        </w:rPr>
        <w:t xml:space="preserve"> </w:t>
      </w:r>
      <w:r w:rsidR="00C94240" w:rsidRPr="000D3E6D">
        <w:rPr>
          <w:rFonts w:asciiTheme="minorHAnsi" w:hAnsiTheme="minorHAnsi" w:cstheme="minorHAnsi"/>
        </w:rPr>
        <w:t>dni</w:t>
      </w:r>
      <w:r w:rsidRPr="000D3E6D">
        <w:rPr>
          <w:rFonts w:asciiTheme="minorHAnsi" w:hAnsiTheme="minorHAnsi" w:cstheme="minorHAnsi"/>
        </w:rPr>
        <w:t xml:space="preserve"> od upływu terminu na zapłatę faktur, określonego w</w:t>
      </w:r>
      <w:r w:rsidR="007B3A05" w:rsidRPr="000D3E6D">
        <w:rPr>
          <w:rFonts w:asciiTheme="minorHAnsi" w:hAnsiTheme="minorHAnsi" w:cstheme="minorHAnsi"/>
        </w:rPr>
        <w:t> </w:t>
      </w:r>
      <w:r w:rsidRPr="000D3E6D">
        <w:rPr>
          <w:rFonts w:asciiTheme="minorHAnsi" w:hAnsiTheme="minorHAnsi" w:cstheme="minorHAnsi"/>
        </w:rPr>
        <w:t>niniejszej umowie,</w:t>
      </w:r>
    </w:p>
    <w:p w:rsidR="00E8200E" w:rsidRPr="000D3E6D" w:rsidRDefault="00262A88" w:rsidP="00B00FB1">
      <w:pPr>
        <w:numPr>
          <w:ilvl w:val="1"/>
          <w:numId w:val="2"/>
        </w:numPr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Zamawiający odmaw</w:t>
      </w:r>
      <w:r w:rsidR="00AE18FA" w:rsidRPr="000D3E6D">
        <w:rPr>
          <w:rFonts w:asciiTheme="minorHAnsi" w:hAnsiTheme="minorHAnsi" w:cstheme="minorHAnsi"/>
        </w:rPr>
        <w:t>ia, bez uzasadnionej przyczyny podpisania protokołu odbioru,</w:t>
      </w:r>
    </w:p>
    <w:p w:rsidR="00453EFB" w:rsidRPr="000D3E6D" w:rsidRDefault="00453EFB" w:rsidP="00B00FB1">
      <w:pPr>
        <w:numPr>
          <w:ilvl w:val="1"/>
          <w:numId w:val="2"/>
        </w:numPr>
        <w:autoSpaceDE w:val="0"/>
        <w:autoSpaceDN w:val="0"/>
        <w:spacing w:line="276" w:lineRule="auto"/>
        <w:ind w:left="993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Zamawiający zawiadomi Wykonawcę, iż wobec zaistnienia uprzednio nieprzew</w:t>
      </w:r>
      <w:r w:rsidRPr="000D3E6D">
        <w:rPr>
          <w:rFonts w:asciiTheme="minorHAnsi" w:hAnsiTheme="minorHAnsi" w:cstheme="minorHAnsi"/>
        </w:rPr>
        <w:t>i</w:t>
      </w:r>
      <w:r w:rsidRPr="000D3E6D">
        <w:rPr>
          <w:rFonts w:asciiTheme="minorHAnsi" w:hAnsiTheme="minorHAnsi" w:cstheme="minorHAnsi"/>
        </w:rPr>
        <w:t>dzianych okoliczności nie będzie mógł spełnić swoich zobowiązań wobec Wyk</w:t>
      </w:r>
      <w:r w:rsidRPr="000D3E6D">
        <w:rPr>
          <w:rFonts w:asciiTheme="minorHAnsi" w:hAnsiTheme="minorHAnsi" w:cstheme="minorHAnsi"/>
        </w:rPr>
        <w:t>o</w:t>
      </w:r>
      <w:r w:rsidRPr="000D3E6D">
        <w:rPr>
          <w:rFonts w:asciiTheme="minorHAnsi" w:hAnsiTheme="minorHAnsi" w:cstheme="minorHAnsi"/>
        </w:rPr>
        <w:t>nawcy.</w:t>
      </w:r>
    </w:p>
    <w:p w:rsidR="00E8200E" w:rsidRPr="000D3E6D" w:rsidRDefault="00453EFB" w:rsidP="00B00FB1">
      <w:pPr>
        <w:numPr>
          <w:ilvl w:val="0"/>
          <w:numId w:val="2"/>
        </w:numPr>
        <w:autoSpaceDE w:val="0"/>
        <w:autoSpaceDN w:val="0"/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  <w:r w:rsidR="00E9477E" w:rsidRPr="000D3E6D">
        <w:rPr>
          <w:rFonts w:asciiTheme="minorHAnsi" w:hAnsiTheme="minorHAnsi" w:cstheme="minorHAnsi"/>
        </w:rPr>
        <w:t xml:space="preserve"> Odstąpienie od umowy </w:t>
      </w:r>
      <w:r w:rsidR="00CB3CA6" w:rsidRPr="000D3E6D">
        <w:rPr>
          <w:rFonts w:asciiTheme="minorHAnsi" w:hAnsiTheme="minorHAnsi" w:cstheme="minorHAnsi"/>
        </w:rPr>
        <w:t>może nastąpić w terminie 30 dni</w:t>
      </w:r>
      <w:r w:rsidR="00E9477E" w:rsidRPr="000D3E6D">
        <w:rPr>
          <w:rFonts w:asciiTheme="minorHAnsi" w:hAnsiTheme="minorHAnsi" w:cstheme="minorHAnsi"/>
        </w:rPr>
        <w:t xml:space="preserve"> od dnia zajścia zdarzenia uzasadniającego odstąpienie.</w:t>
      </w:r>
    </w:p>
    <w:p w:rsidR="00C75D5D" w:rsidRPr="000D3E6D" w:rsidRDefault="00C75D5D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</w:rPr>
      </w:pPr>
    </w:p>
    <w:p w:rsidR="003A205D" w:rsidRPr="000D3E6D" w:rsidRDefault="003A205D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</w:p>
    <w:p w:rsidR="00A70E8D" w:rsidRPr="000D3E6D" w:rsidRDefault="00310B8E" w:rsidP="00313542">
      <w:pPr>
        <w:spacing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r w:rsidRPr="000D3E6D">
        <w:rPr>
          <w:rFonts w:asciiTheme="minorHAnsi" w:hAnsiTheme="minorHAnsi" w:cstheme="minorHAnsi"/>
          <w:b/>
          <w:bCs/>
        </w:rPr>
        <w:sym w:font="Arial" w:char="00A7"/>
      </w:r>
      <w:r w:rsidR="00E90573" w:rsidRPr="000D3E6D">
        <w:rPr>
          <w:rFonts w:asciiTheme="minorHAnsi" w:hAnsiTheme="minorHAnsi" w:cstheme="minorHAnsi"/>
          <w:b/>
          <w:bCs/>
        </w:rPr>
        <w:t xml:space="preserve"> </w:t>
      </w:r>
      <w:r w:rsidR="00E53614">
        <w:rPr>
          <w:rFonts w:asciiTheme="minorHAnsi" w:hAnsiTheme="minorHAnsi" w:cstheme="minorHAnsi"/>
          <w:b/>
          <w:bCs/>
        </w:rPr>
        <w:t>7</w:t>
      </w:r>
    </w:p>
    <w:p w:rsidR="00592058" w:rsidRPr="00592058" w:rsidRDefault="00EC300C" w:rsidP="0059205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noProof/>
          <w:sz w:val="24"/>
          <w:szCs w:val="24"/>
        </w:rPr>
      </w:pPr>
      <w:r w:rsidRPr="00592058">
        <w:rPr>
          <w:rFonts w:asciiTheme="minorHAnsi" w:hAnsiTheme="minorHAnsi" w:cstheme="minorHAnsi"/>
          <w:sz w:val="24"/>
          <w:szCs w:val="24"/>
        </w:rPr>
        <w:t>Wszelkie zmiany treści umowy mogą być dokonywane wyłącznie w formie aneksu podp</w:t>
      </w:r>
      <w:r w:rsidRPr="00592058">
        <w:rPr>
          <w:rFonts w:asciiTheme="minorHAnsi" w:hAnsiTheme="minorHAnsi" w:cstheme="minorHAnsi"/>
          <w:sz w:val="24"/>
          <w:szCs w:val="24"/>
        </w:rPr>
        <w:t>i</w:t>
      </w:r>
      <w:r w:rsidRPr="00592058">
        <w:rPr>
          <w:rFonts w:asciiTheme="minorHAnsi" w:hAnsiTheme="minorHAnsi" w:cstheme="minorHAnsi"/>
          <w:sz w:val="24"/>
          <w:szCs w:val="24"/>
        </w:rPr>
        <w:t>sanego przez obie strony, pod rygorem nieważności</w:t>
      </w:r>
    </w:p>
    <w:p w:rsidR="006A13FD" w:rsidRDefault="00592058" w:rsidP="006B18E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A13FD">
        <w:rPr>
          <w:rFonts w:asciiTheme="minorHAnsi" w:hAnsiTheme="minorHAnsi" w:cstheme="minorHAnsi"/>
          <w:sz w:val="24"/>
          <w:szCs w:val="24"/>
        </w:rPr>
        <w:t>Zamawiający dopuszcza możliwość wprowadzenia zmian w umowie, które będą mogły być</w:t>
      </w:r>
      <w:r w:rsidRPr="006A13FD">
        <w:rPr>
          <w:rFonts w:asciiTheme="minorHAnsi" w:hAnsiTheme="minorHAnsi" w:cstheme="minorHAnsi"/>
          <w:noProof/>
          <w:sz w:val="24"/>
          <w:szCs w:val="24"/>
        </w:rPr>
        <w:t xml:space="preserve"> dokonane z powodu zaistnienia okoliczności, niemożliwych do przewidzenia w chwili zawarcia umowy lub w przypadku wystąpienia którejkolwiek z następujących sytuacji:</w:t>
      </w:r>
    </w:p>
    <w:p w:rsidR="00592058" w:rsidRPr="006A13FD" w:rsidRDefault="00592058" w:rsidP="006B18E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357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A13FD">
        <w:rPr>
          <w:rFonts w:asciiTheme="minorHAnsi" w:hAnsiTheme="minorHAnsi" w:cstheme="minorHAnsi"/>
          <w:noProof/>
          <w:sz w:val="24"/>
          <w:szCs w:val="24"/>
        </w:rPr>
        <w:t>udzielenie w trakcie realizacji umowy zamówień dodatkowych, zamiennych lub zaniechanych związanych z realizacją zamówienia podstawowego, mających wpływ na uzgodniony termin zakończenia jej realizacji których konieczności nie można było przewidzieć,</w:t>
      </w:r>
    </w:p>
    <w:p w:rsidR="00592058" w:rsidRPr="00592058" w:rsidRDefault="00592058" w:rsidP="006B18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wstrzymanie realizacji umowy przez Nadzór Archeologiczny w przypadku konieczności prowadzenia badań archeologicznych w okresie dłuższym niż 30 dni kalendarzowych,</w:t>
      </w:r>
    </w:p>
    <w:p w:rsidR="00592058" w:rsidRPr="00592058" w:rsidRDefault="00592058" w:rsidP="006B18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zmiana przepisów wypływających na sposób, zakres wykonania umowy,</w:t>
      </w:r>
    </w:p>
    <w:p w:rsidR="00592058" w:rsidRPr="00592058" w:rsidRDefault="00592058" w:rsidP="006B18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konieczność wprowadzenia zmian będzie następstwem zmian wprowadzonych w umowach pomiędzy Zamawiającym a inną niż Wykonawca stroną, w tym instytucjami nadzorującymi realizację projektu, w ramach którego realizowane jest zamówienie</w:t>
      </w:r>
    </w:p>
    <w:p w:rsidR="00592058" w:rsidRPr="00592058" w:rsidRDefault="00592058" w:rsidP="006B18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konieczność wprowadzenia zmian będzie następstwem zmian wytycznych dotyczących projektów współfinansowanych ze środków wspólnotowych.</w:t>
      </w:r>
    </w:p>
    <w:p w:rsidR="00592058" w:rsidRPr="00592058" w:rsidRDefault="00592058" w:rsidP="005920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Zamawiający dopuszcza zmiany, które dotyczą realizacji dodatkowych dostaw, usług od </w:t>
      </w:r>
      <w:r w:rsidRPr="00592058">
        <w:rPr>
          <w:rFonts w:asciiTheme="minorHAnsi" w:hAnsiTheme="minorHAnsi" w:cstheme="minorHAnsi"/>
          <w:noProof/>
        </w:rPr>
        <w:lastRenderedPageBreak/>
        <w:t xml:space="preserve">dotychczasowego wykonawcy, nieobjętych zamówieniem podstawowym, o ile stały się niezbędne i zostały spełnione łącznie następujące warunki: </w:t>
      </w:r>
    </w:p>
    <w:p w:rsidR="00592058" w:rsidRPr="00592058" w:rsidRDefault="00592058" w:rsidP="006B18E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592058" w:rsidRPr="00592058" w:rsidRDefault="00592058" w:rsidP="006B18E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zmiana wykonawcy spowodowałaby istotną niedogodność lub znaczne zwiększenie kosztów dla Zamawiającego, </w:t>
      </w:r>
    </w:p>
    <w:p w:rsidR="00592058" w:rsidRPr="00592058" w:rsidRDefault="00592058" w:rsidP="006B18E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wartość każdej kolejnej zmiany nie przekracza 50% wartości zamówienia określonej pierwotnie w umowie.</w:t>
      </w:r>
    </w:p>
    <w:p w:rsidR="00592058" w:rsidRPr="00592058" w:rsidRDefault="00592058" w:rsidP="005920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Zamawiający dopuszcza zmiany, które nie prowadzą do zmiany charakteru umowy i zostały spełnione łącznie następujące warunki: </w:t>
      </w:r>
    </w:p>
    <w:p w:rsidR="00592058" w:rsidRPr="00592058" w:rsidRDefault="00592058" w:rsidP="006B18E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 xml:space="preserve">konieczność zmiany umowy spowodowana jest okolicznościami, których zamawiający, działając z należytą starannością, nie mógł przewidzieć, </w:t>
      </w:r>
    </w:p>
    <w:p w:rsidR="00592058" w:rsidRPr="00592058" w:rsidRDefault="00592058" w:rsidP="006B18E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wartość zmiany nie przekracza 50% wartości zamówienia określonej pierwotnie w umowie.</w:t>
      </w:r>
    </w:p>
    <w:p w:rsidR="00592058" w:rsidRPr="00592058" w:rsidRDefault="00592058" w:rsidP="005920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</w:rPr>
      </w:pPr>
      <w:r w:rsidRPr="00592058">
        <w:rPr>
          <w:rFonts w:asciiTheme="minorHAnsi" w:hAnsiTheme="minorHAnsi" w:cstheme="minorHAnsi"/>
          <w:noProof/>
        </w:rPr>
        <w:t>Zamawiający dopuszcza zmiany, które nie prowadzą do zmiany charakteru umowy a łączna wartość zmian jest mniejsza od 10% wartości zamówienia określonej pierwotnie w umowie.</w:t>
      </w:r>
    </w:p>
    <w:p w:rsidR="00310B8E" w:rsidRPr="000D3E6D" w:rsidRDefault="00310B8E" w:rsidP="00313542">
      <w:pPr>
        <w:spacing w:after="120"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r w:rsidRPr="000D3E6D">
        <w:rPr>
          <w:rFonts w:asciiTheme="minorHAnsi" w:hAnsiTheme="minorHAnsi" w:cstheme="minorHAnsi"/>
          <w:b/>
          <w:bCs/>
        </w:rPr>
        <w:sym w:font="Arial" w:char="00A7"/>
      </w:r>
      <w:r w:rsidR="00E90573" w:rsidRPr="000D3E6D">
        <w:rPr>
          <w:rFonts w:asciiTheme="minorHAnsi" w:hAnsiTheme="minorHAnsi" w:cstheme="minorHAnsi"/>
          <w:b/>
          <w:bCs/>
        </w:rPr>
        <w:t xml:space="preserve"> </w:t>
      </w:r>
      <w:r w:rsidR="00E53614">
        <w:rPr>
          <w:rFonts w:asciiTheme="minorHAnsi" w:hAnsiTheme="minorHAnsi" w:cstheme="minorHAnsi"/>
          <w:b/>
          <w:bCs/>
        </w:rPr>
        <w:t>8</w:t>
      </w:r>
    </w:p>
    <w:p w:rsidR="00EC300C" w:rsidRPr="000D3E6D" w:rsidRDefault="004C6C14" w:rsidP="00313542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</w:rPr>
        <w:t>W sprawach nieuregulowanych umową mają zastosowanie odpowiednie przepisy Kodeksu cywilnego</w:t>
      </w:r>
      <w:r w:rsidR="00EC300C" w:rsidRPr="000D3E6D">
        <w:rPr>
          <w:rFonts w:asciiTheme="minorHAnsi" w:hAnsiTheme="minorHAnsi" w:cstheme="minorHAnsi"/>
        </w:rPr>
        <w:t>.</w:t>
      </w:r>
    </w:p>
    <w:p w:rsidR="003A205D" w:rsidRPr="000D3E6D" w:rsidRDefault="003A205D" w:rsidP="00313542">
      <w:pPr>
        <w:spacing w:after="60"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</w:p>
    <w:p w:rsidR="00310B8E" w:rsidRPr="000D3E6D" w:rsidRDefault="00310B8E" w:rsidP="00313542">
      <w:pPr>
        <w:spacing w:after="60" w:line="276" w:lineRule="auto"/>
        <w:ind w:left="567" w:hanging="425"/>
        <w:jc w:val="center"/>
        <w:rPr>
          <w:rFonts w:asciiTheme="minorHAnsi" w:hAnsiTheme="minorHAnsi" w:cstheme="minorHAnsi"/>
        </w:rPr>
      </w:pPr>
      <w:r w:rsidRPr="000D3E6D">
        <w:rPr>
          <w:rFonts w:asciiTheme="minorHAnsi" w:hAnsiTheme="minorHAnsi" w:cstheme="minorHAnsi"/>
          <w:b/>
          <w:bCs/>
        </w:rPr>
        <w:sym w:font="Arial" w:char="00A7"/>
      </w:r>
      <w:r w:rsidRPr="000D3E6D">
        <w:rPr>
          <w:rFonts w:asciiTheme="minorHAnsi" w:hAnsiTheme="minorHAnsi" w:cstheme="minorHAnsi"/>
          <w:b/>
          <w:bCs/>
        </w:rPr>
        <w:t xml:space="preserve"> </w:t>
      </w:r>
      <w:r w:rsidR="00E53614">
        <w:rPr>
          <w:rFonts w:asciiTheme="minorHAnsi" w:hAnsiTheme="minorHAnsi" w:cstheme="minorHAnsi"/>
          <w:b/>
          <w:bCs/>
        </w:rPr>
        <w:t>9</w:t>
      </w:r>
    </w:p>
    <w:p w:rsidR="00310B8E" w:rsidRPr="000D3E6D" w:rsidRDefault="008709FF" w:rsidP="0031354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D3E6D">
        <w:rPr>
          <w:rFonts w:asciiTheme="minorHAnsi" w:hAnsiTheme="minorHAnsi" w:cstheme="minorHAnsi"/>
          <w:bCs/>
        </w:rPr>
        <w:t xml:space="preserve">Umowę sporządzono w </w:t>
      </w:r>
      <w:r w:rsidR="006A13FD">
        <w:rPr>
          <w:rFonts w:asciiTheme="minorHAnsi" w:hAnsiTheme="minorHAnsi" w:cstheme="minorHAnsi"/>
          <w:bCs/>
        </w:rPr>
        <w:t>2</w:t>
      </w:r>
      <w:r w:rsidR="006E654F" w:rsidRPr="000D3E6D">
        <w:rPr>
          <w:rFonts w:asciiTheme="minorHAnsi" w:hAnsiTheme="minorHAnsi" w:cstheme="minorHAnsi"/>
          <w:bCs/>
        </w:rPr>
        <w:t xml:space="preserve">-ch jednobrzmiących egzemplarzach - </w:t>
      </w:r>
      <w:r w:rsidR="006A13FD">
        <w:rPr>
          <w:rFonts w:asciiTheme="minorHAnsi" w:hAnsiTheme="minorHAnsi" w:cstheme="minorHAnsi"/>
          <w:bCs/>
        </w:rPr>
        <w:t>1</w:t>
      </w:r>
      <w:r w:rsidR="006E654F" w:rsidRPr="000D3E6D">
        <w:rPr>
          <w:rFonts w:asciiTheme="minorHAnsi" w:hAnsiTheme="minorHAnsi" w:cstheme="minorHAnsi"/>
          <w:bCs/>
        </w:rPr>
        <w:t xml:space="preserve"> egz</w:t>
      </w:r>
      <w:r w:rsidR="006A13FD">
        <w:rPr>
          <w:rFonts w:asciiTheme="minorHAnsi" w:hAnsiTheme="minorHAnsi" w:cstheme="minorHAnsi"/>
          <w:bCs/>
        </w:rPr>
        <w:t>emplarz</w:t>
      </w:r>
      <w:r w:rsidR="006E654F" w:rsidRPr="000D3E6D">
        <w:rPr>
          <w:rFonts w:asciiTheme="minorHAnsi" w:hAnsiTheme="minorHAnsi" w:cstheme="minorHAnsi"/>
          <w:bCs/>
        </w:rPr>
        <w:t xml:space="preserve"> dla Zamawiaj</w:t>
      </w:r>
      <w:r w:rsidR="006E654F" w:rsidRPr="000D3E6D">
        <w:rPr>
          <w:rFonts w:asciiTheme="minorHAnsi" w:hAnsiTheme="minorHAnsi" w:cstheme="minorHAnsi"/>
          <w:bCs/>
        </w:rPr>
        <w:t>ą</w:t>
      </w:r>
      <w:r w:rsidR="006E654F" w:rsidRPr="000D3E6D">
        <w:rPr>
          <w:rFonts w:asciiTheme="minorHAnsi" w:hAnsiTheme="minorHAnsi" w:cstheme="minorHAnsi"/>
          <w:bCs/>
        </w:rPr>
        <w:t xml:space="preserve">cego </w:t>
      </w:r>
      <w:r w:rsidR="00DA6E85" w:rsidRPr="000D3E6D">
        <w:rPr>
          <w:rFonts w:asciiTheme="minorHAnsi" w:hAnsiTheme="minorHAnsi" w:cstheme="minorHAnsi"/>
          <w:bCs/>
        </w:rPr>
        <w:t>i 1 egzemplarz</w:t>
      </w:r>
      <w:r w:rsidR="006E654F" w:rsidRPr="000D3E6D">
        <w:rPr>
          <w:rFonts w:asciiTheme="minorHAnsi" w:hAnsiTheme="minorHAnsi" w:cstheme="minorHAnsi"/>
          <w:bCs/>
        </w:rPr>
        <w:t xml:space="preserve"> dla Wykonawcy.</w:t>
      </w:r>
    </w:p>
    <w:p w:rsidR="00EF7459" w:rsidRPr="000D3E6D" w:rsidRDefault="00EF7459" w:rsidP="00313542">
      <w:pPr>
        <w:spacing w:line="276" w:lineRule="auto"/>
        <w:ind w:left="567" w:hanging="425"/>
        <w:jc w:val="both"/>
        <w:rPr>
          <w:rFonts w:asciiTheme="minorHAnsi" w:hAnsiTheme="minorHAnsi" w:cstheme="minorHAnsi"/>
          <w:bCs/>
        </w:rPr>
      </w:pPr>
    </w:p>
    <w:p w:rsidR="00EF7459" w:rsidRPr="000D3E6D" w:rsidRDefault="00EF7459" w:rsidP="0031354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D3E6D">
        <w:rPr>
          <w:rFonts w:asciiTheme="minorHAnsi" w:hAnsiTheme="minorHAnsi" w:cstheme="minorHAnsi"/>
          <w:bCs/>
        </w:rPr>
        <w:t>Dokumenty stanowiące integralną część umowy:</w:t>
      </w:r>
    </w:p>
    <w:p w:rsidR="00EC300C" w:rsidRPr="00313542" w:rsidRDefault="00EC300C" w:rsidP="0031354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F7459" w:rsidRPr="00313542" w:rsidRDefault="00EC300C" w:rsidP="0031354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3542">
        <w:rPr>
          <w:rFonts w:asciiTheme="minorHAnsi" w:hAnsiTheme="minorHAnsi" w:cstheme="minorHAnsi"/>
          <w:b/>
          <w:bCs/>
        </w:rPr>
        <w:t>Załącznik nr 1. - Oferta Wykonawcy</w:t>
      </w:r>
    </w:p>
    <w:p w:rsidR="00310B8E" w:rsidRPr="00313542" w:rsidRDefault="00310B8E" w:rsidP="00313542">
      <w:pPr>
        <w:spacing w:line="276" w:lineRule="auto"/>
        <w:rPr>
          <w:rFonts w:asciiTheme="minorHAnsi" w:hAnsiTheme="minorHAnsi" w:cstheme="minorHAnsi"/>
        </w:rPr>
      </w:pPr>
    </w:p>
    <w:p w:rsidR="00DC763E" w:rsidRPr="00313542" w:rsidRDefault="00DC763E" w:rsidP="00313542">
      <w:pPr>
        <w:spacing w:line="276" w:lineRule="auto"/>
        <w:rPr>
          <w:rFonts w:asciiTheme="minorHAnsi" w:hAnsiTheme="minorHAnsi" w:cstheme="minorHAnsi"/>
        </w:rPr>
      </w:pPr>
    </w:p>
    <w:p w:rsidR="00310B8E" w:rsidRPr="00313542" w:rsidRDefault="00310B8E" w:rsidP="00313542">
      <w:pPr>
        <w:spacing w:line="276" w:lineRule="auto"/>
        <w:jc w:val="both"/>
        <w:rPr>
          <w:rFonts w:asciiTheme="minorHAnsi" w:hAnsiTheme="minorHAnsi" w:cstheme="minorHAnsi"/>
        </w:rPr>
      </w:pPr>
    </w:p>
    <w:p w:rsidR="00310B8E" w:rsidRPr="00313542" w:rsidRDefault="00310B8E" w:rsidP="00313542">
      <w:pPr>
        <w:spacing w:line="276" w:lineRule="auto"/>
        <w:rPr>
          <w:rFonts w:asciiTheme="minorHAnsi" w:hAnsiTheme="minorHAnsi" w:cstheme="minorHAnsi"/>
        </w:rPr>
      </w:pPr>
      <w:r w:rsidRPr="00313542">
        <w:rPr>
          <w:rFonts w:asciiTheme="minorHAnsi" w:hAnsiTheme="minorHAnsi" w:cstheme="minorHAnsi"/>
          <w:b/>
          <w:bCs/>
        </w:rPr>
        <w:t>ZAMAWIAJĄCY:</w:t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  <w:t xml:space="preserve">WYKONAWCA:                                                        </w:t>
      </w:r>
      <w:r w:rsidR="00106769" w:rsidRPr="00313542">
        <w:rPr>
          <w:rFonts w:asciiTheme="minorHAnsi" w:hAnsiTheme="minorHAnsi" w:cstheme="minorHAnsi"/>
          <w:b/>
          <w:bCs/>
        </w:rPr>
        <w:t xml:space="preserve"> </w:t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  <w:t xml:space="preserve">  </w:t>
      </w:r>
      <w:r w:rsidR="00106769" w:rsidRPr="00313542">
        <w:rPr>
          <w:rFonts w:asciiTheme="minorHAnsi" w:hAnsiTheme="minorHAnsi" w:cstheme="minorHAnsi"/>
          <w:b/>
          <w:bCs/>
        </w:rPr>
        <w:tab/>
        <w:t xml:space="preserve">            </w:t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="00106769"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  <w:r w:rsidRPr="00313542">
        <w:rPr>
          <w:rFonts w:asciiTheme="minorHAnsi" w:hAnsiTheme="minorHAnsi" w:cstheme="minorHAnsi"/>
          <w:b/>
          <w:bCs/>
        </w:rPr>
        <w:tab/>
      </w:r>
    </w:p>
    <w:sectPr w:rsidR="00310B8E" w:rsidRPr="00313542" w:rsidSect="006316FA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A1" w:rsidRDefault="001A5DA1" w:rsidP="0068460C">
      <w:r>
        <w:separator/>
      </w:r>
    </w:p>
  </w:endnote>
  <w:endnote w:type="continuationSeparator" w:id="0">
    <w:p w:rsidR="001A5DA1" w:rsidRDefault="001A5DA1" w:rsidP="0068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99" w:rsidRDefault="005F0E09">
    <w:pPr>
      <w:pStyle w:val="Stopka"/>
      <w:jc w:val="right"/>
    </w:pPr>
    <w:r>
      <w:fldChar w:fldCharType="begin"/>
    </w:r>
    <w:r w:rsidR="00A25C99">
      <w:instrText xml:space="preserve"> PAGE   \* MERGEFORMAT </w:instrText>
    </w:r>
    <w:r>
      <w:fldChar w:fldCharType="separate"/>
    </w:r>
    <w:r w:rsidR="00710968">
      <w:rPr>
        <w:noProof/>
      </w:rPr>
      <w:t>1</w:t>
    </w:r>
    <w:r>
      <w:fldChar w:fldCharType="end"/>
    </w:r>
  </w:p>
  <w:p w:rsidR="00A25C99" w:rsidRDefault="00A25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A1" w:rsidRDefault="001A5DA1" w:rsidP="0068460C">
      <w:r>
        <w:separator/>
      </w:r>
    </w:p>
  </w:footnote>
  <w:footnote w:type="continuationSeparator" w:id="0">
    <w:p w:rsidR="001A5DA1" w:rsidRDefault="001A5DA1" w:rsidP="0068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6D" w:rsidRDefault="000D3E6D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7734B" wp14:editId="1A7ECF2D">
              <wp:simplePos x="0" y="0"/>
              <wp:positionH relativeFrom="column">
                <wp:posOffset>-308610</wp:posOffset>
              </wp:positionH>
              <wp:positionV relativeFrom="paragraph">
                <wp:posOffset>-307249</wp:posOffset>
              </wp:positionV>
              <wp:extent cx="6371590" cy="548728"/>
              <wp:effectExtent l="0" t="0" r="0" b="381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1590" cy="548728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DA2805" id="Grupa 2" o:spid="_x0000_s1026" style="position:absolute;margin-left:-24.3pt;margin-top:-24.2pt;width:501.7pt;height:43.2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wQKAAAAAAAAACEAPwfFBTW4AAA1uAAAFAAAAGRycy9tZWRpYS9pbWFnZTMuanBn/9j/4AAQSkZJ&#10;RgABAgEAlgCWAAD/7QAsUGhvdG9zaG9wIDMuMAA4QklNA+0AAAAAABAAlgAAAAEAAQCWAAAAAQAB&#10;/+FVj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Q6NTg6MDYrMDE6MDA8L3htcDpN&#10;ZXRhZGF0YURhdGU+CiAgICAgICAgIDx4bXA6TW9kaWZ5RGF0ZT4yMDE0LTEyLTIzVDEzOjU4OjEw&#10;WjwveG1wOk1vZGlmeURhdGU+CiAgICAgICAgIDx4bXA6Q3JlYXRlRGF0ZT4yMDE0LTEyLTIzVDE0&#10;OjU4OjA2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owRDY4NDRCOEFCOEFFNDExOTIx&#10;OEU0REEyMUE5QTY4RjwveG1wTU06SW5zdGFuY2VJRD4KICAgICAgICAgPHhtcE1NOkRvY3VtZW50&#10;SUQ+eG1wLmRpZDowRDY4NDRCOEFCOEFFNDExOTIxOEU0REEyMUE5QTY4Rj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1dWlkOmE0ZTIyNzI2LTg1NzItNGI4Ny04MTM5LTRh&#10;MzdjOGUxY2FhZTwvc3RSZWY6aW5zdGFuY2VJRD4KICAgICAgICAgICAgPHN0UmVmOmRvY3VtZW50&#10;SUQ+eG1wLmRpZDpGN0Y1QUYwQ0Uw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MEQ2ODQ0QjhBQjhBRTQxMTkyMThFNERBMjFBOUE2&#10;OEY8L3N0RXZ0Omluc3RhbmNlSUQ+CiAgICAgICAgICAgICAgICAgIDxzdEV2dDp3aGVuPjIwMTQt&#10;MTItMjNUMTQ6NTg6MDYrMDE6MDA8L3N0RXZ0OndoZW4+CiAgICAgICAgICAgICAgICAgIDxzdEV2&#10;dDpzb2Z0d2FyZUFnZW50PkFkb2JlIElsbHVzdHJhdG9yIENTNiAoV2luZG93cy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H3d1/wDiLDvzYZPwHj2jkPPzeW7xjslXzUfkp4h93df/AIiw782GT8B49o5Dz83l&#10;u8Y7JV81H5KeIfd3X/4iw782GT8B49o5Dz83lu8Y7JV81H5KeIfd3X/4iw782GT8B49o5Dz83lu8&#10;Y7JV81H5KeI9u0xuOsIjxsTAyso1IQBUiaWpC3CUBKyLJYTxIyCcmhLyMXlwLx8PHPh/TyjNZs2N&#10;Enke9E+Ticq6f7aqpUZDFFr0bWt1/wBERPmPdcoFQ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922B81"/>
    <w:multiLevelType w:val="hybridMultilevel"/>
    <w:tmpl w:val="0CEAED0E"/>
    <w:lvl w:ilvl="0" w:tplc="DB5289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362EA8"/>
    <w:multiLevelType w:val="hybridMultilevel"/>
    <w:tmpl w:val="D564EB64"/>
    <w:lvl w:ilvl="0" w:tplc="F38AA5EA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1D28130A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EA24EB80">
      <w:start w:val="1"/>
      <w:numFmt w:val="bullet"/>
      <w:lvlText w:val=""/>
      <w:lvlJc w:val="left"/>
      <w:pPr>
        <w:ind w:left="556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>
    <w:nsid w:val="09024DD9"/>
    <w:multiLevelType w:val="hybridMultilevel"/>
    <w:tmpl w:val="F91EA3D0"/>
    <w:lvl w:ilvl="0" w:tplc="B16618B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C39E0E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E09C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EF4"/>
    <w:multiLevelType w:val="multilevel"/>
    <w:tmpl w:val="934C4B42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6">
    <w:nsid w:val="0AE94237"/>
    <w:multiLevelType w:val="multilevel"/>
    <w:tmpl w:val="164A90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6456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0EAE5085"/>
    <w:multiLevelType w:val="multilevel"/>
    <w:tmpl w:val="08CCB6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8">
    <w:nsid w:val="103571E5"/>
    <w:multiLevelType w:val="multilevel"/>
    <w:tmpl w:val="518CFFA2"/>
    <w:lvl w:ilvl="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b w:val="0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9">
    <w:nsid w:val="14844767"/>
    <w:multiLevelType w:val="hybridMultilevel"/>
    <w:tmpl w:val="B76E9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6733D4"/>
    <w:multiLevelType w:val="multilevel"/>
    <w:tmpl w:val="9B3CB3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1">
    <w:nsid w:val="3C22352F"/>
    <w:multiLevelType w:val="hybridMultilevel"/>
    <w:tmpl w:val="F498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E476E"/>
    <w:multiLevelType w:val="hybridMultilevel"/>
    <w:tmpl w:val="35E04D5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733DCE"/>
    <w:multiLevelType w:val="hybridMultilevel"/>
    <w:tmpl w:val="EFFC170A"/>
    <w:lvl w:ilvl="0" w:tplc="B16618B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3DE4DA10">
      <w:start w:val="1"/>
      <w:numFmt w:val="lowerLetter"/>
      <w:lvlText w:val="%2)"/>
      <w:lvlJc w:val="left"/>
      <w:pPr>
        <w:ind w:left="502" w:hanging="360"/>
      </w:pPr>
      <w:rPr>
        <w:b w:val="0"/>
        <w:color w:val="00B0F0"/>
      </w:rPr>
    </w:lvl>
    <w:lvl w:ilvl="2" w:tplc="C39E0E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E09C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E1D4C"/>
    <w:multiLevelType w:val="multilevel"/>
    <w:tmpl w:val="164A90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5">
    <w:nsid w:val="51C64DF1"/>
    <w:multiLevelType w:val="multilevel"/>
    <w:tmpl w:val="9AFEA33A"/>
    <w:lvl w:ilvl="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6">
    <w:nsid w:val="61C100E6"/>
    <w:multiLevelType w:val="hybridMultilevel"/>
    <w:tmpl w:val="57002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B3270"/>
    <w:multiLevelType w:val="hybridMultilevel"/>
    <w:tmpl w:val="3EAA9252"/>
    <w:lvl w:ilvl="0" w:tplc="04150017">
      <w:start w:val="1"/>
      <w:numFmt w:val="lowerLetter"/>
      <w:lvlText w:val="%1)"/>
      <w:lvlJc w:val="left"/>
      <w:pPr>
        <w:tabs>
          <w:tab w:val="num" w:pos="19"/>
        </w:tabs>
        <w:ind w:left="19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18">
    <w:nsid w:val="6FCE7771"/>
    <w:multiLevelType w:val="hybridMultilevel"/>
    <w:tmpl w:val="B76E9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C77B79"/>
    <w:multiLevelType w:val="hybridMultilevel"/>
    <w:tmpl w:val="6D48D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D3FFE"/>
    <w:multiLevelType w:val="multilevel"/>
    <w:tmpl w:val="164A90D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14"/>
  </w:num>
  <w:num w:numId="9">
    <w:abstractNumId w:val="6"/>
  </w:num>
  <w:num w:numId="10">
    <w:abstractNumId w:val="8"/>
  </w:num>
  <w:num w:numId="11">
    <w:abstractNumId w:val="20"/>
  </w:num>
  <w:num w:numId="12">
    <w:abstractNumId w:val="12"/>
  </w:num>
  <w:num w:numId="13">
    <w:abstractNumId w:val="19"/>
  </w:num>
  <w:num w:numId="14">
    <w:abstractNumId w:val="16"/>
  </w:num>
  <w:num w:numId="15">
    <w:abstractNumId w:val="7"/>
  </w:num>
  <w:num w:numId="16">
    <w:abstractNumId w:val="18"/>
  </w:num>
  <w:num w:numId="17">
    <w:abstractNumId w:val="17"/>
  </w:num>
  <w:num w:numId="18">
    <w:abstractNumId w:val="5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B"/>
    <w:rsid w:val="00001DF9"/>
    <w:rsid w:val="00004471"/>
    <w:rsid w:val="000108D4"/>
    <w:rsid w:val="00020C9C"/>
    <w:rsid w:val="00027EE7"/>
    <w:rsid w:val="0003342C"/>
    <w:rsid w:val="00035AC1"/>
    <w:rsid w:val="00040888"/>
    <w:rsid w:val="000439F4"/>
    <w:rsid w:val="0004540F"/>
    <w:rsid w:val="000466B6"/>
    <w:rsid w:val="00047917"/>
    <w:rsid w:val="0005528C"/>
    <w:rsid w:val="00056052"/>
    <w:rsid w:val="000612A7"/>
    <w:rsid w:val="000709DC"/>
    <w:rsid w:val="00084427"/>
    <w:rsid w:val="000851AE"/>
    <w:rsid w:val="00085F15"/>
    <w:rsid w:val="000864A5"/>
    <w:rsid w:val="00093D7C"/>
    <w:rsid w:val="0009445B"/>
    <w:rsid w:val="000A2A3C"/>
    <w:rsid w:val="000B024F"/>
    <w:rsid w:val="000B1078"/>
    <w:rsid w:val="000B4EB0"/>
    <w:rsid w:val="000B6207"/>
    <w:rsid w:val="000B7AEB"/>
    <w:rsid w:val="000C49BB"/>
    <w:rsid w:val="000D04DD"/>
    <w:rsid w:val="000D12AE"/>
    <w:rsid w:val="000D3E6D"/>
    <w:rsid w:val="000D40B5"/>
    <w:rsid w:val="000E4C52"/>
    <w:rsid w:val="000E5BE8"/>
    <w:rsid w:val="00101B19"/>
    <w:rsid w:val="00102DFE"/>
    <w:rsid w:val="00106769"/>
    <w:rsid w:val="001076BE"/>
    <w:rsid w:val="0011046D"/>
    <w:rsid w:val="00112E7C"/>
    <w:rsid w:val="001146D6"/>
    <w:rsid w:val="0012183A"/>
    <w:rsid w:val="00122344"/>
    <w:rsid w:val="00124E68"/>
    <w:rsid w:val="00141B7D"/>
    <w:rsid w:val="00143B4A"/>
    <w:rsid w:val="0015669E"/>
    <w:rsid w:val="001653FD"/>
    <w:rsid w:val="00173301"/>
    <w:rsid w:val="00177200"/>
    <w:rsid w:val="001850A1"/>
    <w:rsid w:val="00187872"/>
    <w:rsid w:val="00194464"/>
    <w:rsid w:val="00194E33"/>
    <w:rsid w:val="00195013"/>
    <w:rsid w:val="001A0857"/>
    <w:rsid w:val="001A5DA1"/>
    <w:rsid w:val="001D0DB3"/>
    <w:rsid w:val="001D4554"/>
    <w:rsid w:val="001D75E1"/>
    <w:rsid w:val="001F1644"/>
    <w:rsid w:val="001F3F98"/>
    <w:rsid w:val="001F4AEC"/>
    <w:rsid w:val="001F5D46"/>
    <w:rsid w:val="00201740"/>
    <w:rsid w:val="00204B59"/>
    <w:rsid w:val="00215E87"/>
    <w:rsid w:val="00216F87"/>
    <w:rsid w:val="00222A24"/>
    <w:rsid w:val="00241621"/>
    <w:rsid w:val="00241CE6"/>
    <w:rsid w:val="0024567B"/>
    <w:rsid w:val="00262A88"/>
    <w:rsid w:val="002662AE"/>
    <w:rsid w:val="00267041"/>
    <w:rsid w:val="00271C55"/>
    <w:rsid w:val="00273079"/>
    <w:rsid w:val="0027676E"/>
    <w:rsid w:val="00276C57"/>
    <w:rsid w:val="00293955"/>
    <w:rsid w:val="00295A55"/>
    <w:rsid w:val="00295CAE"/>
    <w:rsid w:val="002969A3"/>
    <w:rsid w:val="002979C7"/>
    <w:rsid w:val="002A3A3B"/>
    <w:rsid w:val="002A3EE7"/>
    <w:rsid w:val="002B3919"/>
    <w:rsid w:val="002B4FF4"/>
    <w:rsid w:val="002C3F7F"/>
    <w:rsid w:val="002C5C4D"/>
    <w:rsid w:val="002C6333"/>
    <w:rsid w:val="002D15F2"/>
    <w:rsid w:val="002D368F"/>
    <w:rsid w:val="002D4C4B"/>
    <w:rsid w:val="002D6CEB"/>
    <w:rsid w:val="002E5AA4"/>
    <w:rsid w:val="002F42D8"/>
    <w:rsid w:val="002F684C"/>
    <w:rsid w:val="00304422"/>
    <w:rsid w:val="00304D9B"/>
    <w:rsid w:val="00305A75"/>
    <w:rsid w:val="00310254"/>
    <w:rsid w:val="00310B8E"/>
    <w:rsid w:val="00311C02"/>
    <w:rsid w:val="00313542"/>
    <w:rsid w:val="00316510"/>
    <w:rsid w:val="003168CD"/>
    <w:rsid w:val="00340A38"/>
    <w:rsid w:val="00344A74"/>
    <w:rsid w:val="00357AFD"/>
    <w:rsid w:val="003636FE"/>
    <w:rsid w:val="00363995"/>
    <w:rsid w:val="00367D7A"/>
    <w:rsid w:val="00380E9F"/>
    <w:rsid w:val="00384D13"/>
    <w:rsid w:val="003914A1"/>
    <w:rsid w:val="003A205D"/>
    <w:rsid w:val="003A2656"/>
    <w:rsid w:val="003A2AF7"/>
    <w:rsid w:val="003A2D8F"/>
    <w:rsid w:val="003A3FF8"/>
    <w:rsid w:val="003B4842"/>
    <w:rsid w:val="003B5DF6"/>
    <w:rsid w:val="003C782D"/>
    <w:rsid w:val="003C7D1E"/>
    <w:rsid w:val="003E7057"/>
    <w:rsid w:val="003F7855"/>
    <w:rsid w:val="004017F1"/>
    <w:rsid w:val="00403AF7"/>
    <w:rsid w:val="00406BDA"/>
    <w:rsid w:val="004073CE"/>
    <w:rsid w:val="00410BD2"/>
    <w:rsid w:val="0041303A"/>
    <w:rsid w:val="004344F1"/>
    <w:rsid w:val="00437686"/>
    <w:rsid w:val="00440311"/>
    <w:rsid w:val="00441AA5"/>
    <w:rsid w:val="00444904"/>
    <w:rsid w:val="004501BF"/>
    <w:rsid w:val="004536ED"/>
    <w:rsid w:val="00453EFB"/>
    <w:rsid w:val="004545B0"/>
    <w:rsid w:val="004547D1"/>
    <w:rsid w:val="004574FC"/>
    <w:rsid w:val="00461F91"/>
    <w:rsid w:val="004622C5"/>
    <w:rsid w:val="004772DC"/>
    <w:rsid w:val="00477886"/>
    <w:rsid w:val="0049183E"/>
    <w:rsid w:val="004927AD"/>
    <w:rsid w:val="004955EA"/>
    <w:rsid w:val="00495806"/>
    <w:rsid w:val="00497F0A"/>
    <w:rsid w:val="004A1C20"/>
    <w:rsid w:val="004A2B93"/>
    <w:rsid w:val="004A2F42"/>
    <w:rsid w:val="004B0C72"/>
    <w:rsid w:val="004C6874"/>
    <w:rsid w:val="004C6C14"/>
    <w:rsid w:val="004D4A8B"/>
    <w:rsid w:val="004E1238"/>
    <w:rsid w:val="004E3212"/>
    <w:rsid w:val="004E7993"/>
    <w:rsid w:val="004E7A3A"/>
    <w:rsid w:val="0051557E"/>
    <w:rsid w:val="00522983"/>
    <w:rsid w:val="00532125"/>
    <w:rsid w:val="00532EC4"/>
    <w:rsid w:val="00543819"/>
    <w:rsid w:val="00545C84"/>
    <w:rsid w:val="00547CA9"/>
    <w:rsid w:val="0055075D"/>
    <w:rsid w:val="005536CF"/>
    <w:rsid w:val="00553CCF"/>
    <w:rsid w:val="00556335"/>
    <w:rsid w:val="00557EDB"/>
    <w:rsid w:val="0056071A"/>
    <w:rsid w:val="005630D8"/>
    <w:rsid w:val="005640DF"/>
    <w:rsid w:val="00570A71"/>
    <w:rsid w:val="00574995"/>
    <w:rsid w:val="005754AB"/>
    <w:rsid w:val="005758A3"/>
    <w:rsid w:val="00581A7B"/>
    <w:rsid w:val="00592058"/>
    <w:rsid w:val="00594E92"/>
    <w:rsid w:val="005A5745"/>
    <w:rsid w:val="005D2057"/>
    <w:rsid w:val="005E65DB"/>
    <w:rsid w:val="005E7793"/>
    <w:rsid w:val="005F0E09"/>
    <w:rsid w:val="005F707F"/>
    <w:rsid w:val="00602D99"/>
    <w:rsid w:val="00604972"/>
    <w:rsid w:val="006056AC"/>
    <w:rsid w:val="00606E4E"/>
    <w:rsid w:val="00606F29"/>
    <w:rsid w:val="0060789B"/>
    <w:rsid w:val="006138DE"/>
    <w:rsid w:val="00622350"/>
    <w:rsid w:val="00630393"/>
    <w:rsid w:val="006316FA"/>
    <w:rsid w:val="006322AF"/>
    <w:rsid w:val="006572CE"/>
    <w:rsid w:val="006621FD"/>
    <w:rsid w:val="006676AB"/>
    <w:rsid w:val="00677131"/>
    <w:rsid w:val="00681FDC"/>
    <w:rsid w:val="006844AF"/>
    <w:rsid w:val="0068460C"/>
    <w:rsid w:val="006857C4"/>
    <w:rsid w:val="00693DE5"/>
    <w:rsid w:val="006A13DB"/>
    <w:rsid w:val="006A13FD"/>
    <w:rsid w:val="006A4FFE"/>
    <w:rsid w:val="006B0FEB"/>
    <w:rsid w:val="006B1238"/>
    <w:rsid w:val="006B18E0"/>
    <w:rsid w:val="006B4784"/>
    <w:rsid w:val="006C5463"/>
    <w:rsid w:val="006C67E5"/>
    <w:rsid w:val="006C6E7B"/>
    <w:rsid w:val="006D0C0F"/>
    <w:rsid w:val="006D54E2"/>
    <w:rsid w:val="006D5BFA"/>
    <w:rsid w:val="006E2DC4"/>
    <w:rsid w:val="006E36B5"/>
    <w:rsid w:val="006E4AFE"/>
    <w:rsid w:val="006E654F"/>
    <w:rsid w:val="006E79FA"/>
    <w:rsid w:val="006F2108"/>
    <w:rsid w:val="006F2845"/>
    <w:rsid w:val="00705DF1"/>
    <w:rsid w:val="00710968"/>
    <w:rsid w:val="0073402B"/>
    <w:rsid w:val="007409BE"/>
    <w:rsid w:val="0074723D"/>
    <w:rsid w:val="007548BC"/>
    <w:rsid w:val="00754D6A"/>
    <w:rsid w:val="0075700D"/>
    <w:rsid w:val="00760A56"/>
    <w:rsid w:val="00760FE1"/>
    <w:rsid w:val="007613E5"/>
    <w:rsid w:val="007669A3"/>
    <w:rsid w:val="00771D1B"/>
    <w:rsid w:val="00776EC8"/>
    <w:rsid w:val="00777B9A"/>
    <w:rsid w:val="00786BCC"/>
    <w:rsid w:val="00794A85"/>
    <w:rsid w:val="007A27EB"/>
    <w:rsid w:val="007A4F85"/>
    <w:rsid w:val="007A605F"/>
    <w:rsid w:val="007B1462"/>
    <w:rsid w:val="007B3A05"/>
    <w:rsid w:val="007B6795"/>
    <w:rsid w:val="007C7857"/>
    <w:rsid w:val="007D278A"/>
    <w:rsid w:val="007D41FA"/>
    <w:rsid w:val="007F751B"/>
    <w:rsid w:val="008039C0"/>
    <w:rsid w:val="008127F8"/>
    <w:rsid w:val="00835120"/>
    <w:rsid w:val="00835D19"/>
    <w:rsid w:val="0083789F"/>
    <w:rsid w:val="00840903"/>
    <w:rsid w:val="00843E6E"/>
    <w:rsid w:val="00844BF4"/>
    <w:rsid w:val="00846A22"/>
    <w:rsid w:val="00853476"/>
    <w:rsid w:val="00856666"/>
    <w:rsid w:val="00857C5D"/>
    <w:rsid w:val="00862DDD"/>
    <w:rsid w:val="00864702"/>
    <w:rsid w:val="0086691B"/>
    <w:rsid w:val="0087070B"/>
    <w:rsid w:val="008709FF"/>
    <w:rsid w:val="0087460B"/>
    <w:rsid w:val="00874BC2"/>
    <w:rsid w:val="00896AD3"/>
    <w:rsid w:val="008C264E"/>
    <w:rsid w:val="008D279A"/>
    <w:rsid w:val="008E2741"/>
    <w:rsid w:val="008E4576"/>
    <w:rsid w:val="008E57DA"/>
    <w:rsid w:val="00906130"/>
    <w:rsid w:val="009076DF"/>
    <w:rsid w:val="00912F68"/>
    <w:rsid w:val="0091305A"/>
    <w:rsid w:val="00914E6A"/>
    <w:rsid w:val="009167A7"/>
    <w:rsid w:val="00920150"/>
    <w:rsid w:val="009238F8"/>
    <w:rsid w:val="00923C10"/>
    <w:rsid w:val="009271EE"/>
    <w:rsid w:val="00935687"/>
    <w:rsid w:val="00943CE4"/>
    <w:rsid w:val="00951CD9"/>
    <w:rsid w:val="0095493C"/>
    <w:rsid w:val="00954DC8"/>
    <w:rsid w:val="00957C62"/>
    <w:rsid w:val="0096483E"/>
    <w:rsid w:val="00966C0F"/>
    <w:rsid w:val="00970D17"/>
    <w:rsid w:val="00972764"/>
    <w:rsid w:val="00973014"/>
    <w:rsid w:val="00983F39"/>
    <w:rsid w:val="00996F1E"/>
    <w:rsid w:val="009A21AE"/>
    <w:rsid w:val="009A2C73"/>
    <w:rsid w:val="009B55A7"/>
    <w:rsid w:val="009B5DCA"/>
    <w:rsid w:val="009B6695"/>
    <w:rsid w:val="009C268F"/>
    <w:rsid w:val="009C32C1"/>
    <w:rsid w:val="009C3DEE"/>
    <w:rsid w:val="009C53FF"/>
    <w:rsid w:val="009D4459"/>
    <w:rsid w:val="009D72C1"/>
    <w:rsid w:val="009E025A"/>
    <w:rsid w:val="009E1C81"/>
    <w:rsid w:val="009E799D"/>
    <w:rsid w:val="009F0846"/>
    <w:rsid w:val="009F29B2"/>
    <w:rsid w:val="009F3959"/>
    <w:rsid w:val="009F4E3E"/>
    <w:rsid w:val="009F7226"/>
    <w:rsid w:val="00A00032"/>
    <w:rsid w:val="00A04ABB"/>
    <w:rsid w:val="00A079FD"/>
    <w:rsid w:val="00A1005B"/>
    <w:rsid w:val="00A12F74"/>
    <w:rsid w:val="00A13EFF"/>
    <w:rsid w:val="00A14A18"/>
    <w:rsid w:val="00A216B1"/>
    <w:rsid w:val="00A25C99"/>
    <w:rsid w:val="00A419D7"/>
    <w:rsid w:val="00A5060F"/>
    <w:rsid w:val="00A51D46"/>
    <w:rsid w:val="00A54351"/>
    <w:rsid w:val="00A576E4"/>
    <w:rsid w:val="00A67AE3"/>
    <w:rsid w:val="00A70E8D"/>
    <w:rsid w:val="00A71308"/>
    <w:rsid w:val="00A74507"/>
    <w:rsid w:val="00A74DA8"/>
    <w:rsid w:val="00A76132"/>
    <w:rsid w:val="00A812BC"/>
    <w:rsid w:val="00A83134"/>
    <w:rsid w:val="00A86B8B"/>
    <w:rsid w:val="00AA6600"/>
    <w:rsid w:val="00AB11B8"/>
    <w:rsid w:val="00AB788B"/>
    <w:rsid w:val="00AC0864"/>
    <w:rsid w:val="00AC45DB"/>
    <w:rsid w:val="00AD1696"/>
    <w:rsid w:val="00AD1B52"/>
    <w:rsid w:val="00AD31F9"/>
    <w:rsid w:val="00AD4C86"/>
    <w:rsid w:val="00AD700C"/>
    <w:rsid w:val="00AE18FA"/>
    <w:rsid w:val="00AE5C1C"/>
    <w:rsid w:val="00AF23E3"/>
    <w:rsid w:val="00AF2FC8"/>
    <w:rsid w:val="00B00FB1"/>
    <w:rsid w:val="00B0406F"/>
    <w:rsid w:val="00B06814"/>
    <w:rsid w:val="00B06F10"/>
    <w:rsid w:val="00B15D68"/>
    <w:rsid w:val="00B210E1"/>
    <w:rsid w:val="00B21381"/>
    <w:rsid w:val="00B23179"/>
    <w:rsid w:val="00B25033"/>
    <w:rsid w:val="00B2546B"/>
    <w:rsid w:val="00B26368"/>
    <w:rsid w:val="00B307C1"/>
    <w:rsid w:val="00B3267E"/>
    <w:rsid w:val="00B365EC"/>
    <w:rsid w:val="00B408E2"/>
    <w:rsid w:val="00B531FF"/>
    <w:rsid w:val="00B645C1"/>
    <w:rsid w:val="00B74462"/>
    <w:rsid w:val="00B76E52"/>
    <w:rsid w:val="00BA10BB"/>
    <w:rsid w:val="00BA1F03"/>
    <w:rsid w:val="00BA2A94"/>
    <w:rsid w:val="00BA5E29"/>
    <w:rsid w:val="00BA65B0"/>
    <w:rsid w:val="00BB4AB5"/>
    <w:rsid w:val="00BB6384"/>
    <w:rsid w:val="00BC3D78"/>
    <w:rsid w:val="00BC7862"/>
    <w:rsid w:val="00BD491B"/>
    <w:rsid w:val="00BD7556"/>
    <w:rsid w:val="00BE6040"/>
    <w:rsid w:val="00BE65BF"/>
    <w:rsid w:val="00BE6AB8"/>
    <w:rsid w:val="00BE6F5F"/>
    <w:rsid w:val="00BF0296"/>
    <w:rsid w:val="00BF2075"/>
    <w:rsid w:val="00BF3C9A"/>
    <w:rsid w:val="00BF4202"/>
    <w:rsid w:val="00BF5711"/>
    <w:rsid w:val="00BF67EE"/>
    <w:rsid w:val="00BF7F2C"/>
    <w:rsid w:val="00C02C7D"/>
    <w:rsid w:val="00C03AC0"/>
    <w:rsid w:val="00C04BEC"/>
    <w:rsid w:val="00C04C0D"/>
    <w:rsid w:val="00C13862"/>
    <w:rsid w:val="00C16540"/>
    <w:rsid w:val="00C16711"/>
    <w:rsid w:val="00C23B88"/>
    <w:rsid w:val="00C27D91"/>
    <w:rsid w:val="00C350E8"/>
    <w:rsid w:val="00C44685"/>
    <w:rsid w:val="00C517A5"/>
    <w:rsid w:val="00C5180C"/>
    <w:rsid w:val="00C551BB"/>
    <w:rsid w:val="00C55988"/>
    <w:rsid w:val="00C612FC"/>
    <w:rsid w:val="00C65B0A"/>
    <w:rsid w:val="00C6713D"/>
    <w:rsid w:val="00C67947"/>
    <w:rsid w:val="00C75D5D"/>
    <w:rsid w:val="00C81467"/>
    <w:rsid w:val="00C82EEE"/>
    <w:rsid w:val="00C87F0E"/>
    <w:rsid w:val="00C94240"/>
    <w:rsid w:val="00CA1173"/>
    <w:rsid w:val="00CA29CD"/>
    <w:rsid w:val="00CB0AE3"/>
    <w:rsid w:val="00CB231C"/>
    <w:rsid w:val="00CB3CA6"/>
    <w:rsid w:val="00CB7055"/>
    <w:rsid w:val="00CC667C"/>
    <w:rsid w:val="00CC686B"/>
    <w:rsid w:val="00CC7AFB"/>
    <w:rsid w:val="00CD2D82"/>
    <w:rsid w:val="00CD6EB1"/>
    <w:rsid w:val="00CD7F24"/>
    <w:rsid w:val="00CE201B"/>
    <w:rsid w:val="00CE3657"/>
    <w:rsid w:val="00CE5017"/>
    <w:rsid w:val="00CF3AE1"/>
    <w:rsid w:val="00D06F9E"/>
    <w:rsid w:val="00D126CD"/>
    <w:rsid w:val="00D14BC0"/>
    <w:rsid w:val="00D169CB"/>
    <w:rsid w:val="00D22A4F"/>
    <w:rsid w:val="00D30E07"/>
    <w:rsid w:val="00D34FBB"/>
    <w:rsid w:val="00D42D51"/>
    <w:rsid w:val="00D63558"/>
    <w:rsid w:val="00D709E7"/>
    <w:rsid w:val="00D86A5D"/>
    <w:rsid w:val="00D9209B"/>
    <w:rsid w:val="00D926D2"/>
    <w:rsid w:val="00D93CE2"/>
    <w:rsid w:val="00DA17B6"/>
    <w:rsid w:val="00DA29C2"/>
    <w:rsid w:val="00DA420F"/>
    <w:rsid w:val="00DA4E61"/>
    <w:rsid w:val="00DA5980"/>
    <w:rsid w:val="00DA6E85"/>
    <w:rsid w:val="00DB45EC"/>
    <w:rsid w:val="00DC1B76"/>
    <w:rsid w:val="00DC55EC"/>
    <w:rsid w:val="00DC5994"/>
    <w:rsid w:val="00DC763E"/>
    <w:rsid w:val="00DD320B"/>
    <w:rsid w:val="00DD76E5"/>
    <w:rsid w:val="00DE09C5"/>
    <w:rsid w:val="00DE4755"/>
    <w:rsid w:val="00E11687"/>
    <w:rsid w:val="00E17A13"/>
    <w:rsid w:val="00E232DA"/>
    <w:rsid w:val="00E26524"/>
    <w:rsid w:val="00E330AE"/>
    <w:rsid w:val="00E42AEA"/>
    <w:rsid w:val="00E53614"/>
    <w:rsid w:val="00E541F4"/>
    <w:rsid w:val="00E54828"/>
    <w:rsid w:val="00E70E94"/>
    <w:rsid w:val="00E7684B"/>
    <w:rsid w:val="00E77E8A"/>
    <w:rsid w:val="00E80B20"/>
    <w:rsid w:val="00E8200E"/>
    <w:rsid w:val="00E821D6"/>
    <w:rsid w:val="00E82A45"/>
    <w:rsid w:val="00E84FEB"/>
    <w:rsid w:val="00E852C0"/>
    <w:rsid w:val="00E9047F"/>
    <w:rsid w:val="00E90573"/>
    <w:rsid w:val="00E9477E"/>
    <w:rsid w:val="00EA0038"/>
    <w:rsid w:val="00EA087D"/>
    <w:rsid w:val="00EA1CE0"/>
    <w:rsid w:val="00EA4264"/>
    <w:rsid w:val="00EA4DD9"/>
    <w:rsid w:val="00EA5FC7"/>
    <w:rsid w:val="00EB1C46"/>
    <w:rsid w:val="00EB42E7"/>
    <w:rsid w:val="00EC0038"/>
    <w:rsid w:val="00EC215F"/>
    <w:rsid w:val="00EC300C"/>
    <w:rsid w:val="00EC6CE4"/>
    <w:rsid w:val="00ED2D7C"/>
    <w:rsid w:val="00ED6B8E"/>
    <w:rsid w:val="00EE16CD"/>
    <w:rsid w:val="00EE1A15"/>
    <w:rsid w:val="00EF35C6"/>
    <w:rsid w:val="00EF6FAE"/>
    <w:rsid w:val="00EF7459"/>
    <w:rsid w:val="00F02603"/>
    <w:rsid w:val="00F02BC5"/>
    <w:rsid w:val="00F02D80"/>
    <w:rsid w:val="00F02E2B"/>
    <w:rsid w:val="00F059E8"/>
    <w:rsid w:val="00F13C09"/>
    <w:rsid w:val="00F246BD"/>
    <w:rsid w:val="00F35A0D"/>
    <w:rsid w:val="00F37489"/>
    <w:rsid w:val="00F430A0"/>
    <w:rsid w:val="00F52B1D"/>
    <w:rsid w:val="00F52CFC"/>
    <w:rsid w:val="00F61BBE"/>
    <w:rsid w:val="00F6302A"/>
    <w:rsid w:val="00F65674"/>
    <w:rsid w:val="00F706E6"/>
    <w:rsid w:val="00F723B7"/>
    <w:rsid w:val="00F73594"/>
    <w:rsid w:val="00F747E7"/>
    <w:rsid w:val="00F7563D"/>
    <w:rsid w:val="00F8240A"/>
    <w:rsid w:val="00F926AF"/>
    <w:rsid w:val="00F96626"/>
    <w:rsid w:val="00FA2805"/>
    <w:rsid w:val="00FA2A4D"/>
    <w:rsid w:val="00FA74A2"/>
    <w:rsid w:val="00FA7A2A"/>
    <w:rsid w:val="00FB5B5C"/>
    <w:rsid w:val="00FC0702"/>
    <w:rsid w:val="00FC72DD"/>
    <w:rsid w:val="00FD3BAF"/>
    <w:rsid w:val="00FD4CD6"/>
    <w:rsid w:val="00FD588C"/>
    <w:rsid w:val="00FD606E"/>
    <w:rsid w:val="00FE2ECB"/>
    <w:rsid w:val="00FE4F45"/>
    <w:rsid w:val="00FE6A46"/>
    <w:rsid w:val="00FE6C1F"/>
    <w:rsid w:val="00FE7BF3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Cs w:val="20"/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  <w:lang w:val="x-none" w:eastAsia="x-none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846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460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344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344F1"/>
    <w:rPr>
      <w:sz w:val="16"/>
      <w:szCs w:val="16"/>
    </w:rPr>
  </w:style>
  <w:style w:type="character" w:customStyle="1" w:styleId="TekstpodstawowyZnak">
    <w:name w:val="Tekst podstawowy Znak"/>
    <w:link w:val="Tekstpodstawowy"/>
    <w:rsid w:val="004344F1"/>
    <w:rPr>
      <w:sz w:val="24"/>
    </w:rPr>
  </w:style>
  <w:style w:type="character" w:styleId="Pogrubienie">
    <w:name w:val="Strong"/>
    <w:qFormat/>
    <w:rsid w:val="004344F1"/>
    <w:rPr>
      <w:b/>
      <w:bCs/>
    </w:rPr>
  </w:style>
  <w:style w:type="paragraph" w:styleId="Tekstdymka">
    <w:name w:val="Balloon Text"/>
    <w:basedOn w:val="Normalny"/>
    <w:link w:val="TekstdymkaZnak"/>
    <w:rsid w:val="004955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955E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10B8E"/>
    <w:rPr>
      <w:sz w:val="24"/>
    </w:rPr>
  </w:style>
  <w:style w:type="paragraph" w:styleId="Akapitzlist">
    <w:name w:val="List Paragraph"/>
    <w:basedOn w:val="Normalny"/>
    <w:uiPriority w:val="34"/>
    <w:qFormat/>
    <w:rsid w:val="00310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040"/>
  </w:style>
  <w:style w:type="character" w:styleId="Odwoanieprzypisukocowego">
    <w:name w:val="endnote reference"/>
    <w:uiPriority w:val="99"/>
    <w:semiHidden/>
    <w:unhideWhenUsed/>
    <w:rsid w:val="00BE6040"/>
    <w:rPr>
      <w:vertAlign w:val="superscript"/>
    </w:rPr>
  </w:style>
  <w:style w:type="character" w:styleId="Hipercze">
    <w:name w:val="Hyperlink"/>
    <w:uiPriority w:val="99"/>
    <w:unhideWhenUsed/>
    <w:rsid w:val="00A000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8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8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6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Cs w:val="20"/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  <w:lang w:val="x-none" w:eastAsia="x-none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846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460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344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344F1"/>
    <w:rPr>
      <w:sz w:val="16"/>
      <w:szCs w:val="16"/>
    </w:rPr>
  </w:style>
  <w:style w:type="character" w:customStyle="1" w:styleId="TekstpodstawowyZnak">
    <w:name w:val="Tekst podstawowy Znak"/>
    <w:link w:val="Tekstpodstawowy"/>
    <w:rsid w:val="004344F1"/>
    <w:rPr>
      <w:sz w:val="24"/>
    </w:rPr>
  </w:style>
  <w:style w:type="character" w:styleId="Pogrubienie">
    <w:name w:val="Strong"/>
    <w:qFormat/>
    <w:rsid w:val="004344F1"/>
    <w:rPr>
      <w:b/>
      <w:bCs/>
    </w:rPr>
  </w:style>
  <w:style w:type="paragraph" w:styleId="Tekstdymka">
    <w:name w:val="Balloon Text"/>
    <w:basedOn w:val="Normalny"/>
    <w:link w:val="TekstdymkaZnak"/>
    <w:rsid w:val="004955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955E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10B8E"/>
    <w:rPr>
      <w:sz w:val="24"/>
    </w:rPr>
  </w:style>
  <w:style w:type="paragraph" w:styleId="Akapitzlist">
    <w:name w:val="List Paragraph"/>
    <w:basedOn w:val="Normalny"/>
    <w:uiPriority w:val="34"/>
    <w:qFormat/>
    <w:rsid w:val="00310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040"/>
  </w:style>
  <w:style w:type="character" w:styleId="Odwoanieprzypisukocowego">
    <w:name w:val="endnote reference"/>
    <w:uiPriority w:val="99"/>
    <w:semiHidden/>
    <w:unhideWhenUsed/>
    <w:rsid w:val="00BE6040"/>
    <w:rPr>
      <w:vertAlign w:val="superscript"/>
    </w:rPr>
  </w:style>
  <w:style w:type="character" w:styleId="Hipercze">
    <w:name w:val="Hyperlink"/>
    <w:uiPriority w:val="99"/>
    <w:unhideWhenUsed/>
    <w:rsid w:val="00A000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8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8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6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1.06.22%20-%20SIWZ%20-%20WC-NN%20(cd)\Wz&#243;r%20umowy%20na%20roboty%20budowla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umowy na roboty budowlane.dot</Template>
  <TotalTime>0</TotalTime>
  <Pages>5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Twoja nazwa użytkownika</dc:creator>
  <cp:lastModifiedBy>ŁC</cp:lastModifiedBy>
  <cp:revision>2</cp:revision>
  <cp:lastPrinted>2019-08-14T14:26:00Z</cp:lastPrinted>
  <dcterms:created xsi:type="dcterms:W3CDTF">2019-11-28T14:27:00Z</dcterms:created>
  <dcterms:modified xsi:type="dcterms:W3CDTF">2019-11-28T14:27:00Z</dcterms:modified>
</cp:coreProperties>
</file>