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6D" w:rsidRPr="000C5C2C" w:rsidRDefault="000D3E6D" w:rsidP="003135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0D3E6D" w:rsidRPr="000C5C2C" w:rsidRDefault="000D3E6D" w:rsidP="00313542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C5C2C">
        <w:rPr>
          <w:rFonts w:asciiTheme="minorHAnsi" w:hAnsiTheme="minorHAnsi" w:cstheme="minorHAnsi"/>
          <w:b/>
          <w:sz w:val="22"/>
        </w:rPr>
        <w:t xml:space="preserve">Załącznik nr </w:t>
      </w:r>
      <w:r w:rsidR="000C5C2C" w:rsidRPr="000C5C2C">
        <w:rPr>
          <w:rFonts w:asciiTheme="minorHAnsi" w:hAnsiTheme="minorHAnsi" w:cstheme="minorHAnsi"/>
          <w:b/>
          <w:sz w:val="22"/>
        </w:rPr>
        <w:t>3</w:t>
      </w:r>
      <w:r w:rsidRPr="000C5C2C">
        <w:rPr>
          <w:rFonts w:asciiTheme="minorHAnsi" w:hAnsiTheme="minorHAnsi" w:cstheme="minorHAnsi"/>
          <w:b/>
          <w:sz w:val="22"/>
        </w:rPr>
        <w:t xml:space="preserve"> </w:t>
      </w:r>
      <w:r w:rsidR="000C5C2C" w:rsidRPr="000C5C2C">
        <w:rPr>
          <w:rFonts w:asciiTheme="minorHAnsi" w:hAnsiTheme="minorHAnsi" w:cstheme="minorHAnsi"/>
          <w:b/>
          <w:sz w:val="22"/>
        </w:rPr>
        <w:t xml:space="preserve">do zapytania ofertowego z dnia </w:t>
      </w:r>
      <w:r w:rsidR="00E80B65">
        <w:rPr>
          <w:rFonts w:asciiTheme="minorHAnsi" w:hAnsiTheme="minorHAnsi" w:cstheme="minorHAnsi"/>
          <w:b/>
          <w:sz w:val="22"/>
        </w:rPr>
        <w:t>10.12.2018</w:t>
      </w:r>
      <w:r w:rsidR="000C5C2C" w:rsidRPr="000C5C2C">
        <w:rPr>
          <w:rFonts w:asciiTheme="minorHAnsi" w:hAnsiTheme="minorHAnsi" w:cstheme="minorHAnsi"/>
          <w:b/>
          <w:sz w:val="22"/>
        </w:rPr>
        <w:t xml:space="preserve"> Prace budowlane - niezbędna infrastru</w:t>
      </w:r>
      <w:r w:rsidR="000C5C2C" w:rsidRPr="000C5C2C">
        <w:rPr>
          <w:rFonts w:asciiTheme="minorHAnsi" w:hAnsiTheme="minorHAnsi" w:cstheme="minorHAnsi"/>
          <w:b/>
          <w:sz w:val="22"/>
        </w:rPr>
        <w:t>k</w:t>
      </w:r>
      <w:r w:rsidR="000C5C2C" w:rsidRPr="000C5C2C">
        <w:rPr>
          <w:rFonts w:asciiTheme="minorHAnsi" w:hAnsiTheme="minorHAnsi" w:cstheme="minorHAnsi"/>
          <w:b/>
          <w:sz w:val="22"/>
        </w:rPr>
        <w:t>tura techniczna dla suszarni</w:t>
      </w:r>
    </w:p>
    <w:p w:rsidR="000D3E6D" w:rsidRPr="000C5C2C" w:rsidRDefault="000D3E6D" w:rsidP="0031354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D3E6D" w:rsidRPr="000C5C2C" w:rsidRDefault="000D3E6D" w:rsidP="00313542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0C5C2C">
        <w:rPr>
          <w:rFonts w:asciiTheme="minorHAnsi" w:hAnsiTheme="minorHAnsi" w:cstheme="minorHAnsi"/>
          <w:b/>
          <w:sz w:val="32"/>
        </w:rPr>
        <w:t xml:space="preserve">Wzór umowy </w:t>
      </w:r>
    </w:p>
    <w:p w:rsidR="00495806" w:rsidRPr="000C5C2C" w:rsidRDefault="00495806" w:rsidP="0031354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C5C2C">
        <w:rPr>
          <w:rFonts w:asciiTheme="minorHAnsi" w:hAnsiTheme="minorHAnsi" w:cstheme="minorHAnsi"/>
          <w:b/>
        </w:rPr>
        <w:t xml:space="preserve"> </w:t>
      </w:r>
    </w:p>
    <w:p w:rsidR="007B1462" w:rsidRPr="000C5C2C" w:rsidRDefault="007B1462" w:rsidP="0031354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495806" w:rsidRPr="000C5C2C" w:rsidRDefault="004536ED" w:rsidP="00313542">
      <w:pPr>
        <w:spacing w:line="276" w:lineRule="auto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  <w:bCs/>
        </w:rPr>
        <w:t xml:space="preserve">Umowa </w:t>
      </w:r>
      <w:r w:rsidR="00495806" w:rsidRPr="000C5C2C">
        <w:rPr>
          <w:rFonts w:asciiTheme="minorHAnsi" w:hAnsiTheme="minorHAnsi" w:cstheme="minorHAnsi"/>
          <w:bCs/>
        </w:rPr>
        <w:t>zawarta w dniu</w:t>
      </w:r>
      <w:r w:rsidR="00495806" w:rsidRPr="000C5C2C">
        <w:rPr>
          <w:rFonts w:asciiTheme="minorHAnsi" w:hAnsiTheme="minorHAnsi" w:cstheme="minorHAnsi"/>
          <w:b/>
          <w:bCs/>
        </w:rPr>
        <w:t xml:space="preserve"> </w:t>
      </w:r>
      <w:r w:rsidR="000D3E6D" w:rsidRPr="000C5C2C">
        <w:rPr>
          <w:rFonts w:asciiTheme="minorHAnsi" w:hAnsiTheme="minorHAnsi" w:cstheme="minorHAnsi"/>
          <w:b/>
          <w:bCs/>
        </w:rPr>
        <w:t>…</w:t>
      </w:r>
      <w:r w:rsidRPr="000C5C2C">
        <w:rPr>
          <w:rFonts w:asciiTheme="minorHAnsi" w:hAnsiTheme="minorHAnsi" w:cstheme="minorHAnsi"/>
          <w:b/>
          <w:bCs/>
        </w:rPr>
        <w:t>…..</w:t>
      </w:r>
      <w:r w:rsidR="00173301" w:rsidRPr="000C5C2C">
        <w:rPr>
          <w:rFonts w:asciiTheme="minorHAnsi" w:hAnsiTheme="minorHAnsi" w:cstheme="minorHAnsi"/>
          <w:b/>
          <w:bCs/>
        </w:rPr>
        <w:t xml:space="preserve"> </w:t>
      </w:r>
      <w:r w:rsidR="007B1462" w:rsidRPr="000C5C2C">
        <w:rPr>
          <w:rFonts w:asciiTheme="minorHAnsi" w:hAnsiTheme="minorHAnsi" w:cstheme="minorHAnsi"/>
        </w:rPr>
        <w:t xml:space="preserve">w </w:t>
      </w:r>
      <w:r w:rsidR="00906130" w:rsidRPr="000C5C2C">
        <w:rPr>
          <w:rFonts w:asciiTheme="minorHAnsi" w:hAnsiTheme="minorHAnsi" w:cstheme="minorHAnsi"/>
        </w:rPr>
        <w:t>R</w:t>
      </w:r>
      <w:r w:rsidR="000D3E6D" w:rsidRPr="000C5C2C">
        <w:rPr>
          <w:rFonts w:asciiTheme="minorHAnsi" w:hAnsiTheme="minorHAnsi" w:cstheme="minorHAnsi"/>
        </w:rPr>
        <w:t xml:space="preserve">udniku nad </w:t>
      </w:r>
      <w:r w:rsidRPr="000C5C2C">
        <w:rPr>
          <w:rFonts w:asciiTheme="minorHAnsi" w:hAnsiTheme="minorHAnsi" w:cstheme="minorHAnsi"/>
        </w:rPr>
        <w:t>S</w:t>
      </w:r>
      <w:r w:rsidR="000D3E6D" w:rsidRPr="000C5C2C">
        <w:rPr>
          <w:rFonts w:asciiTheme="minorHAnsi" w:hAnsiTheme="minorHAnsi" w:cstheme="minorHAnsi"/>
        </w:rPr>
        <w:t>anem</w:t>
      </w:r>
      <w:r w:rsidR="00FC0702" w:rsidRPr="000C5C2C">
        <w:rPr>
          <w:rFonts w:asciiTheme="minorHAnsi" w:hAnsiTheme="minorHAnsi" w:cstheme="minorHAnsi"/>
        </w:rPr>
        <w:t xml:space="preserve"> </w:t>
      </w:r>
      <w:r w:rsidR="00495806" w:rsidRPr="000C5C2C">
        <w:rPr>
          <w:rFonts w:asciiTheme="minorHAnsi" w:hAnsiTheme="minorHAnsi" w:cstheme="minorHAnsi"/>
        </w:rPr>
        <w:t xml:space="preserve">pomiędzy:  </w:t>
      </w:r>
    </w:p>
    <w:p w:rsidR="00495806" w:rsidRPr="000C5C2C" w:rsidRDefault="00495806" w:rsidP="0031354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E6F5F" w:rsidRPr="000C5C2C" w:rsidRDefault="00313542" w:rsidP="00313542">
      <w:pPr>
        <w:spacing w:line="276" w:lineRule="auto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 xml:space="preserve">Panem </w:t>
      </w:r>
      <w:r w:rsidR="00040888" w:rsidRPr="000C5C2C">
        <w:rPr>
          <w:rFonts w:asciiTheme="minorHAnsi" w:hAnsiTheme="minorHAnsi" w:cstheme="minorHAnsi"/>
          <w:b/>
        </w:rPr>
        <w:t>WPPH "</w:t>
      </w:r>
      <w:proofErr w:type="spellStart"/>
      <w:r w:rsidR="00040888" w:rsidRPr="000C5C2C">
        <w:rPr>
          <w:rFonts w:asciiTheme="minorHAnsi" w:hAnsiTheme="minorHAnsi" w:cstheme="minorHAnsi"/>
          <w:b/>
        </w:rPr>
        <w:t>Wiktrans</w:t>
      </w:r>
      <w:proofErr w:type="spellEnd"/>
      <w:r w:rsidR="00040888" w:rsidRPr="000C5C2C">
        <w:rPr>
          <w:rFonts w:asciiTheme="minorHAnsi" w:hAnsiTheme="minorHAnsi" w:cstheme="minorHAnsi"/>
          <w:b/>
        </w:rPr>
        <w:t>" s.c. Stanisław Krawiec, Sławomir Krawiec, Daniel Krawiec</w:t>
      </w:r>
      <w:r w:rsidR="002F684C" w:rsidRPr="000C5C2C">
        <w:rPr>
          <w:rFonts w:asciiTheme="minorHAnsi" w:hAnsiTheme="minorHAnsi" w:cstheme="minorHAnsi"/>
        </w:rPr>
        <w:t xml:space="preserve">, </w:t>
      </w:r>
      <w:r w:rsidRPr="000C5C2C">
        <w:rPr>
          <w:rFonts w:asciiTheme="minorHAnsi" w:hAnsiTheme="minorHAnsi" w:cstheme="minorHAnsi"/>
        </w:rPr>
        <w:t>siedz</w:t>
      </w:r>
      <w:r w:rsidRPr="000C5C2C">
        <w:rPr>
          <w:rFonts w:asciiTheme="minorHAnsi" w:hAnsiTheme="minorHAnsi" w:cstheme="minorHAnsi"/>
        </w:rPr>
        <w:t>i</w:t>
      </w:r>
      <w:r w:rsidRPr="000C5C2C">
        <w:rPr>
          <w:rFonts w:asciiTheme="minorHAnsi" w:hAnsiTheme="minorHAnsi" w:cstheme="minorHAnsi"/>
        </w:rPr>
        <w:t xml:space="preserve">ba firmy: </w:t>
      </w:r>
      <w:proofErr w:type="spellStart"/>
      <w:r w:rsidR="00040888" w:rsidRPr="000C5C2C">
        <w:rPr>
          <w:rFonts w:asciiTheme="minorHAnsi" w:hAnsiTheme="minorHAnsi" w:cstheme="minorHAnsi"/>
        </w:rPr>
        <w:t>Stróżańska</w:t>
      </w:r>
      <w:proofErr w:type="spellEnd"/>
      <w:r w:rsidR="00040888" w:rsidRPr="000C5C2C">
        <w:rPr>
          <w:rFonts w:asciiTheme="minorHAnsi" w:hAnsiTheme="minorHAnsi" w:cstheme="minorHAnsi"/>
        </w:rPr>
        <w:t xml:space="preserve"> 65a, 37-420 Rudnik nad Sanem</w:t>
      </w:r>
      <w:r w:rsidRPr="000C5C2C">
        <w:rPr>
          <w:rFonts w:asciiTheme="minorHAnsi" w:hAnsiTheme="minorHAnsi" w:cstheme="minorHAnsi"/>
        </w:rPr>
        <w:t xml:space="preserve">, </w:t>
      </w:r>
      <w:r w:rsidR="00040888" w:rsidRPr="000C5C2C">
        <w:rPr>
          <w:rFonts w:asciiTheme="minorHAnsi" w:hAnsiTheme="minorHAnsi" w:cstheme="minorHAnsi"/>
        </w:rPr>
        <w:t>NIP: 8651001269</w:t>
      </w:r>
      <w:r w:rsidR="00340A38" w:rsidRPr="000C5C2C">
        <w:rPr>
          <w:rFonts w:asciiTheme="minorHAnsi" w:hAnsiTheme="minorHAnsi" w:cstheme="minorHAnsi"/>
        </w:rPr>
        <w:t>,</w:t>
      </w:r>
      <w:r w:rsidR="00923C10" w:rsidRPr="000C5C2C">
        <w:rPr>
          <w:rFonts w:asciiTheme="minorHAnsi" w:hAnsiTheme="minorHAnsi" w:cstheme="minorHAnsi"/>
        </w:rPr>
        <w:t xml:space="preserve"> </w:t>
      </w:r>
    </w:p>
    <w:p w:rsidR="00BE6F5F" w:rsidRPr="000C5C2C" w:rsidRDefault="00BE6F5F" w:rsidP="00313542">
      <w:pPr>
        <w:spacing w:line="276" w:lineRule="auto"/>
        <w:jc w:val="both"/>
        <w:rPr>
          <w:rFonts w:asciiTheme="minorHAnsi" w:hAnsiTheme="minorHAnsi" w:cstheme="minorHAnsi"/>
        </w:rPr>
      </w:pPr>
    </w:p>
    <w:p w:rsidR="00340A38" w:rsidRPr="000C5C2C" w:rsidRDefault="00923C10" w:rsidP="00313542">
      <w:pPr>
        <w:spacing w:line="276" w:lineRule="auto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zwanym</w:t>
      </w:r>
      <w:r w:rsidR="002F684C" w:rsidRPr="000C5C2C">
        <w:rPr>
          <w:rFonts w:asciiTheme="minorHAnsi" w:hAnsiTheme="minorHAnsi" w:cstheme="minorHAnsi"/>
        </w:rPr>
        <w:t xml:space="preserve"> dalej </w:t>
      </w:r>
      <w:r w:rsidR="002F684C" w:rsidRPr="000C5C2C">
        <w:rPr>
          <w:rFonts w:asciiTheme="minorHAnsi" w:hAnsiTheme="minorHAnsi" w:cstheme="minorHAnsi"/>
          <w:b/>
        </w:rPr>
        <w:t>„</w:t>
      </w:r>
      <w:r w:rsidR="00495806" w:rsidRPr="000C5C2C">
        <w:rPr>
          <w:rFonts w:asciiTheme="minorHAnsi" w:hAnsiTheme="minorHAnsi" w:cstheme="minorHAnsi"/>
          <w:b/>
        </w:rPr>
        <w:t>Zamawiają</w:t>
      </w:r>
      <w:r w:rsidR="002F684C" w:rsidRPr="000C5C2C">
        <w:rPr>
          <w:rFonts w:asciiTheme="minorHAnsi" w:hAnsiTheme="minorHAnsi" w:cstheme="minorHAnsi"/>
          <w:b/>
        </w:rPr>
        <w:t>cym”</w:t>
      </w:r>
      <w:r w:rsidR="00495806" w:rsidRPr="000C5C2C">
        <w:rPr>
          <w:rFonts w:asciiTheme="minorHAnsi" w:hAnsiTheme="minorHAnsi" w:cstheme="minorHAnsi"/>
        </w:rPr>
        <w:t xml:space="preserve">, </w:t>
      </w:r>
    </w:p>
    <w:p w:rsidR="000D3E6D" w:rsidRPr="000C5C2C" w:rsidRDefault="000D3E6D" w:rsidP="000D3E6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reprezentowaną przez:</w:t>
      </w:r>
    </w:p>
    <w:p w:rsidR="000D3E6D" w:rsidRPr="000C5C2C" w:rsidRDefault="000D3E6D" w:rsidP="000D3E6D">
      <w:pPr>
        <w:spacing w:line="276" w:lineRule="auto"/>
        <w:jc w:val="both"/>
        <w:rPr>
          <w:rFonts w:asciiTheme="minorHAnsi" w:hAnsiTheme="minorHAnsi" w:cstheme="minorHAnsi"/>
        </w:rPr>
      </w:pPr>
    </w:p>
    <w:p w:rsidR="000D3E6D" w:rsidRPr="000C5C2C" w:rsidRDefault="000D3E6D" w:rsidP="000D3E6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C5C2C">
        <w:rPr>
          <w:rFonts w:asciiTheme="minorHAnsi" w:hAnsiTheme="minorHAnsi" w:cstheme="minorHAnsi"/>
          <w:b/>
        </w:rPr>
        <w:t>……………………,</w:t>
      </w:r>
    </w:p>
    <w:p w:rsidR="00495806" w:rsidRPr="000C5C2C" w:rsidRDefault="00495806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367D7A" w:rsidRPr="000C5C2C" w:rsidRDefault="007B1462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 xml:space="preserve">a </w:t>
      </w:r>
    </w:p>
    <w:p w:rsidR="00A13EFF" w:rsidRPr="000C5C2C" w:rsidRDefault="00A13EFF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040888" w:rsidRPr="000C5C2C" w:rsidRDefault="000D3E6D" w:rsidP="00040888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……………………………..</w:t>
      </w:r>
    </w:p>
    <w:p w:rsidR="00BE6F5F" w:rsidRPr="000C5C2C" w:rsidRDefault="00BE6F5F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313542" w:rsidRPr="000C5C2C" w:rsidRDefault="00923C10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zwaną</w:t>
      </w:r>
      <w:r w:rsidR="00313542" w:rsidRPr="000C5C2C">
        <w:rPr>
          <w:rFonts w:asciiTheme="minorHAnsi" w:hAnsiTheme="minorHAnsi" w:cstheme="minorHAnsi"/>
        </w:rPr>
        <w:t xml:space="preserve"> dalej </w:t>
      </w:r>
      <w:r w:rsidR="00313542" w:rsidRPr="000C5C2C">
        <w:rPr>
          <w:rFonts w:asciiTheme="minorHAnsi" w:hAnsiTheme="minorHAnsi" w:cstheme="minorHAnsi"/>
          <w:b/>
        </w:rPr>
        <w:t>„Wykonawcą”</w:t>
      </w:r>
      <w:r w:rsidR="00313542" w:rsidRPr="000C5C2C">
        <w:rPr>
          <w:rFonts w:asciiTheme="minorHAnsi" w:hAnsiTheme="minorHAnsi" w:cstheme="minorHAnsi"/>
        </w:rPr>
        <w:t xml:space="preserve">, </w:t>
      </w:r>
      <w:r w:rsidR="002F684C" w:rsidRPr="000C5C2C">
        <w:rPr>
          <w:rFonts w:asciiTheme="minorHAnsi" w:hAnsiTheme="minorHAnsi" w:cstheme="minorHAnsi"/>
        </w:rPr>
        <w:t xml:space="preserve"> </w:t>
      </w:r>
    </w:p>
    <w:p w:rsidR="00BE6F5F" w:rsidRPr="000C5C2C" w:rsidRDefault="00BE6F5F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EC6CE4" w:rsidRPr="000C5C2C" w:rsidRDefault="002F684C" w:rsidP="00313542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reprezentowaną przez</w:t>
      </w:r>
      <w:r w:rsidR="00313542" w:rsidRPr="000C5C2C">
        <w:rPr>
          <w:rFonts w:asciiTheme="minorHAnsi" w:hAnsiTheme="minorHAnsi" w:cstheme="minorHAnsi"/>
        </w:rPr>
        <w:t>:</w:t>
      </w:r>
    </w:p>
    <w:p w:rsidR="002F684C" w:rsidRPr="000C5C2C" w:rsidRDefault="002F684C" w:rsidP="00313542">
      <w:pPr>
        <w:spacing w:line="276" w:lineRule="auto"/>
        <w:jc w:val="both"/>
        <w:rPr>
          <w:rFonts w:asciiTheme="minorHAnsi" w:hAnsiTheme="minorHAnsi" w:cstheme="minorHAnsi"/>
        </w:rPr>
      </w:pPr>
    </w:p>
    <w:p w:rsidR="002F684C" w:rsidRPr="000C5C2C" w:rsidRDefault="000D3E6D" w:rsidP="0031354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C5C2C">
        <w:rPr>
          <w:rFonts w:asciiTheme="minorHAnsi" w:hAnsiTheme="minorHAnsi" w:cstheme="minorHAnsi"/>
          <w:b/>
        </w:rPr>
        <w:t>……………………</w:t>
      </w:r>
      <w:r w:rsidR="00BE6F5F" w:rsidRPr="000C5C2C">
        <w:rPr>
          <w:rFonts w:asciiTheme="minorHAnsi" w:hAnsiTheme="minorHAnsi" w:cstheme="minorHAnsi"/>
          <w:b/>
        </w:rPr>
        <w:t>,</w:t>
      </w:r>
    </w:p>
    <w:p w:rsidR="00EC6CE4" w:rsidRPr="000C5C2C" w:rsidRDefault="00EC6CE4" w:rsidP="0031354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4C6874" w:rsidRPr="000C5C2C" w:rsidRDefault="00495806" w:rsidP="00313542">
      <w:pPr>
        <w:spacing w:line="276" w:lineRule="auto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  <w:b/>
          <w:bCs/>
        </w:rPr>
        <w:t>o   następującej   treści:</w:t>
      </w:r>
    </w:p>
    <w:p w:rsidR="006676AB" w:rsidRPr="000C5C2C" w:rsidRDefault="006676AB" w:rsidP="0031354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77E8A" w:rsidRPr="000C5C2C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/>
        <w:contextualSpacing/>
        <w:jc w:val="center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1</w:t>
      </w:r>
    </w:p>
    <w:p w:rsidR="00E77E8A" w:rsidRPr="000C5C2C" w:rsidRDefault="00E77E8A" w:rsidP="000C5C2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color w:val="548DD4" w:themeColor="text2" w:themeTint="99"/>
        </w:rPr>
      </w:pPr>
      <w:r w:rsidRPr="000C5C2C">
        <w:rPr>
          <w:rFonts w:asciiTheme="minorHAnsi" w:hAnsiTheme="minorHAnsi" w:cstheme="minorHAnsi"/>
        </w:rPr>
        <w:t xml:space="preserve">Przedmiot umowy obejmuje </w:t>
      </w:r>
      <w:r w:rsidR="000C5C2C" w:rsidRPr="000C5C2C">
        <w:rPr>
          <w:rFonts w:asciiTheme="minorHAnsi" w:hAnsiTheme="minorHAnsi" w:cstheme="minorHAnsi"/>
        </w:rPr>
        <w:t>wykonanie prac budowlanych polegających na</w:t>
      </w:r>
      <w:r w:rsidR="000C5C2C" w:rsidRPr="000C5C2C">
        <w:rPr>
          <w:rFonts w:asciiTheme="minorHAnsi" w:hAnsiTheme="minorHAnsi" w:cstheme="minorHAnsi"/>
          <w:sz w:val="22"/>
        </w:rPr>
        <w:t xml:space="preserve"> powstaniu niezbędnej infrastruktury technicznej dla suszarni,</w:t>
      </w:r>
      <w:r w:rsidR="000C5C2C" w:rsidRPr="000C5C2C">
        <w:rPr>
          <w:rFonts w:asciiTheme="minorHAnsi" w:hAnsiTheme="minorHAnsi" w:cstheme="minorHAnsi"/>
        </w:rPr>
        <w:t xml:space="preserve"> </w:t>
      </w:r>
      <w:r w:rsidR="000D3E6D" w:rsidRPr="000C5C2C">
        <w:rPr>
          <w:rFonts w:asciiTheme="minorHAnsi" w:hAnsiTheme="minorHAnsi" w:cstheme="minorHAnsi"/>
        </w:rPr>
        <w:t>o parametrach technicznych, zgodnych z ofertą, stanowiącą załączniki do umowy.</w:t>
      </w:r>
      <w:r w:rsidR="000C5C2C" w:rsidRPr="000C5C2C">
        <w:rPr>
          <w:rFonts w:asciiTheme="minorHAnsi" w:hAnsiTheme="minorHAnsi" w:cstheme="minorHAnsi"/>
        </w:rPr>
        <w:t xml:space="preserve"> </w:t>
      </w:r>
    </w:p>
    <w:p w:rsidR="00E77E8A" w:rsidRPr="000C5C2C" w:rsidRDefault="000C5C2C" w:rsidP="000C5C2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color w:val="548DD4" w:themeColor="text2" w:themeTint="99"/>
        </w:rPr>
      </w:pPr>
      <w:r w:rsidRPr="000C5C2C">
        <w:rPr>
          <w:rFonts w:asciiTheme="minorHAnsi" w:hAnsiTheme="minorHAnsi" w:cstheme="minorHAnsi"/>
        </w:rPr>
        <w:t>Roboty muszą być wykonane zgodnie z obowiązującymi przepisami, normami oraz na ustalonych umową warunkach</w:t>
      </w:r>
      <w:r w:rsidR="00E77E8A" w:rsidRPr="000C5C2C">
        <w:rPr>
          <w:rFonts w:asciiTheme="minorHAnsi" w:hAnsiTheme="minorHAnsi" w:cstheme="minorHAnsi"/>
        </w:rPr>
        <w:t>.</w:t>
      </w:r>
      <w:r w:rsidRPr="000C5C2C">
        <w:rPr>
          <w:rFonts w:asciiTheme="minorHAnsi" w:hAnsiTheme="minorHAnsi" w:cstheme="minorHAnsi"/>
        </w:rPr>
        <w:t xml:space="preserve"> </w:t>
      </w:r>
    </w:p>
    <w:p w:rsidR="00E77E8A" w:rsidRPr="000C5C2C" w:rsidRDefault="00E77E8A" w:rsidP="00313542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both"/>
        <w:rPr>
          <w:rFonts w:asciiTheme="minorHAnsi" w:hAnsiTheme="minorHAnsi" w:cstheme="minorHAnsi"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2</w:t>
      </w:r>
    </w:p>
    <w:p w:rsidR="000C5C2C" w:rsidRPr="000C5C2C" w:rsidRDefault="000C5C2C" w:rsidP="000C5C2C">
      <w:p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1. Termin realizacji przedmiotu umowy ustala się następująco:</w:t>
      </w:r>
    </w:p>
    <w:p w:rsidR="000C5C2C" w:rsidRPr="000C5C2C" w:rsidRDefault="000C5C2C" w:rsidP="000C5C2C">
      <w:pPr>
        <w:ind w:left="708"/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 xml:space="preserve">- Zakończenie realizacji przedmiotu umowy: </w:t>
      </w:r>
      <w:r w:rsidR="000E0D64" w:rsidRPr="000E0D64">
        <w:rPr>
          <w:rFonts w:asciiTheme="minorHAnsi" w:hAnsiTheme="minorHAnsi" w:cstheme="minorHAnsi"/>
          <w:bCs/>
        </w:rPr>
        <w:t xml:space="preserve">16 tygodni od </w:t>
      </w:r>
      <w:r w:rsidR="000E0D64">
        <w:rPr>
          <w:rFonts w:asciiTheme="minorHAnsi" w:hAnsiTheme="minorHAnsi" w:cstheme="minorHAnsi"/>
          <w:bCs/>
        </w:rPr>
        <w:t>dnia</w:t>
      </w:r>
      <w:bookmarkStart w:id="0" w:name="_GoBack"/>
      <w:bookmarkEnd w:id="0"/>
      <w:r w:rsidR="000E0D64" w:rsidRPr="000E0D64">
        <w:rPr>
          <w:rFonts w:asciiTheme="minorHAnsi" w:hAnsiTheme="minorHAnsi" w:cstheme="minorHAnsi"/>
          <w:bCs/>
        </w:rPr>
        <w:t xml:space="preserve"> podpisania umowy</w:t>
      </w:r>
    </w:p>
    <w:p w:rsidR="000C5C2C" w:rsidRPr="000C5C2C" w:rsidRDefault="000C5C2C" w:rsidP="000C5C2C">
      <w:pPr>
        <w:numPr>
          <w:ilvl w:val="0"/>
          <w:numId w:val="31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Za termin zakończenia realizacji przedmiotu umowy uważa się datę podpisania protokołu odbioru końcowego potwierdzającego wykonanie przedmiotu umowy zgodnie z ofertą Wykonawcy oraz obowiązującymi przepisami.</w:t>
      </w:r>
    </w:p>
    <w:p w:rsidR="000C5C2C" w:rsidRPr="000C5C2C" w:rsidRDefault="000C5C2C" w:rsidP="000C5C2C">
      <w:pPr>
        <w:numPr>
          <w:ilvl w:val="0"/>
          <w:numId w:val="31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Termin zakończenia robót i odbioru przedmiotu umowy określony w ust. 1 niniejszego paragrafu może ulec zmianie w przypadku:</w:t>
      </w:r>
    </w:p>
    <w:p w:rsidR="000C5C2C" w:rsidRPr="000C5C2C" w:rsidRDefault="000C5C2C" w:rsidP="000C5C2C">
      <w:pPr>
        <w:numPr>
          <w:ilvl w:val="1"/>
          <w:numId w:val="2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lastRenderedPageBreak/>
        <w:t>opóźnień z przyczyn leżących po stronie Zamawiającego;</w:t>
      </w:r>
    </w:p>
    <w:p w:rsidR="000C5C2C" w:rsidRPr="000C5C2C" w:rsidRDefault="000C5C2C" w:rsidP="000C5C2C">
      <w:pPr>
        <w:numPr>
          <w:ilvl w:val="1"/>
          <w:numId w:val="2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wystąpienia zjawisk związanych z działaniem siły wyższej (klęska żywiołowa, niepokoje społeczne, działania militarne itp.);</w:t>
      </w:r>
    </w:p>
    <w:p w:rsidR="000C5C2C" w:rsidRPr="000C5C2C" w:rsidRDefault="000C5C2C" w:rsidP="000C5C2C">
      <w:pPr>
        <w:numPr>
          <w:ilvl w:val="1"/>
          <w:numId w:val="2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wystąpienia warunków atmosferycznych uniemożliwiających prowadzenie r</w:t>
      </w:r>
      <w:r w:rsidRPr="000C5C2C">
        <w:rPr>
          <w:rFonts w:asciiTheme="minorHAnsi" w:hAnsiTheme="minorHAnsi" w:cstheme="minorHAnsi"/>
          <w:bCs/>
        </w:rPr>
        <w:t>o</w:t>
      </w:r>
      <w:r w:rsidRPr="000C5C2C">
        <w:rPr>
          <w:rFonts w:asciiTheme="minorHAnsi" w:hAnsiTheme="minorHAnsi" w:cstheme="minorHAnsi"/>
          <w:bCs/>
        </w:rPr>
        <w:t>bót lub odbiorów;</w:t>
      </w:r>
    </w:p>
    <w:p w:rsidR="000C5C2C" w:rsidRPr="000C5C2C" w:rsidRDefault="000C5C2C" w:rsidP="000C5C2C">
      <w:pPr>
        <w:numPr>
          <w:ilvl w:val="1"/>
          <w:numId w:val="2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konieczności dokonania zmian przedmiaru robót budowlanych;</w:t>
      </w:r>
    </w:p>
    <w:p w:rsidR="000C5C2C" w:rsidRPr="000C5C2C" w:rsidRDefault="000C5C2C" w:rsidP="000C5C2C">
      <w:pPr>
        <w:numPr>
          <w:ilvl w:val="1"/>
          <w:numId w:val="2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opóźnień w wydaniu lub zmiany w decyzjach administracyjnych lub/i innych instytucji (decyzje władz publicznych, zmiany obowiązującego prawa, oczek</w:t>
      </w:r>
      <w:r w:rsidRPr="000C5C2C">
        <w:rPr>
          <w:rFonts w:asciiTheme="minorHAnsi" w:hAnsiTheme="minorHAnsi" w:cstheme="minorHAnsi"/>
          <w:bCs/>
        </w:rPr>
        <w:t>i</w:t>
      </w:r>
      <w:r w:rsidRPr="000C5C2C">
        <w:rPr>
          <w:rFonts w:asciiTheme="minorHAnsi" w:hAnsiTheme="minorHAnsi" w:cstheme="minorHAnsi"/>
          <w:bCs/>
        </w:rPr>
        <w:t>wanie na nieprzewidziane wcześniej a konieczne wyniki ekspertyz, wyroki s</w:t>
      </w:r>
      <w:r w:rsidRPr="000C5C2C">
        <w:rPr>
          <w:rFonts w:asciiTheme="minorHAnsi" w:hAnsiTheme="minorHAnsi" w:cstheme="minorHAnsi"/>
          <w:bCs/>
        </w:rPr>
        <w:t>ą</w:t>
      </w:r>
      <w:r w:rsidRPr="000C5C2C">
        <w:rPr>
          <w:rFonts w:asciiTheme="minorHAnsi" w:hAnsiTheme="minorHAnsi" w:cstheme="minorHAnsi"/>
          <w:bCs/>
        </w:rPr>
        <w:t>dowe itp.);</w:t>
      </w:r>
    </w:p>
    <w:p w:rsidR="000C5C2C" w:rsidRPr="000C5C2C" w:rsidRDefault="000C5C2C" w:rsidP="000C5C2C">
      <w:pPr>
        <w:numPr>
          <w:ilvl w:val="1"/>
          <w:numId w:val="2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wystąpienia okoliczności, których strony umowy nie były w stanie przew</w:t>
      </w:r>
      <w:r w:rsidRPr="000C5C2C">
        <w:rPr>
          <w:rFonts w:asciiTheme="minorHAnsi" w:hAnsiTheme="minorHAnsi" w:cstheme="minorHAnsi"/>
          <w:bCs/>
        </w:rPr>
        <w:t>i</w:t>
      </w:r>
      <w:r w:rsidRPr="000C5C2C">
        <w:rPr>
          <w:rFonts w:asciiTheme="minorHAnsi" w:hAnsiTheme="minorHAnsi" w:cstheme="minorHAnsi"/>
          <w:bCs/>
        </w:rPr>
        <w:t>dzieć, pomimo zachowania należytej staranności.</w:t>
      </w: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  <w:smallCap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3</w:t>
      </w:r>
    </w:p>
    <w:p w:rsidR="000C5C2C" w:rsidRPr="000C5C2C" w:rsidRDefault="000C5C2C" w:rsidP="000C5C2C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Zamawiający zobowiązuje się do przekazania Wykonawcy wszelkich informacji, niezbę</w:t>
      </w:r>
      <w:r w:rsidRPr="000C5C2C">
        <w:rPr>
          <w:rFonts w:asciiTheme="minorHAnsi" w:hAnsiTheme="minorHAnsi" w:cstheme="minorHAnsi"/>
        </w:rPr>
        <w:t>d</w:t>
      </w:r>
      <w:r w:rsidRPr="000C5C2C">
        <w:rPr>
          <w:rFonts w:asciiTheme="minorHAnsi" w:hAnsiTheme="minorHAnsi" w:cstheme="minorHAnsi"/>
        </w:rPr>
        <w:t>nych do prawidłowej realizacji przedmiotu zamówienia przez Wykonawcę zaś Wykona</w:t>
      </w:r>
      <w:r w:rsidRPr="000C5C2C">
        <w:rPr>
          <w:rFonts w:asciiTheme="minorHAnsi" w:hAnsiTheme="minorHAnsi" w:cstheme="minorHAnsi"/>
        </w:rPr>
        <w:t>w</w:t>
      </w:r>
      <w:r w:rsidRPr="000C5C2C">
        <w:rPr>
          <w:rFonts w:asciiTheme="minorHAnsi" w:hAnsiTheme="minorHAnsi" w:cstheme="minorHAnsi"/>
        </w:rPr>
        <w:t>ca zobowiązuje się do zachowania wszelkiej poufności, dotyczącej otrzymanych od 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mawiającego informacji.</w:t>
      </w:r>
    </w:p>
    <w:p w:rsidR="000C5C2C" w:rsidRPr="000C5C2C" w:rsidRDefault="000C5C2C" w:rsidP="000C5C2C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Zamawiający przekaże Wykonawcy plac budowy w ciągu 3 dni od daty podpisania um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wy.</w:t>
      </w:r>
    </w:p>
    <w:p w:rsidR="000C5C2C" w:rsidRPr="000C5C2C" w:rsidRDefault="000C5C2C" w:rsidP="000C5C2C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zobowiązuje się do oddania przewidzianego w umowie obiektu, wykonan</w:t>
      </w:r>
      <w:r w:rsidRPr="000C5C2C">
        <w:rPr>
          <w:rFonts w:asciiTheme="minorHAnsi" w:hAnsiTheme="minorHAnsi" w:cstheme="minorHAnsi"/>
        </w:rPr>
        <w:t>e</w:t>
      </w:r>
      <w:r w:rsidRPr="000C5C2C">
        <w:rPr>
          <w:rFonts w:asciiTheme="minorHAnsi" w:hAnsiTheme="minorHAnsi" w:cstheme="minorHAnsi"/>
        </w:rPr>
        <w:t>go zgodnie z projektem i z zasadami wiedzy technicznej, a inwestor (zamawiający) zob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wiązuje się do dokonania wymaganych przez właściwe przepisy czynności związanych z przygotowaniem robót, w szczególności do przekazania terenu budowy i dostarczenia projektu, oraz do odebrania obiektu i zapłaty umówionego wynagrodzenia.</w:t>
      </w: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Cs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  <w:smallCap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4</w:t>
      </w:r>
    </w:p>
    <w:p w:rsidR="000C5C2C" w:rsidRPr="000C5C2C" w:rsidRDefault="000C5C2C" w:rsidP="000C5C2C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Strony ustalają, że obowiązującą formą wynagrodzenia za przedmiot umowy jest w</w:t>
      </w:r>
      <w:r w:rsidRPr="000C5C2C">
        <w:rPr>
          <w:rFonts w:asciiTheme="minorHAnsi" w:hAnsiTheme="minorHAnsi" w:cstheme="minorHAnsi"/>
        </w:rPr>
        <w:t>y</w:t>
      </w:r>
      <w:r w:rsidRPr="000C5C2C">
        <w:rPr>
          <w:rFonts w:asciiTheme="minorHAnsi" w:hAnsiTheme="minorHAnsi" w:cstheme="minorHAnsi"/>
        </w:rPr>
        <w:t>nagrodzenie ryczałtowe w rozumieniu art.632 Kodeksu cywilnego w związku z tym Wykonawca oświadcza, że zapoznał się z terenem budowy, specyfikacją techniczną wykonania i odbioru robót budowlanych oraz zweryfikował i potwierdza ich ko</w:t>
      </w:r>
      <w:r w:rsidRPr="000C5C2C">
        <w:rPr>
          <w:rFonts w:asciiTheme="minorHAnsi" w:hAnsiTheme="minorHAnsi" w:cstheme="minorHAnsi"/>
        </w:rPr>
        <w:t>m</w:t>
      </w:r>
      <w:r w:rsidRPr="000C5C2C">
        <w:rPr>
          <w:rFonts w:asciiTheme="minorHAnsi" w:hAnsiTheme="minorHAnsi" w:cstheme="minorHAnsi"/>
        </w:rPr>
        <w:t>pletność, dokładność i wystarczalność dla wykonania robót. Wykonawca akceptuje, że nie będą mu przysługiwały jakiekolwiek roszczenia z tytułu wszelkich pomyłek, niedokładności, rozbieżności, braków lub innych wad dokumentacji projektowej, w tym jakichkolwiek roszczeń o wypłatę zwiększonych kosztów lub płatności w st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sunku do wynagrodzenia umownego.</w:t>
      </w:r>
    </w:p>
    <w:p w:rsidR="000C5C2C" w:rsidRPr="000C5C2C" w:rsidRDefault="000C5C2C" w:rsidP="000C5C2C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 tytułu wykonania przedmiotu umowy Wykonawcy przysługuje wynagrodzenie r</w:t>
      </w:r>
      <w:r w:rsidRPr="000C5C2C">
        <w:rPr>
          <w:rFonts w:asciiTheme="minorHAnsi" w:hAnsiTheme="minorHAnsi" w:cstheme="minorHAnsi"/>
        </w:rPr>
        <w:t>y</w:t>
      </w:r>
      <w:r w:rsidRPr="000C5C2C">
        <w:rPr>
          <w:rFonts w:asciiTheme="minorHAnsi" w:hAnsiTheme="minorHAnsi" w:cstheme="minorHAnsi"/>
        </w:rPr>
        <w:t xml:space="preserve">czałtowe w wysokości </w:t>
      </w:r>
      <w:r>
        <w:rPr>
          <w:rFonts w:asciiTheme="minorHAnsi" w:hAnsiTheme="minorHAnsi" w:cstheme="minorHAnsi"/>
        </w:rPr>
        <w:t>……………</w:t>
      </w:r>
      <w:r w:rsidRPr="000C5C2C">
        <w:rPr>
          <w:rFonts w:asciiTheme="minorHAnsi" w:hAnsiTheme="minorHAnsi" w:cstheme="minorHAnsi"/>
        </w:rPr>
        <w:t xml:space="preserve"> zł netto (słownie: </w:t>
      </w:r>
      <w:r>
        <w:rPr>
          <w:rFonts w:asciiTheme="minorHAnsi" w:hAnsiTheme="minorHAnsi" w:cstheme="minorHAnsi"/>
        </w:rPr>
        <w:t>……………….</w:t>
      </w:r>
      <w:r w:rsidRPr="000C5C2C">
        <w:rPr>
          <w:rFonts w:asciiTheme="minorHAnsi" w:hAnsiTheme="minorHAnsi" w:cstheme="minorHAnsi"/>
        </w:rPr>
        <w:t xml:space="preserve"> 58/100) powiększone o należny podatek VAT.</w:t>
      </w:r>
    </w:p>
    <w:p w:rsidR="000C5C2C" w:rsidRPr="000C5C2C" w:rsidRDefault="000C5C2C" w:rsidP="000C5C2C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Powyższe wynagrodzenie wynika z treści złożonej oferty, stanowiącej załącznik nr 1 do umowy.</w:t>
      </w:r>
    </w:p>
    <w:p w:rsidR="000C5C2C" w:rsidRPr="000C5C2C" w:rsidRDefault="000C5C2C" w:rsidP="00E80B65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Wypłata wynagrodzenia nastąpi na podstawie faktury VAT</w:t>
      </w:r>
      <w:r w:rsidR="00E80B65">
        <w:rPr>
          <w:rFonts w:asciiTheme="minorHAnsi" w:hAnsiTheme="minorHAnsi" w:cstheme="minorHAnsi"/>
        </w:rPr>
        <w:t xml:space="preserve"> w wysokości 35% wart</w:t>
      </w:r>
      <w:r w:rsidR="00E80B65">
        <w:rPr>
          <w:rFonts w:asciiTheme="minorHAnsi" w:hAnsiTheme="minorHAnsi" w:cstheme="minorHAnsi"/>
        </w:rPr>
        <w:t>o</w:t>
      </w:r>
      <w:r w:rsidR="00E80B65">
        <w:rPr>
          <w:rFonts w:asciiTheme="minorHAnsi" w:hAnsiTheme="minorHAnsi" w:cstheme="minorHAnsi"/>
        </w:rPr>
        <w:t>ści</w:t>
      </w:r>
      <w:r w:rsidRPr="000C5C2C">
        <w:rPr>
          <w:rFonts w:asciiTheme="minorHAnsi" w:hAnsiTheme="minorHAnsi" w:cstheme="minorHAnsi"/>
        </w:rPr>
        <w:t xml:space="preserve"> </w:t>
      </w:r>
      <w:r w:rsidR="00E80B65">
        <w:rPr>
          <w:rFonts w:asciiTheme="minorHAnsi" w:hAnsiTheme="minorHAnsi" w:cstheme="minorHAnsi"/>
        </w:rPr>
        <w:t xml:space="preserve">umowy, </w:t>
      </w:r>
      <w:r w:rsidRPr="000C5C2C">
        <w:rPr>
          <w:rFonts w:asciiTheme="minorHAnsi" w:hAnsiTheme="minorHAnsi" w:cstheme="minorHAnsi"/>
        </w:rPr>
        <w:t>wystawionej przez Wykonawcę nie później niż 14 dni po podpisaniu protok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 xml:space="preserve">łu </w:t>
      </w:r>
      <w:r w:rsidR="00EB38F0">
        <w:rPr>
          <w:rFonts w:asciiTheme="minorHAnsi" w:hAnsiTheme="minorHAnsi" w:cstheme="minorHAnsi"/>
        </w:rPr>
        <w:t>odbioru robót</w:t>
      </w:r>
      <w:r w:rsidRPr="000C5C2C">
        <w:rPr>
          <w:rFonts w:asciiTheme="minorHAnsi" w:hAnsiTheme="minorHAnsi" w:cstheme="minorHAnsi"/>
        </w:rPr>
        <w:t xml:space="preserve"> potwierdzającego prawidłow</w:t>
      </w:r>
      <w:r w:rsidR="00E80B65">
        <w:rPr>
          <w:rFonts w:asciiTheme="minorHAnsi" w:hAnsiTheme="minorHAnsi" w:cstheme="minorHAnsi"/>
        </w:rPr>
        <w:t xml:space="preserve">o zrealizowane roboty budowlane oraz na podstawie </w:t>
      </w:r>
      <w:r w:rsidR="00E80B65" w:rsidRPr="00E80B65">
        <w:rPr>
          <w:rFonts w:asciiTheme="minorHAnsi" w:hAnsiTheme="minorHAnsi" w:cstheme="minorHAnsi"/>
        </w:rPr>
        <w:t xml:space="preserve">faktury VAT w wysokości </w:t>
      </w:r>
      <w:r w:rsidR="00E80B65">
        <w:rPr>
          <w:rFonts w:asciiTheme="minorHAnsi" w:hAnsiTheme="minorHAnsi" w:cstheme="minorHAnsi"/>
        </w:rPr>
        <w:t>6</w:t>
      </w:r>
      <w:r w:rsidR="00E80B65" w:rsidRPr="00E80B65">
        <w:rPr>
          <w:rFonts w:asciiTheme="minorHAnsi" w:hAnsiTheme="minorHAnsi" w:cstheme="minorHAnsi"/>
        </w:rPr>
        <w:t xml:space="preserve">5% wartości </w:t>
      </w:r>
      <w:r w:rsidR="00E80B65">
        <w:rPr>
          <w:rFonts w:asciiTheme="minorHAnsi" w:hAnsiTheme="minorHAnsi" w:cstheme="minorHAnsi"/>
        </w:rPr>
        <w:t xml:space="preserve">umowy, </w:t>
      </w:r>
      <w:r w:rsidR="00E80B65" w:rsidRPr="00E80B65">
        <w:rPr>
          <w:rFonts w:asciiTheme="minorHAnsi" w:hAnsiTheme="minorHAnsi" w:cstheme="minorHAnsi"/>
        </w:rPr>
        <w:t>wystawionej przez W</w:t>
      </w:r>
      <w:r w:rsidR="00E80B65" w:rsidRPr="00E80B65">
        <w:rPr>
          <w:rFonts w:asciiTheme="minorHAnsi" w:hAnsiTheme="minorHAnsi" w:cstheme="minorHAnsi"/>
        </w:rPr>
        <w:t>y</w:t>
      </w:r>
      <w:r w:rsidR="00E80B65" w:rsidRPr="00E80B65">
        <w:rPr>
          <w:rFonts w:asciiTheme="minorHAnsi" w:hAnsiTheme="minorHAnsi" w:cstheme="minorHAnsi"/>
        </w:rPr>
        <w:t>konawcę nie później niż 14 dni</w:t>
      </w:r>
      <w:r w:rsidR="00E80B65">
        <w:rPr>
          <w:rFonts w:asciiTheme="minorHAnsi" w:hAnsiTheme="minorHAnsi" w:cstheme="minorHAnsi"/>
        </w:rPr>
        <w:t xml:space="preserve"> po zakończeniu okresu testowego trwającego 6 tyg</w:t>
      </w:r>
      <w:r w:rsidR="00E80B65">
        <w:rPr>
          <w:rFonts w:asciiTheme="minorHAnsi" w:hAnsiTheme="minorHAnsi" w:cstheme="minorHAnsi"/>
        </w:rPr>
        <w:t>o</w:t>
      </w:r>
      <w:r w:rsidR="00E80B65">
        <w:rPr>
          <w:rFonts w:asciiTheme="minorHAnsi" w:hAnsiTheme="minorHAnsi" w:cstheme="minorHAnsi"/>
        </w:rPr>
        <w:t>dni od momentu rozpoczęcia użytkowania obiektu powstałego w wyniku realizacji przedmiotu umowy.</w:t>
      </w:r>
    </w:p>
    <w:p w:rsidR="000C5C2C" w:rsidRPr="000C5C2C" w:rsidRDefault="000C5C2C" w:rsidP="000C5C2C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lastRenderedPageBreak/>
        <w:t>Wynagrodzenie zostanie przekazane Wykonawcy na podane w przedłożonej fakturze VAT konto bankowe. Zapłata następuje w dniu obciążenia konta bankowego Zam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wiającego.</w:t>
      </w:r>
    </w:p>
    <w:p w:rsidR="000C5C2C" w:rsidRPr="000C5C2C" w:rsidRDefault="000C5C2C" w:rsidP="000C5C2C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Wartość przedmiotu umowy obejmuje koszty robót budowlanych wraz z materiałami niezbędnymi do prawidłowego wykonania przedmiotu umowy.</w:t>
      </w:r>
    </w:p>
    <w:p w:rsidR="000C5C2C" w:rsidRPr="000C5C2C" w:rsidRDefault="000C5C2C" w:rsidP="000C5C2C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Wynagrodzenie ryczałtowe z tytułu wykonania umowy obejmuje wszelkie koszty związane z realizacją przedmiotu umowy, w tym ryzyko wykonawcy z tytułu oszac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wania wszelkich kosztów związanych z realizacją przedmiotu umowy. Nie doszac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wanie, pominięcie oraz brak rozpoznania zakresu przedmiotu umowy nie może być podstawą do żądania zmiany wynagrodzenia ryczałtowego z tytułu realizacji zam</w:t>
      </w:r>
      <w:r w:rsidRPr="000C5C2C">
        <w:rPr>
          <w:rFonts w:asciiTheme="minorHAnsi" w:hAnsiTheme="minorHAnsi" w:cstheme="minorHAnsi"/>
        </w:rPr>
        <w:t>ó</w:t>
      </w:r>
      <w:r w:rsidRPr="000C5C2C">
        <w:rPr>
          <w:rFonts w:asciiTheme="minorHAnsi" w:hAnsiTheme="minorHAnsi" w:cstheme="minorHAnsi"/>
        </w:rPr>
        <w:t>wienia, określonego w umowie. Wykonawca zapewnia także wszystkie niezbędne materiały budowlane związane z budową obiektu będącego przedmiotem umowy.</w:t>
      </w:r>
    </w:p>
    <w:p w:rsidR="000C5C2C" w:rsidRPr="000C5C2C" w:rsidRDefault="000C5C2C" w:rsidP="000C5C2C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Kwota określona w ust. 2 zawiera wszelkie koszty niezbędne do zrealizowania zam</w:t>
      </w:r>
      <w:r w:rsidRPr="000C5C2C">
        <w:rPr>
          <w:rFonts w:asciiTheme="minorHAnsi" w:hAnsiTheme="minorHAnsi" w:cstheme="minorHAnsi"/>
        </w:rPr>
        <w:t>ó</w:t>
      </w:r>
      <w:r w:rsidRPr="000C5C2C">
        <w:rPr>
          <w:rFonts w:asciiTheme="minorHAnsi" w:hAnsiTheme="minorHAnsi" w:cstheme="minorHAnsi"/>
        </w:rPr>
        <w:t>wienia aż do czasu przekazania Zamawiającemu przedmiotu umowy, a wynikające wprost z przedmiaru robót budowlanych, jak również w dokumentacji tej nie ujęte, bez których nie można wykonać zamówienia, w tym między innymi:</w:t>
      </w:r>
    </w:p>
    <w:p w:rsidR="000C5C2C" w:rsidRPr="000C5C2C" w:rsidRDefault="000C5C2C" w:rsidP="000C5C2C">
      <w:pPr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koszty ogólne, koszty zakupu materiałów, zysku i inne,</w:t>
      </w:r>
    </w:p>
    <w:p w:rsidR="000C5C2C" w:rsidRPr="000C5C2C" w:rsidRDefault="000C5C2C" w:rsidP="000C5C2C">
      <w:pPr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organizacji placu budowy,</w:t>
      </w:r>
    </w:p>
    <w:p w:rsidR="000C5C2C" w:rsidRPr="000C5C2C" w:rsidRDefault="000C5C2C" w:rsidP="000C5C2C">
      <w:pPr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ochrony obiektu,</w:t>
      </w:r>
    </w:p>
    <w:p w:rsidR="000C5C2C" w:rsidRPr="000C5C2C" w:rsidRDefault="000C5C2C" w:rsidP="000C5C2C">
      <w:pPr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wykonania niezbędnego zabezpieczenia budowy (obiektu) w trakcie  realizacji,</w:t>
      </w:r>
    </w:p>
    <w:p w:rsidR="000C5C2C" w:rsidRPr="000C5C2C" w:rsidRDefault="000C5C2C" w:rsidP="000C5C2C">
      <w:pPr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odbiorów technicznych dokonywanych przez użytkowników,</w:t>
      </w:r>
    </w:p>
    <w:p w:rsidR="000C5C2C" w:rsidRPr="000C5C2C" w:rsidRDefault="000C5C2C" w:rsidP="000C5C2C">
      <w:pPr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wymaganych badań i ekspertyz,</w:t>
      </w:r>
    </w:p>
    <w:p w:rsidR="000C5C2C" w:rsidRPr="000C5C2C" w:rsidRDefault="000C5C2C" w:rsidP="000C5C2C">
      <w:pPr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likwidacji zaplecza, uporządkowania placu budowy, doprowadzenia do stanu pierwotnego z wyrównaniem wszystkich ewentualnych szkód związanych z realizacją inwestycji,</w:t>
      </w:r>
    </w:p>
    <w:p w:rsidR="000C5C2C" w:rsidRPr="000C5C2C" w:rsidRDefault="000C5C2C" w:rsidP="000C5C2C">
      <w:pPr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wszystkich kosztów zabezpieczeń, obsługi finansowej w tym koszty napraw gwarancyjnych itp.</w:t>
      </w:r>
    </w:p>
    <w:p w:rsidR="000C5C2C" w:rsidRPr="000C5C2C" w:rsidRDefault="000C5C2C" w:rsidP="000C5C2C">
      <w:pPr>
        <w:jc w:val="both"/>
        <w:rPr>
          <w:rFonts w:asciiTheme="minorHAnsi" w:hAnsiTheme="minorHAnsi" w:cstheme="minorHAnsi"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5</w:t>
      </w:r>
    </w:p>
    <w:p w:rsidR="000C5C2C" w:rsidRPr="000C5C2C" w:rsidRDefault="000C5C2C" w:rsidP="00E80B65">
      <w:pPr>
        <w:numPr>
          <w:ilvl w:val="0"/>
          <w:numId w:val="3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Rozliczanie robót nastąpi faktur</w:t>
      </w:r>
      <w:r w:rsidR="00EB38F0">
        <w:rPr>
          <w:rFonts w:asciiTheme="minorHAnsi" w:hAnsiTheme="minorHAnsi" w:cstheme="minorHAnsi"/>
          <w:bCs/>
        </w:rPr>
        <w:t>ą</w:t>
      </w:r>
      <w:r w:rsidRPr="000C5C2C">
        <w:rPr>
          <w:rFonts w:asciiTheme="minorHAnsi" w:hAnsiTheme="minorHAnsi" w:cstheme="minorHAnsi"/>
          <w:bCs/>
        </w:rPr>
        <w:t xml:space="preserve"> częściow</w:t>
      </w:r>
      <w:r w:rsidR="00EB38F0">
        <w:rPr>
          <w:rFonts w:asciiTheme="minorHAnsi" w:hAnsiTheme="minorHAnsi" w:cstheme="minorHAnsi"/>
          <w:bCs/>
        </w:rPr>
        <w:t>ą</w:t>
      </w:r>
      <w:r w:rsidRPr="000C5C2C">
        <w:rPr>
          <w:rFonts w:asciiTheme="minorHAnsi" w:hAnsiTheme="minorHAnsi" w:cstheme="minorHAnsi"/>
          <w:bCs/>
        </w:rPr>
        <w:t xml:space="preserve"> i fakturą końcową. Faktur</w:t>
      </w:r>
      <w:r w:rsidR="00EB38F0">
        <w:rPr>
          <w:rFonts w:asciiTheme="minorHAnsi" w:hAnsiTheme="minorHAnsi" w:cstheme="minorHAnsi"/>
          <w:bCs/>
        </w:rPr>
        <w:t>a</w:t>
      </w:r>
      <w:r w:rsidRPr="000C5C2C">
        <w:rPr>
          <w:rFonts w:asciiTheme="minorHAnsi" w:hAnsiTheme="minorHAnsi" w:cstheme="minorHAnsi"/>
          <w:bCs/>
        </w:rPr>
        <w:t xml:space="preserve"> częściow</w:t>
      </w:r>
      <w:r w:rsidR="00EB38F0">
        <w:rPr>
          <w:rFonts w:asciiTheme="minorHAnsi" w:hAnsiTheme="minorHAnsi" w:cstheme="minorHAnsi"/>
          <w:bCs/>
        </w:rPr>
        <w:t>a</w:t>
      </w:r>
      <w:r w:rsidRPr="000C5C2C">
        <w:rPr>
          <w:rFonts w:asciiTheme="minorHAnsi" w:hAnsiTheme="minorHAnsi" w:cstheme="minorHAnsi"/>
          <w:bCs/>
        </w:rPr>
        <w:t xml:space="preserve"> b</w:t>
      </w:r>
      <w:r w:rsidRPr="000C5C2C">
        <w:rPr>
          <w:rFonts w:asciiTheme="minorHAnsi" w:hAnsiTheme="minorHAnsi" w:cstheme="minorHAnsi"/>
          <w:bCs/>
        </w:rPr>
        <w:t>ę</w:t>
      </w:r>
      <w:r w:rsidRPr="000C5C2C">
        <w:rPr>
          <w:rFonts w:asciiTheme="minorHAnsi" w:hAnsiTheme="minorHAnsi" w:cstheme="minorHAnsi"/>
          <w:bCs/>
        </w:rPr>
        <w:t>d</w:t>
      </w:r>
      <w:r w:rsidR="00EB38F0">
        <w:rPr>
          <w:rFonts w:asciiTheme="minorHAnsi" w:hAnsiTheme="minorHAnsi" w:cstheme="minorHAnsi"/>
          <w:bCs/>
        </w:rPr>
        <w:t>zie</w:t>
      </w:r>
      <w:r w:rsidRPr="000C5C2C">
        <w:rPr>
          <w:rFonts w:asciiTheme="minorHAnsi" w:hAnsiTheme="minorHAnsi" w:cstheme="minorHAnsi"/>
          <w:bCs/>
        </w:rPr>
        <w:t xml:space="preserve"> wystawion</w:t>
      </w:r>
      <w:r w:rsidR="00EB38F0">
        <w:rPr>
          <w:rFonts w:asciiTheme="minorHAnsi" w:hAnsiTheme="minorHAnsi" w:cstheme="minorHAnsi"/>
          <w:bCs/>
        </w:rPr>
        <w:t xml:space="preserve">a </w:t>
      </w:r>
      <w:r w:rsidR="00E80B65" w:rsidRPr="00E80B65">
        <w:rPr>
          <w:rFonts w:asciiTheme="minorHAnsi" w:hAnsiTheme="minorHAnsi" w:cstheme="minorHAnsi"/>
          <w:bCs/>
        </w:rPr>
        <w:t>po odbiorze końcowym potwierdzającym wykonanie przedmiotu umowy zgodnie z niniejszą umową</w:t>
      </w:r>
      <w:r w:rsidR="00EB38F0">
        <w:rPr>
          <w:rFonts w:asciiTheme="minorHAnsi" w:hAnsiTheme="minorHAnsi" w:cstheme="minorHAnsi"/>
          <w:bCs/>
        </w:rPr>
        <w:t xml:space="preserve">, a jej wysokość nie może przekroczyć </w:t>
      </w:r>
      <w:r w:rsidR="00E80B65">
        <w:rPr>
          <w:rFonts w:asciiTheme="minorHAnsi" w:hAnsiTheme="minorHAnsi" w:cstheme="minorHAnsi"/>
          <w:bCs/>
        </w:rPr>
        <w:t>35</w:t>
      </w:r>
      <w:r w:rsidR="00EB38F0">
        <w:rPr>
          <w:rFonts w:asciiTheme="minorHAnsi" w:hAnsiTheme="minorHAnsi" w:cstheme="minorHAnsi"/>
          <w:bCs/>
        </w:rPr>
        <w:t>% całk</w:t>
      </w:r>
      <w:r w:rsidR="00EB38F0">
        <w:rPr>
          <w:rFonts w:asciiTheme="minorHAnsi" w:hAnsiTheme="minorHAnsi" w:cstheme="minorHAnsi"/>
          <w:bCs/>
        </w:rPr>
        <w:t>o</w:t>
      </w:r>
      <w:r w:rsidR="00EB38F0">
        <w:rPr>
          <w:rFonts w:asciiTheme="minorHAnsi" w:hAnsiTheme="minorHAnsi" w:cstheme="minorHAnsi"/>
          <w:bCs/>
        </w:rPr>
        <w:t xml:space="preserve">witej wartości umowy. </w:t>
      </w:r>
      <w:r w:rsidR="00F62235">
        <w:rPr>
          <w:rFonts w:asciiTheme="minorHAnsi" w:hAnsiTheme="minorHAnsi" w:cstheme="minorHAnsi"/>
          <w:bCs/>
        </w:rPr>
        <w:t xml:space="preserve"> </w:t>
      </w:r>
      <w:r w:rsidR="00F62235" w:rsidRPr="00F62235">
        <w:rPr>
          <w:rFonts w:asciiTheme="minorHAnsi" w:hAnsiTheme="minorHAnsi" w:cstheme="minorHAnsi"/>
          <w:bCs/>
        </w:rPr>
        <w:t>Podstawą wystawienia faktury będzie protokół odbioru w</w:t>
      </w:r>
      <w:r w:rsidR="00F62235" w:rsidRPr="00F62235">
        <w:rPr>
          <w:rFonts w:asciiTheme="minorHAnsi" w:hAnsiTheme="minorHAnsi" w:cstheme="minorHAnsi"/>
          <w:bCs/>
        </w:rPr>
        <w:t>y</w:t>
      </w:r>
      <w:r w:rsidR="00F62235" w:rsidRPr="00F62235">
        <w:rPr>
          <w:rFonts w:asciiTheme="minorHAnsi" w:hAnsiTheme="minorHAnsi" w:cstheme="minorHAnsi"/>
          <w:bCs/>
        </w:rPr>
        <w:t>konanych robót nie zawierający uwag, spostrzeżeń.</w:t>
      </w:r>
    </w:p>
    <w:p w:rsidR="000C5C2C" w:rsidRPr="000C5C2C" w:rsidRDefault="000C5C2C" w:rsidP="000C5C2C">
      <w:pPr>
        <w:numPr>
          <w:ilvl w:val="0"/>
          <w:numId w:val="3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Faktur</w:t>
      </w:r>
      <w:r w:rsidR="00E80B65">
        <w:rPr>
          <w:rFonts w:asciiTheme="minorHAnsi" w:hAnsiTheme="minorHAnsi" w:cstheme="minorHAnsi"/>
          <w:bCs/>
        </w:rPr>
        <w:t>a</w:t>
      </w:r>
      <w:r w:rsidRPr="000C5C2C">
        <w:rPr>
          <w:rFonts w:asciiTheme="minorHAnsi" w:hAnsiTheme="minorHAnsi" w:cstheme="minorHAnsi"/>
          <w:bCs/>
        </w:rPr>
        <w:t xml:space="preserve"> częściow</w:t>
      </w:r>
      <w:r w:rsidR="00E80B65">
        <w:rPr>
          <w:rFonts w:asciiTheme="minorHAnsi" w:hAnsiTheme="minorHAnsi" w:cstheme="minorHAnsi"/>
          <w:bCs/>
        </w:rPr>
        <w:t>a</w:t>
      </w:r>
      <w:r w:rsidRPr="000C5C2C">
        <w:rPr>
          <w:rFonts w:asciiTheme="minorHAnsi" w:hAnsiTheme="minorHAnsi" w:cstheme="minorHAnsi"/>
          <w:bCs/>
        </w:rPr>
        <w:t xml:space="preserve"> regulowan</w:t>
      </w:r>
      <w:r w:rsidR="00E80B65">
        <w:rPr>
          <w:rFonts w:asciiTheme="minorHAnsi" w:hAnsiTheme="minorHAnsi" w:cstheme="minorHAnsi"/>
          <w:bCs/>
        </w:rPr>
        <w:t>a</w:t>
      </w:r>
      <w:r w:rsidRPr="000C5C2C">
        <w:rPr>
          <w:rFonts w:asciiTheme="minorHAnsi" w:hAnsiTheme="minorHAnsi" w:cstheme="minorHAnsi"/>
          <w:bCs/>
        </w:rPr>
        <w:t xml:space="preserve"> będ</w:t>
      </w:r>
      <w:r w:rsidR="00E80B65">
        <w:rPr>
          <w:rFonts w:asciiTheme="minorHAnsi" w:hAnsiTheme="minorHAnsi" w:cstheme="minorHAnsi"/>
          <w:bCs/>
        </w:rPr>
        <w:t>zie</w:t>
      </w:r>
      <w:r w:rsidRPr="000C5C2C">
        <w:rPr>
          <w:rFonts w:asciiTheme="minorHAnsi" w:hAnsiTheme="minorHAnsi" w:cstheme="minorHAnsi"/>
          <w:bCs/>
        </w:rPr>
        <w:t xml:space="preserve"> w terminie do </w:t>
      </w:r>
      <w:r w:rsidR="00EB38F0">
        <w:rPr>
          <w:rFonts w:asciiTheme="minorHAnsi" w:hAnsiTheme="minorHAnsi" w:cstheme="minorHAnsi"/>
          <w:bCs/>
        </w:rPr>
        <w:t>7</w:t>
      </w:r>
      <w:r w:rsidRPr="000C5C2C">
        <w:rPr>
          <w:rFonts w:asciiTheme="minorHAnsi" w:hAnsiTheme="minorHAnsi" w:cstheme="minorHAnsi"/>
          <w:bCs/>
        </w:rPr>
        <w:t xml:space="preserve"> dni od daty otrzymania przez Zamawiającego faktury.</w:t>
      </w:r>
    </w:p>
    <w:p w:rsidR="000C5C2C" w:rsidRPr="00F62235" w:rsidRDefault="000C5C2C" w:rsidP="00F62235">
      <w:pPr>
        <w:pStyle w:val="Akapitzlist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2235">
        <w:rPr>
          <w:rFonts w:asciiTheme="minorHAnsi" w:hAnsiTheme="minorHAnsi" w:cstheme="minorHAnsi"/>
          <w:bCs/>
          <w:sz w:val="24"/>
          <w:szCs w:val="24"/>
        </w:rPr>
        <w:t xml:space="preserve">Ostateczne rozliczenie finansowe za wykonanie przedmiotu umowy nastąpi fakturą końcową wystawioną po </w:t>
      </w:r>
      <w:r w:rsidR="00F62235" w:rsidRPr="00F62235">
        <w:rPr>
          <w:rFonts w:asciiTheme="minorHAnsi" w:hAnsiTheme="minorHAnsi" w:cstheme="minorHAnsi"/>
          <w:bCs/>
          <w:sz w:val="24"/>
          <w:szCs w:val="24"/>
        </w:rPr>
        <w:t>zakończeniu okresu testowego trwającego 6 tygodni od momentu rozpoczęcia użytkowania obiektu powstałego w wyniku realizacji prze</w:t>
      </w:r>
      <w:r w:rsidR="00F62235" w:rsidRPr="00F62235">
        <w:rPr>
          <w:rFonts w:asciiTheme="minorHAnsi" w:hAnsiTheme="minorHAnsi" w:cstheme="minorHAnsi"/>
          <w:bCs/>
          <w:sz w:val="24"/>
          <w:szCs w:val="24"/>
        </w:rPr>
        <w:t>d</w:t>
      </w:r>
      <w:r w:rsidR="00F62235" w:rsidRPr="00F62235">
        <w:rPr>
          <w:rFonts w:asciiTheme="minorHAnsi" w:hAnsiTheme="minorHAnsi" w:cstheme="minorHAnsi"/>
          <w:bCs/>
          <w:sz w:val="24"/>
          <w:szCs w:val="24"/>
        </w:rPr>
        <w:t>miotu umowy.</w:t>
      </w:r>
      <w:r w:rsidRPr="00F62235">
        <w:rPr>
          <w:rFonts w:asciiTheme="minorHAnsi" w:hAnsiTheme="minorHAnsi" w:cstheme="minorHAnsi"/>
          <w:bCs/>
          <w:sz w:val="24"/>
          <w:szCs w:val="24"/>
        </w:rPr>
        <w:t xml:space="preserve"> Podstawą wystawienia faktury będzie protokół </w:t>
      </w:r>
      <w:r w:rsidR="00F62235" w:rsidRPr="00F62235">
        <w:rPr>
          <w:rFonts w:asciiTheme="minorHAnsi" w:hAnsiTheme="minorHAnsi" w:cstheme="minorHAnsi"/>
          <w:bCs/>
          <w:sz w:val="24"/>
          <w:szCs w:val="24"/>
        </w:rPr>
        <w:t>zakończeni</w:t>
      </w:r>
      <w:r w:rsidR="00F62235">
        <w:rPr>
          <w:rFonts w:asciiTheme="minorHAnsi" w:hAnsiTheme="minorHAnsi" w:cstheme="minorHAnsi"/>
          <w:bCs/>
          <w:sz w:val="24"/>
          <w:szCs w:val="24"/>
        </w:rPr>
        <w:t>a</w:t>
      </w:r>
      <w:r w:rsidR="00F62235" w:rsidRPr="00F62235">
        <w:rPr>
          <w:rFonts w:asciiTheme="minorHAnsi" w:hAnsiTheme="minorHAnsi" w:cstheme="minorHAnsi"/>
          <w:bCs/>
          <w:sz w:val="24"/>
          <w:szCs w:val="24"/>
        </w:rPr>
        <w:t xml:space="preserve"> okresu t</w:t>
      </w:r>
      <w:r w:rsidR="00F62235" w:rsidRPr="00F62235">
        <w:rPr>
          <w:rFonts w:asciiTheme="minorHAnsi" w:hAnsiTheme="minorHAnsi" w:cstheme="minorHAnsi"/>
          <w:bCs/>
          <w:sz w:val="24"/>
          <w:szCs w:val="24"/>
        </w:rPr>
        <w:t>e</w:t>
      </w:r>
      <w:r w:rsidR="00F62235" w:rsidRPr="00F62235">
        <w:rPr>
          <w:rFonts w:asciiTheme="minorHAnsi" w:hAnsiTheme="minorHAnsi" w:cstheme="minorHAnsi"/>
          <w:bCs/>
          <w:sz w:val="24"/>
          <w:szCs w:val="24"/>
        </w:rPr>
        <w:t xml:space="preserve">stowego </w:t>
      </w:r>
      <w:r w:rsidRPr="00F62235">
        <w:rPr>
          <w:rFonts w:asciiTheme="minorHAnsi" w:hAnsiTheme="minorHAnsi" w:cstheme="minorHAnsi"/>
          <w:bCs/>
          <w:sz w:val="24"/>
          <w:szCs w:val="24"/>
        </w:rPr>
        <w:t>nie zawierający uwag, spostrzeżeń. Faktura końcowa będzie płatna w term</w:t>
      </w:r>
      <w:r w:rsidRPr="00F62235">
        <w:rPr>
          <w:rFonts w:asciiTheme="minorHAnsi" w:hAnsiTheme="minorHAnsi" w:cstheme="minorHAnsi"/>
          <w:bCs/>
          <w:sz w:val="24"/>
          <w:szCs w:val="24"/>
        </w:rPr>
        <w:t>i</w:t>
      </w:r>
      <w:r w:rsidRPr="00F62235">
        <w:rPr>
          <w:rFonts w:asciiTheme="minorHAnsi" w:hAnsiTheme="minorHAnsi" w:cstheme="minorHAnsi"/>
          <w:bCs/>
          <w:sz w:val="24"/>
          <w:szCs w:val="24"/>
        </w:rPr>
        <w:t>nie do 14 dni od daty jej otrzym</w:t>
      </w:r>
      <w:r w:rsidRPr="00F62235">
        <w:rPr>
          <w:rFonts w:asciiTheme="minorHAnsi" w:hAnsiTheme="minorHAnsi" w:cstheme="minorHAnsi"/>
          <w:bCs/>
          <w:sz w:val="24"/>
          <w:szCs w:val="24"/>
        </w:rPr>
        <w:t>a</w:t>
      </w:r>
      <w:r w:rsidRPr="00F62235">
        <w:rPr>
          <w:rFonts w:asciiTheme="minorHAnsi" w:hAnsiTheme="minorHAnsi" w:cstheme="minorHAnsi"/>
          <w:bCs/>
          <w:sz w:val="24"/>
          <w:szCs w:val="24"/>
        </w:rPr>
        <w:t>nia przez Zamawiającego.</w:t>
      </w:r>
    </w:p>
    <w:p w:rsidR="000C5C2C" w:rsidRPr="000C5C2C" w:rsidRDefault="000C5C2C" w:rsidP="000C5C2C">
      <w:pPr>
        <w:numPr>
          <w:ilvl w:val="0"/>
          <w:numId w:val="3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W przypadku wystąpienia opóźnienia w oddaniu przedmiotu umowy lub opóźnienia w usunięciu wad stwierdzonych przy odbiorze, wartość faktury końcowej zostanie pomniejszona o wysokość kar umownych, ustalonych w oparciu o zapisy zamieszcz</w:t>
      </w:r>
      <w:r w:rsidRPr="000C5C2C">
        <w:rPr>
          <w:rFonts w:asciiTheme="minorHAnsi" w:hAnsiTheme="minorHAnsi" w:cstheme="minorHAnsi"/>
          <w:bCs/>
        </w:rPr>
        <w:t>o</w:t>
      </w:r>
      <w:r w:rsidRPr="000C5C2C">
        <w:rPr>
          <w:rFonts w:asciiTheme="minorHAnsi" w:hAnsiTheme="minorHAnsi" w:cstheme="minorHAnsi"/>
          <w:bCs/>
        </w:rPr>
        <w:t>ne w § 1</w:t>
      </w:r>
      <w:r w:rsidR="001122C4">
        <w:rPr>
          <w:rFonts w:asciiTheme="minorHAnsi" w:hAnsiTheme="minorHAnsi" w:cstheme="minorHAnsi"/>
          <w:bCs/>
        </w:rPr>
        <w:t>2</w:t>
      </w:r>
      <w:r w:rsidRPr="000C5C2C">
        <w:rPr>
          <w:rFonts w:asciiTheme="minorHAnsi" w:hAnsiTheme="minorHAnsi" w:cstheme="minorHAnsi"/>
          <w:bCs/>
        </w:rPr>
        <w:t xml:space="preserve"> umowy.</w:t>
      </w:r>
    </w:p>
    <w:p w:rsidR="000C5C2C" w:rsidRPr="000C5C2C" w:rsidRDefault="000C5C2C" w:rsidP="000C5C2C">
      <w:pPr>
        <w:numPr>
          <w:ilvl w:val="0"/>
          <w:numId w:val="3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 xml:space="preserve">Faktury za prace stanowiące przedmiot umowy będą płatne przelewem na konto wskazane przez Wykonawcę to jest </w:t>
      </w:r>
      <w:r w:rsidR="001122C4">
        <w:rPr>
          <w:rFonts w:asciiTheme="minorHAnsi" w:hAnsiTheme="minorHAnsi" w:cstheme="minorHAnsi"/>
          <w:bCs/>
        </w:rPr>
        <w:t>………………………………………</w:t>
      </w:r>
    </w:p>
    <w:p w:rsidR="000C5C2C" w:rsidRPr="000C5C2C" w:rsidRDefault="000C5C2C" w:rsidP="000C5C2C">
      <w:pPr>
        <w:numPr>
          <w:ilvl w:val="0"/>
          <w:numId w:val="33"/>
        </w:num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Za datę zapłaty przyjmuje się datę obciążenia rachunku Zamawiającego.</w:t>
      </w:r>
    </w:p>
    <w:p w:rsidR="000C5C2C" w:rsidRPr="000C5C2C" w:rsidRDefault="000C5C2C" w:rsidP="000C5C2C">
      <w:pPr>
        <w:rPr>
          <w:rFonts w:asciiTheme="minorHAnsi" w:hAnsiTheme="minorHAnsi" w:cstheme="minorHAnsi"/>
          <w:bCs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="00EB38F0">
        <w:rPr>
          <w:rFonts w:asciiTheme="minorHAnsi" w:hAnsiTheme="minorHAnsi" w:cstheme="minorHAnsi"/>
          <w:b/>
          <w:bCs/>
        </w:rPr>
        <w:t>6</w:t>
      </w:r>
      <w:r w:rsidRPr="000C5C2C">
        <w:rPr>
          <w:rFonts w:asciiTheme="minorHAnsi" w:hAnsiTheme="minorHAnsi" w:cstheme="minorHAnsi"/>
          <w:b/>
          <w:bCs/>
        </w:rPr>
        <w:t xml:space="preserve"> </w:t>
      </w:r>
    </w:p>
    <w:p w:rsidR="000C5C2C" w:rsidRPr="000C5C2C" w:rsidRDefault="000C5C2C" w:rsidP="000C5C2C">
      <w:pPr>
        <w:numPr>
          <w:ilvl w:val="0"/>
          <w:numId w:val="29"/>
        </w:numPr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ponosi pełną odpowiedzialność niezależnie od winy za teren budowy z chwilą jego przejęcia.</w:t>
      </w:r>
    </w:p>
    <w:p w:rsidR="000C5C2C" w:rsidRPr="000C5C2C" w:rsidRDefault="000C5C2C" w:rsidP="000C5C2C">
      <w:pPr>
        <w:numPr>
          <w:ilvl w:val="0"/>
          <w:numId w:val="29"/>
        </w:numPr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Zamawiający nie ponosi odpowiedzialności za materiały i wyroby budowlane oraz m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szyny i urządzenia zgromadzone na terenie budowy. Wykonawca zobowiązany jest do zabezpieczenia ich we własnym zakresie.</w:t>
      </w:r>
    </w:p>
    <w:p w:rsidR="000C5C2C" w:rsidRPr="000C5C2C" w:rsidRDefault="000C5C2C" w:rsidP="000C5C2C">
      <w:pPr>
        <w:ind w:left="426" w:hanging="284"/>
        <w:jc w:val="both"/>
        <w:rPr>
          <w:rFonts w:asciiTheme="minorHAnsi" w:hAnsiTheme="minorHAnsi" w:cstheme="minorHAnsi"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</w:t>
      </w:r>
      <w:r w:rsidR="00EB38F0">
        <w:rPr>
          <w:rFonts w:asciiTheme="minorHAnsi" w:hAnsiTheme="minorHAnsi" w:cstheme="minorHAnsi"/>
          <w:b/>
          <w:bCs/>
        </w:rPr>
        <w:t>7</w:t>
      </w:r>
    </w:p>
    <w:p w:rsidR="000C5C2C" w:rsidRPr="000C5C2C" w:rsidRDefault="000C5C2C" w:rsidP="000C5C2C">
      <w:pPr>
        <w:numPr>
          <w:ilvl w:val="0"/>
          <w:numId w:val="24"/>
        </w:numPr>
        <w:tabs>
          <w:tab w:val="left" w:pos="426"/>
        </w:tabs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może zlecić część robót do wykonania podwykonawcom. Wykonanie robót przez podwykonawców nie zwalnia Wykonawcy od odpowiedzialności i zobowiązań w</w:t>
      </w:r>
      <w:r w:rsidRPr="000C5C2C">
        <w:rPr>
          <w:rFonts w:asciiTheme="minorHAnsi" w:hAnsiTheme="minorHAnsi" w:cstheme="minorHAnsi"/>
        </w:rPr>
        <w:t>y</w:t>
      </w:r>
      <w:r w:rsidRPr="000C5C2C">
        <w:rPr>
          <w:rFonts w:asciiTheme="minorHAnsi" w:hAnsiTheme="minorHAnsi" w:cstheme="minorHAnsi"/>
        </w:rPr>
        <w:t>nikających z warunków niniejszej umowy. Wykonawca zlecając roboty podwykona</w:t>
      </w:r>
      <w:r w:rsidRPr="000C5C2C">
        <w:rPr>
          <w:rFonts w:asciiTheme="minorHAnsi" w:hAnsiTheme="minorHAnsi" w:cstheme="minorHAnsi"/>
        </w:rPr>
        <w:t>w</w:t>
      </w:r>
      <w:r w:rsidRPr="000C5C2C">
        <w:rPr>
          <w:rFonts w:asciiTheme="minorHAnsi" w:hAnsiTheme="minorHAnsi" w:cstheme="minorHAnsi"/>
        </w:rPr>
        <w:t>com, zobowiązany jest bezwzględnie przestrzegać przepisów wynikających z art. 647 Kodeksu cywilnego.</w:t>
      </w:r>
    </w:p>
    <w:p w:rsidR="000C5C2C" w:rsidRPr="000C5C2C" w:rsidRDefault="000C5C2C" w:rsidP="000C5C2C">
      <w:pPr>
        <w:numPr>
          <w:ilvl w:val="0"/>
          <w:numId w:val="24"/>
        </w:numPr>
        <w:tabs>
          <w:tab w:val="left" w:pos="426"/>
        </w:tabs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Do zawarcia przez Wykonawcę umowy z podwykonawcą jest wymagana zgoda Zam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wiającego. Jeżeli Zamawiający w terminie 14 dni od przedstawienia mu przez Wykona</w:t>
      </w:r>
      <w:r w:rsidRPr="000C5C2C">
        <w:rPr>
          <w:rFonts w:asciiTheme="minorHAnsi" w:hAnsiTheme="minorHAnsi" w:cstheme="minorHAnsi"/>
        </w:rPr>
        <w:t>w</w:t>
      </w:r>
      <w:r w:rsidRPr="000C5C2C">
        <w:rPr>
          <w:rFonts w:asciiTheme="minorHAnsi" w:hAnsiTheme="minorHAnsi" w:cstheme="minorHAnsi"/>
        </w:rPr>
        <w:t>cę umowy lub jej projektu z podwykonawcą wraz z częścią opisową i kosztową zakresu robót podzlecanych, nie zgłosi na piśmie sprzeciwu lub zastrzeżeń, uważa się, że wyraził zgodę na zawarcie umowy.</w:t>
      </w:r>
    </w:p>
    <w:p w:rsidR="000C5C2C" w:rsidRPr="000C5C2C" w:rsidRDefault="000C5C2C" w:rsidP="000C5C2C">
      <w:pPr>
        <w:numPr>
          <w:ilvl w:val="0"/>
          <w:numId w:val="24"/>
        </w:numPr>
        <w:tabs>
          <w:tab w:val="left" w:pos="426"/>
        </w:tabs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Rozliczenia z podwykonawcami za wykonane przez nich części przedmiotu umowy real</w:t>
      </w:r>
      <w:r w:rsidRPr="000C5C2C">
        <w:rPr>
          <w:rFonts w:asciiTheme="minorHAnsi" w:hAnsiTheme="minorHAnsi" w:cstheme="minorHAnsi"/>
        </w:rPr>
        <w:t>i</w:t>
      </w:r>
      <w:r w:rsidRPr="000C5C2C">
        <w:rPr>
          <w:rFonts w:asciiTheme="minorHAnsi" w:hAnsiTheme="minorHAnsi" w:cstheme="minorHAnsi"/>
        </w:rPr>
        <w:t>zowane będą w następujący sposób:</w:t>
      </w:r>
    </w:p>
    <w:p w:rsidR="000C5C2C" w:rsidRPr="000C5C2C" w:rsidRDefault="000C5C2C" w:rsidP="000C5C2C">
      <w:pPr>
        <w:numPr>
          <w:ilvl w:val="1"/>
          <w:numId w:val="24"/>
        </w:numPr>
        <w:tabs>
          <w:tab w:val="left" w:pos="709"/>
        </w:tabs>
        <w:autoSpaceDE w:val="0"/>
        <w:autoSpaceDN w:val="0"/>
        <w:ind w:left="709" w:hanging="283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przypadku wykonania części przedmiotu umowy przez podwykonawców, Wyk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nawca składając fakturę, która opiewa na zakres wykonywany również przez podw</w:t>
      </w:r>
      <w:r w:rsidRPr="000C5C2C">
        <w:rPr>
          <w:rFonts w:asciiTheme="minorHAnsi" w:hAnsiTheme="minorHAnsi" w:cstheme="minorHAnsi"/>
        </w:rPr>
        <w:t>y</w:t>
      </w:r>
      <w:r w:rsidRPr="000C5C2C">
        <w:rPr>
          <w:rFonts w:asciiTheme="minorHAnsi" w:hAnsiTheme="minorHAnsi" w:cstheme="minorHAnsi"/>
        </w:rPr>
        <w:t>konawcę, przedstawi dokument, w którym wskaże stosowny podział należności p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między Wykonawcą i podwykonawcą na podstawie protokołów stanowiących po</w:t>
      </w:r>
      <w:r w:rsidRPr="000C5C2C">
        <w:rPr>
          <w:rFonts w:asciiTheme="minorHAnsi" w:hAnsiTheme="minorHAnsi" w:cstheme="minorHAnsi"/>
        </w:rPr>
        <w:t>d</w:t>
      </w:r>
      <w:r w:rsidRPr="000C5C2C">
        <w:rPr>
          <w:rFonts w:asciiTheme="minorHAnsi" w:hAnsiTheme="minorHAnsi" w:cstheme="minorHAnsi"/>
        </w:rPr>
        <w:t>stawę do wystawienia faktur częściowych potwierdzonych przez inspektora nadzoru, Wykonawcę i Podwykonawcę;</w:t>
      </w:r>
    </w:p>
    <w:p w:rsidR="000C5C2C" w:rsidRPr="000C5C2C" w:rsidRDefault="000C5C2C" w:rsidP="000C5C2C">
      <w:pPr>
        <w:numPr>
          <w:ilvl w:val="1"/>
          <w:numId w:val="24"/>
        </w:numPr>
        <w:tabs>
          <w:tab w:val="left" w:pos="709"/>
        </w:tabs>
        <w:autoSpaceDE w:val="0"/>
        <w:autoSpaceDN w:val="0"/>
        <w:ind w:left="709" w:hanging="283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zapłata całości należności będzie następowała w całości, na rzecz Wykonawcy;</w:t>
      </w:r>
    </w:p>
    <w:p w:rsidR="000C5C2C" w:rsidRPr="000C5C2C" w:rsidRDefault="000C5C2C" w:rsidP="000C5C2C">
      <w:pPr>
        <w:numPr>
          <w:ilvl w:val="1"/>
          <w:numId w:val="24"/>
        </w:numPr>
        <w:tabs>
          <w:tab w:val="left" w:pos="709"/>
        </w:tabs>
        <w:autoSpaceDE w:val="0"/>
        <w:autoSpaceDN w:val="0"/>
        <w:ind w:left="709" w:hanging="283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w ciągu 14 dni od daty przekazania na jego rachunek bankowy przez 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mawiającego środków za wystawioną fakturę częściową przedłoży w siedzibie Zam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wiającego oświadczenie podwykonawcy, że należności podwykonawcy wynikające z tych protokołów zostały uregulowane przez Wykonawcę;</w:t>
      </w:r>
    </w:p>
    <w:p w:rsidR="000C5C2C" w:rsidRPr="000C5C2C" w:rsidRDefault="000C5C2C" w:rsidP="000C5C2C">
      <w:pPr>
        <w:numPr>
          <w:ilvl w:val="1"/>
          <w:numId w:val="24"/>
        </w:numPr>
        <w:tabs>
          <w:tab w:val="left" w:pos="709"/>
        </w:tabs>
        <w:autoSpaceDE w:val="0"/>
        <w:autoSpaceDN w:val="0"/>
        <w:ind w:left="709" w:hanging="283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przypadku niedostarczenia w ww. terminie oświadczenia podwykonawcy, Zam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wiający zastrzega sobie prawo do zatrzymania kwoty należnej podwykonawcy z n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stępnej faktury Wykonawcy do momentu spełnienia warunku podanego w lit. c;</w:t>
      </w:r>
    </w:p>
    <w:p w:rsidR="000C5C2C" w:rsidRPr="000C5C2C" w:rsidRDefault="000C5C2C" w:rsidP="000C5C2C">
      <w:pPr>
        <w:numPr>
          <w:ilvl w:val="1"/>
          <w:numId w:val="24"/>
        </w:numPr>
        <w:tabs>
          <w:tab w:val="left" w:pos="709"/>
        </w:tabs>
        <w:autoSpaceDE w:val="0"/>
        <w:autoSpaceDN w:val="0"/>
        <w:ind w:left="709" w:hanging="283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przypadku faktur końcowych, z których Wykonawca zobowiązany jest do przekaz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nia należności podwykonawcom, Wykonawca w terminie dziesięciu dni przed upł</w:t>
      </w:r>
      <w:r w:rsidRPr="000C5C2C">
        <w:rPr>
          <w:rFonts w:asciiTheme="minorHAnsi" w:hAnsiTheme="minorHAnsi" w:cstheme="minorHAnsi"/>
        </w:rPr>
        <w:t>y</w:t>
      </w:r>
      <w:r w:rsidRPr="000C5C2C">
        <w:rPr>
          <w:rFonts w:asciiTheme="minorHAnsi" w:hAnsiTheme="minorHAnsi" w:cstheme="minorHAnsi"/>
        </w:rPr>
        <w:t>wem terminu płatności faktury końcowej przez Zamawiającego złoży oświadczenia podwykonawców, że wszystkie należności podwykonawców z tytułu zrealizowanych przez nich części przedmiotu zostały uregulowane przez Wykonawcę. Brak przekaz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nia przez Wykonawcę ww. dokumentów spowoduje zatrzymanie z faktur końcowych wynagrodzenia należnego podwykonawcom, do momentu spełnienia tego warunku.</w:t>
      </w:r>
    </w:p>
    <w:p w:rsidR="000C5C2C" w:rsidRPr="000C5C2C" w:rsidRDefault="000C5C2C" w:rsidP="000C5C2C">
      <w:pPr>
        <w:numPr>
          <w:ilvl w:val="0"/>
          <w:numId w:val="24"/>
        </w:numPr>
        <w:tabs>
          <w:tab w:val="left" w:pos="426"/>
        </w:tabs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Brak zachowania przez Wykonawcę warunków określonych w lit. d i e zwalnia Zamawi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jącego z zapłaty odsetek z tytułu nieterminowej zapłaty faktur w części dotyczącej 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trzymania kwot. Ewentualne odsetki wynikające z nieterminowej płatności w stosunku do podwykonawców obciążają Wykonawcę.</w:t>
      </w:r>
    </w:p>
    <w:p w:rsidR="000C5C2C" w:rsidRPr="000C5C2C" w:rsidRDefault="000C5C2C" w:rsidP="000C5C2C">
      <w:pPr>
        <w:numPr>
          <w:ilvl w:val="0"/>
          <w:numId w:val="24"/>
        </w:numPr>
        <w:tabs>
          <w:tab w:val="left" w:pos="426"/>
        </w:tabs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Brak zachowania przez Wykonawcę warunków określonych w niniejszym paragrafie upoważnia Zamawiającego do odstąpienia od umowy z przyczyn zależnych od Wyk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nawcy.</w:t>
      </w:r>
    </w:p>
    <w:p w:rsidR="000C5C2C" w:rsidRPr="000C5C2C" w:rsidRDefault="000C5C2C" w:rsidP="000C5C2C">
      <w:pPr>
        <w:tabs>
          <w:tab w:val="left" w:pos="709"/>
        </w:tabs>
        <w:autoSpaceDE w:val="0"/>
        <w:autoSpaceDN w:val="0"/>
        <w:ind w:left="360"/>
        <w:jc w:val="both"/>
        <w:rPr>
          <w:rFonts w:asciiTheme="minorHAnsi" w:hAnsiTheme="minorHAnsi" w:cstheme="minorHAnsi"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</w:rPr>
      </w:pPr>
      <w:r w:rsidRPr="000C5C2C">
        <w:rPr>
          <w:rFonts w:asciiTheme="minorHAnsi" w:hAnsiTheme="minorHAnsi" w:cstheme="minorHAnsi"/>
          <w:b/>
        </w:rPr>
        <w:sym w:font="Arial" w:char="00A7"/>
      </w:r>
      <w:r w:rsidR="00EB38F0">
        <w:rPr>
          <w:rFonts w:asciiTheme="minorHAnsi" w:hAnsiTheme="minorHAnsi" w:cstheme="minorHAnsi"/>
          <w:b/>
        </w:rPr>
        <w:t xml:space="preserve"> 8</w:t>
      </w:r>
    </w:p>
    <w:p w:rsidR="000C5C2C" w:rsidRPr="000C5C2C" w:rsidRDefault="000C5C2C" w:rsidP="000C5C2C">
      <w:pPr>
        <w:numPr>
          <w:ilvl w:val="0"/>
          <w:numId w:val="22"/>
        </w:numPr>
        <w:tabs>
          <w:tab w:val="num" w:pos="426"/>
        </w:tabs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okresie realizacji umowy Wykonawca zobowiązuje się do posiadania ubezpieczenia od odpowiedzialności cywilnej przez cały czas trwania niniejszej umowy. Ubezpieczeniu podlegają w szczególności od odpowiedzialności cywilnej w zakresie prowadzonej dzi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łalności związanej z przedmiotem zamówienia.</w:t>
      </w:r>
    </w:p>
    <w:p w:rsidR="000C5C2C" w:rsidRPr="000C5C2C" w:rsidRDefault="000C5C2C" w:rsidP="000C5C2C">
      <w:pPr>
        <w:numPr>
          <w:ilvl w:val="0"/>
          <w:numId w:val="22"/>
        </w:numPr>
        <w:tabs>
          <w:tab w:val="num" w:pos="426"/>
        </w:tabs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ma obowiązek, przed rozpoczęciem robót, przedłożyć dokument ubezpi</w:t>
      </w:r>
      <w:r w:rsidRPr="000C5C2C">
        <w:rPr>
          <w:rFonts w:asciiTheme="minorHAnsi" w:hAnsiTheme="minorHAnsi" w:cstheme="minorHAnsi"/>
        </w:rPr>
        <w:t>e</w:t>
      </w:r>
      <w:r w:rsidRPr="000C5C2C">
        <w:rPr>
          <w:rFonts w:asciiTheme="minorHAnsi" w:hAnsiTheme="minorHAnsi" w:cstheme="minorHAnsi"/>
        </w:rPr>
        <w:t xml:space="preserve">czeniowy wskazany w niniejszym paragrafie. </w:t>
      </w:r>
    </w:p>
    <w:p w:rsidR="000C5C2C" w:rsidRPr="000C5C2C" w:rsidRDefault="000C5C2C" w:rsidP="000C5C2C">
      <w:pPr>
        <w:numPr>
          <w:ilvl w:val="0"/>
          <w:numId w:val="22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przypadku niewypełnienia przez Wykonawcę obowiązków wskazanych w niniejszym paragrafie Zamawiający może odstąpić od umowy albo dokonać ubezpieczenia na koszt Wykonawcy. Koszty poniesione w ten sposób na ubezpieczenie Zamawiający potrąci z wynagrodzenia Wykonawcy. Odstąpienie od umowy z przyczyn, o których mowa w n</w:t>
      </w:r>
      <w:r w:rsidRPr="000C5C2C">
        <w:rPr>
          <w:rFonts w:asciiTheme="minorHAnsi" w:hAnsiTheme="minorHAnsi" w:cstheme="minorHAnsi"/>
        </w:rPr>
        <w:t>i</w:t>
      </w:r>
      <w:r w:rsidRPr="000C5C2C">
        <w:rPr>
          <w:rFonts w:asciiTheme="minorHAnsi" w:hAnsiTheme="minorHAnsi" w:cstheme="minorHAnsi"/>
        </w:rPr>
        <w:t>niejszym ustępie, stanowi odstąpienie z przyczyn zawinionych przez Wykonawcę.</w:t>
      </w:r>
    </w:p>
    <w:p w:rsidR="000C5C2C" w:rsidRPr="000C5C2C" w:rsidRDefault="000C5C2C" w:rsidP="000C5C2C">
      <w:pPr>
        <w:tabs>
          <w:tab w:val="left" w:pos="709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</w:t>
      </w:r>
      <w:r w:rsidR="00EB38F0">
        <w:rPr>
          <w:rFonts w:asciiTheme="minorHAnsi" w:hAnsiTheme="minorHAnsi" w:cstheme="minorHAnsi"/>
          <w:b/>
          <w:bCs/>
        </w:rPr>
        <w:t>9</w:t>
      </w:r>
    </w:p>
    <w:p w:rsidR="000C5C2C" w:rsidRPr="000C5C2C" w:rsidRDefault="000C5C2C" w:rsidP="000C5C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</w:rPr>
        <w:t>Po wykonaniu przedmiotu umowy Wykonawca zgłosi na piśmie Zamawiającemu got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wość do odbioru. Podstawą do ww. zgłoszenia będzie faktyczne wykonanie robót p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twierdzone przez Przedstawiciela Zamawiającego u którego realizowane będzie zadanie oraz zrealizowanie przedmiotu umowy.</w:t>
      </w:r>
    </w:p>
    <w:p w:rsidR="000C5C2C" w:rsidRPr="000C5C2C" w:rsidRDefault="000C5C2C" w:rsidP="000C5C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</w:rPr>
        <w:t>Zamawiający w ciągu 3 dni od daty zgłoszenia powoła Komisję Odbiorową. O powyższym zostanie powiadomiony Wykonawca z zaproszeniem do udziału w pracach Komisji.</w:t>
      </w:r>
    </w:p>
    <w:p w:rsidR="000C5C2C" w:rsidRPr="000C5C2C" w:rsidRDefault="000C5C2C" w:rsidP="000C5C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</w:rPr>
        <w:t>Odbioru końcowego</w:t>
      </w:r>
      <w:r w:rsidRPr="000C5C2C">
        <w:rPr>
          <w:rFonts w:asciiTheme="minorHAnsi" w:hAnsiTheme="minorHAnsi" w:cstheme="minorHAnsi"/>
          <w:bCs/>
        </w:rPr>
        <w:t xml:space="preserve"> potwierdzającego należyte wykonanie przedmiotu umowy Komisja dokona w terminie do 3 dni od daty jej powołania.</w:t>
      </w:r>
    </w:p>
    <w:p w:rsidR="000C5C2C" w:rsidRPr="000C5C2C" w:rsidRDefault="000C5C2C" w:rsidP="000C5C2C">
      <w:pPr>
        <w:widowControl w:val="0"/>
        <w:numPr>
          <w:ilvl w:val="2"/>
          <w:numId w:val="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b/>
          <w:strike/>
          <w:spacing w:val="-18"/>
        </w:rPr>
      </w:pPr>
      <w:r w:rsidRPr="000C5C2C">
        <w:rPr>
          <w:rFonts w:asciiTheme="minorHAnsi" w:hAnsiTheme="minorHAnsi" w:cstheme="minorHAnsi"/>
          <w:bCs/>
        </w:rPr>
        <w:t>Na co najmniej 5 dni przed zakończeniem czynności odbioru końcowego Wykonawca przedłoży Zamawiającemu dokumentacje powykonawczą oraz wszystkie dokumenty pozwalające na ocenę prawidłowości wykonania przedmiotu umowy</w:t>
      </w:r>
      <w:r w:rsidR="00EB38F0">
        <w:rPr>
          <w:rFonts w:asciiTheme="minorHAnsi" w:hAnsiTheme="minorHAnsi" w:cstheme="minorHAnsi"/>
          <w:bCs/>
        </w:rPr>
        <w:t>.</w:t>
      </w:r>
    </w:p>
    <w:p w:rsidR="000C5C2C" w:rsidRPr="000C5C2C" w:rsidRDefault="000C5C2C" w:rsidP="000C5C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  <w:bCs/>
        </w:rPr>
        <w:t>Po przeprowadzeniu czynności odbiorowych i stwierdzeniu zrealizowania przedmiotu umowy zgodnie z przedmiarem robót budowlanych, ofertą Wykonawcy oraz obowiąz</w:t>
      </w:r>
      <w:r w:rsidRPr="000C5C2C">
        <w:rPr>
          <w:rFonts w:asciiTheme="minorHAnsi" w:hAnsiTheme="minorHAnsi" w:cstheme="minorHAnsi"/>
          <w:bCs/>
        </w:rPr>
        <w:t>u</w:t>
      </w:r>
      <w:r w:rsidRPr="000C5C2C">
        <w:rPr>
          <w:rFonts w:asciiTheme="minorHAnsi" w:hAnsiTheme="minorHAnsi" w:cstheme="minorHAnsi"/>
          <w:bCs/>
        </w:rPr>
        <w:t>jącymi przepisami Komisja Odbiorowa podpisuje protokół odbioru końcowego. Protokół odbioru końcowego stanowi podstawę do ostatecznego rozliczenia niniejszej umowy.</w:t>
      </w:r>
    </w:p>
    <w:p w:rsidR="000C5C2C" w:rsidRPr="000C5C2C" w:rsidRDefault="000C5C2C" w:rsidP="000C5C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  <w:bCs/>
        </w:rPr>
        <w:t>Jeżeli odbiór nie został dokonany w ustalonych terminach z winy Zamawiającego, pom</w:t>
      </w:r>
      <w:r w:rsidRPr="000C5C2C">
        <w:rPr>
          <w:rFonts w:asciiTheme="minorHAnsi" w:hAnsiTheme="minorHAnsi" w:cstheme="minorHAnsi"/>
          <w:bCs/>
        </w:rPr>
        <w:t>i</w:t>
      </w:r>
      <w:r w:rsidRPr="000C5C2C">
        <w:rPr>
          <w:rFonts w:asciiTheme="minorHAnsi" w:hAnsiTheme="minorHAnsi" w:cstheme="minorHAnsi"/>
          <w:bCs/>
        </w:rPr>
        <w:t>mo zgłoszenia gotowości do odbioru to Wykonawca:</w:t>
      </w:r>
    </w:p>
    <w:p w:rsidR="000C5C2C" w:rsidRPr="000C5C2C" w:rsidRDefault="000C5C2C" w:rsidP="000C5C2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hanging="218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  <w:bCs/>
        </w:rPr>
        <w:t>nie pozostaje w zwłoce ze spełnieniem zobowiązania wynikającego z umowy;</w:t>
      </w:r>
    </w:p>
    <w:p w:rsidR="000C5C2C" w:rsidRPr="000C5C2C" w:rsidRDefault="000C5C2C" w:rsidP="000C5C2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hanging="218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  <w:bCs/>
        </w:rPr>
        <w:t>dokona jednostronnego ustalenia stanu zrealizowanego przedmiotu umowy przez powołaną do tego celu Komisję powiadamiając o terminie tych prac Zamawiającego;</w:t>
      </w:r>
    </w:p>
    <w:p w:rsidR="000C5C2C" w:rsidRPr="000C5C2C" w:rsidRDefault="000C5C2C" w:rsidP="000C5C2C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hanging="218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  <w:bCs/>
        </w:rPr>
        <w:t>sporządzi protokół odbioru, który stanowił będzie podstawę do wystawienia faktury końcowej i zażądania zapłaty należnego wynagrodzenia.</w:t>
      </w:r>
    </w:p>
    <w:p w:rsidR="000C5C2C" w:rsidRPr="000C5C2C" w:rsidRDefault="000C5C2C" w:rsidP="000C5C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  <w:bCs/>
        </w:rPr>
        <w:t>Jeżeli w toku czynności odbioru końcowego przedmiotu umowy zostanie stwierdzone, że przedmiot umowy nie osiągnął gotowości do odbioru z powodu nie zakończenia robót, to Zamawiający odmówi odbioru z winy Wykonawcy.</w:t>
      </w:r>
    </w:p>
    <w:p w:rsidR="000C5C2C" w:rsidRPr="000C5C2C" w:rsidRDefault="000C5C2C" w:rsidP="000C5C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  <w:bCs/>
        </w:rPr>
        <w:t>Jeżeli w toku czynności odbioru końcowego przedmiotu umowy zostaną stwierdzone wady, to Zamawiający może zażądać ich usunięcia wyznaczając odpowiedni termin.  Fakt usunięcia wad zostanie stwierdzony protokolarnie przy udziale stron umowy.</w:t>
      </w:r>
    </w:p>
    <w:p w:rsidR="000C5C2C" w:rsidRPr="000C5C2C" w:rsidRDefault="000C5C2C" w:rsidP="000C5C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pacing w:val="-18"/>
        </w:rPr>
      </w:pPr>
      <w:r w:rsidRPr="000C5C2C">
        <w:rPr>
          <w:rFonts w:asciiTheme="minorHAnsi" w:hAnsiTheme="minorHAnsi" w:cstheme="minorHAnsi"/>
          <w:bCs/>
        </w:rPr>
        <w:t>Jeżeli Wykonawca w wyznaczonym przez Zamawiającego terminie nie usunie wad, wó</w:t>
      </w:r>
      <w:r w:rsidRPr="000C5C2C">
        <w:rPr>
          <w:rFonts w:asciiTheme="minorHAnsi" w:hAnsiTheme="minorHAnsi" w:cstheme="minorHAnsi"/>
          <w:bCs/>
        </w:rPr>
        <w:t>w</w:t>
      </w:r>
      <w:r w:rsidRPr="000C5C2C">
        <w:rPr>
          <w:rFonts w:asciiTheme="minorHAnsi" w:hAnsiTheme="minorHAnsi" w:cstheme="minorHAnsi"/>
          <w:bCs/>
        </w:rPr>
        <w:t>czas Zamawiający może od umowy odstąpić albo powierzyć jej poprawienie innej osobie na koszt i niebezpieczeństwo Wykonawcy.</w:t>
      </w:r>
    </w:p>
    <w:p w:rsidR="000C5C2C" w:rsidRPr="000C5C2C" w:rsidRDefault="000C5C2C" w:rsidP="000C5C2C">
      <w:pPr>
        <w:spacing w:after="60"/>
        <w:rPr>
          <w:rFonts w:asciiTheme="minorHAnsi" w:hAnsiTheme="minorHAnsi" w:cstheme="minorHAnsi"/>
          <w:b/>
          <w:bCs/>
        </w:rPr>
      </w:pPr>
    </w:p>
    <w:p w:rsidR="000C5C2C" w:rsidRPr="000C5C2C" w:rsidRDefault="000C5C2C" w:rsidP="000C5C2C">
      <w:pPr>
        <w:spacing w:after="60"/>
        <w:jc w:val="center"/>
        <w:rPr>
          <w:rFonts w:asciiTheme="minorHAnsi" w:hAnsiTheme="minorHAnsi" w:cstheme="minorHAnsi"/>
          <w:b/>
          <w:bC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1</w:t>
      </w:r>
      <w:r w:rsidR="00EB38F0">
        <w:rPr>
          <w:rFonts w:asciiTheme="minorHAnsi" w:hAnsiTheme="minorHAnsi" w:cstheme="minorHAnsi"/>
          <w:b/>
          <w:bCs/>
        </w:rPr>
        <w:t>0</w:t>
      </w:r>
    </w:p>
    <w:p w:rsidR="000C5C2C" w:rsidRPr="000C5C2C" w:rsidRDefault="000C5C2C" w:rsidP="000C5C2C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lastRenderedPageBreak/>
        <w:t>Strony postanawiają, iż odpowiedzialność Wykonawcy z tytułu rękojmi za wady fizyczne każdego z elementów przedmiotu umowy, w tym na materiały wynosi 60 miesięcy licząc od dnia odbioru końcowego całego przedmiotu umowy. Realizacja uprawnień wynikaj</w:t>
      </w:r>
      <w:r w:rsidRPr="000C5C2C">
        <w:rPr>
          <w:rFonts w:asciiTheme="minorHAnsi" w:hAnsiTheme="minorHAnsi" w:cstheme="minorHAnsi"/>
        </w:rPr>
        <w:t>ą</w:t>
      </w:r>
      <w:r w:rsidRPr="000C5C2C">
        <w:rPr>
          <w:rFonts w:asciiTheme="minorHAnsi" w:hAnsiTheme="minorHAnsi" w:cstheme="minorHAnsi"/>
        </w:rPr>
        <w:t>cych z rękojmi będzie wykonywana zgodnie z przepisami Kodeksu Cywilnego.</w:t>
      </w:r>
    </w:p>
    <w:p w:rsidR="000C5C2C" w:rsidRPr="000C5C2C" w:rsidRDefault="000C5C2C" w:rsidP="000C5C2C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Strony umowy postanawiają, że Wykonawca udziela 60 miesięcy gwarancji na wady f</w:t>
      </w:r>
      <w:r w:rsidRPr="000C5C2C">
        <w:rPr>
          <w:rFonts w:asciiTheme="minorHAnsi" w:hAnsiTheme="minorHAnsi" w:cstheme="minorHAnsi"/>
        </w:rPr>
        <w:t>i</w:t>
      </w:r>
      <w:r w:rsidRPr="000C5C2C">
        <w:rPr>
          <w:rFonts w:asciiTheme="minorHAnsi" w:hAnsiTheme="minorHAnsi" w:cstheme="minorHAnsi"/>
        </w:rPr>
        <w:t>zyczne każdego z elementów przedmiotu umowy licząc od dnia odbioru końcowego c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łego przedmiotu umowy.</w:t>
      </w:r>
    </w:p>
    <w:p w:rsidR="000C5C2C" w:rsidRPr="000C5C2C" w:rsidRDefault="000C5C2C" w:rsidP="000C5C2C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Jeżeli w okresie gwarancji producent wbudowanych elementów wymaga płatnych prz</w:t>
      </w:r>
      <w:r w:rsidRPr="000C5C2C">
        <w:rPr>
          <w:rFonts w:asciiTheme="minorHAnsi" w:hAnsiTheme="minorHAnsi" w:cstheme="minorHAnsi"/>
        </w:rPr>
        <w:t>e</w:t>
      </w:r>
      <w:r w:rsidRPr="000C5C2C">
        <w:rPr>
          <w:rFonts w:asciiTheme="minorHAnsi" w:hAnsiTheme="minorHAnsi" w:cstheme="minorHAnsi"/>
        </w:rPr>
        <w:t>glądów, ich koszt obciąża Wykonawcę.</w:t>
      </w:r>
    </w:p>
    <w:p w:rsidR="000C5C2C" w:rsidRPr="000C5C2C" w:rsidRDefault="000C5C2C" w:rsidP="000C5C2C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okresie gwarancyjnym Wykonawca zobowiązuje się do niezwłocznego, bezpłatnego usunięcia powstałych wad (usterek), w terminie wskazanym przez Zamawiającego je</w:t>
      </w:r>
      <w:r w:rsidRPr="000C5C2C">
        <w:rPr>
          <w:rFonts w:asciiTheme="minorHAnsi" w:hAnsiTheme="minorHAnsi" w:cstheme="minorHAnsi"/>
        </w:rPr>
        <w:t>d</w:t>
      </w:r>
      <w:r w:rsidRPr="000C5C2C">
        <w:rPr>
          <w:rFonts w:asciiTheme="minorHAnsi" w:hAnsiTheme="minorHAnsi" w:cstheme="minorHAnsi"/>
        </w:rPr>
        <w:t>nakże nie dłuższym niż 30 dni. Termin 30 dni dotyczy tylko przypadku skomplikowanych wad lub wymagających dostaw elementów od innych dostawców i producentów. O usunięciu wad Wykonawca zawiadamia Zamawiającego na piśmie.</w:t>
      </w:r>
    </w:p>
    <w:p w:rsidR="000C5C2C" w:rsidRPr="000C5C2C" w:rsidRDefault="000C5C2C" w:rsidP="000C5C2C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Usunięcie wady (usterki) będzie stwierdzone protokolarnie po uprzednim zawiadomi</w:t>
      </w:r>
      <w:r w:rsidRPr="000C5C2C">
        <w:rPr>
          <w:rFonts w:asciiTheme="minorHAnsi" w:hAnsiTheme="minorHAnsi" w:cstheme="minorHAnsi"/>
        </w:rPr>
        <w:t>e</w:t>
      </w:r>
      <w:r w:rsidRPr="000C5C2C">
        <w:rPr>
          <w:rFonts w:asciiTheme="minorHAnsi" w:hAnsiTheme="minorHAnsi" w:cstheme="minorHAnsi"/>
        </w:rPr>
        <w:t>niu przez Wykonawcę Zamawiającego o jej usunięciu.</w:t>
      </w:r>
    </w:p>
    <w:p w:rsidR="000C5C2C" w:rsidRPr="000C5C2C" w:rsidRDefault="000C5C2C" w:rsidP="000C5C2C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Jeżeli z jakiegokolwiek powodu leżącego po stronie Wykonawcy nie usunie on wady (usterki) w wyznaczonym terminie, Zamawiający ma prawo usunąć powstałe wady (usterki) na koszt i niebezpieczeństwo Wykonawcy. W tym wypadku Wykonawca zob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wiązany jest pokryć powstałe koszty w terminie 7 dni od dnia przedłożenia przez Zam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wiającego rachunku.</w:t>
      </w:r>
    </w:p>
    <w:p w:rsidR="000C5C2C" w:rsidRPr="000C5C2C" w:rsidRDefault="000C5C2C" w:rsidP="000C5C2C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Zamawiający zobowiązuje się dotrzymywać warunków eksploatacji materiałów zgodnie z zapisami dokumentów gwarancyjnych oraz</w:t>
      </w:r>
      <w:r w:rsidRPr="000C5C2C">
        <w:rPr>
          <w:rFonts w:asciiTheme="minorHAnsi" w:hAnsiTheme="minorHAnsi" w:cstheme="minorHAnsi"/>
          <w:bCs/>
        </w:rPr>
        <w:t xml:space="preserve"> otrzymaną od Wykonawcy instrukcją ekspl</w:t>
      </w:r>
      <w:r w:rsidRPr="000C5C2C">
        <w:rPr>
          <w:rFonts w:asciiTheme="minorHAnsi" w:hAnsiTheme="minorHAnsi" w:cstheme="minorHAnsi"/>
          <w:bCs/>
        </w:rPr>
        <w:t>o</w:t>
      </w:r>
      <w:r w:rsidRPr="000C5C2C">
        <w:rPr>
          <w:rFonts w:asciiTheme="minorHAnsi" w:hAnsiTheme="minorHAnsi" w:cstheme="minorHAnsi"/>
          <w:bCs/>
        </w:rPr>
        <w:t>atacji i konserwacji budynków i infrastruktury.</w:t>
      </w:r>
    </w:p>
    <w:p w:rsidR="000C5C2C" w:rsidRPr="000C5C2C" w:rsidRDefault="000C5C2C" w:rsidP="000C5C2C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 xml:space="preserve">Uprawnienia z tytułu gwarancji dotyczące materiałów będą realizowane </w:t>
      </w:r>
      <w:r w:rsidRPr="000C5C2C">
        <w:rPr>
          <w:rFonts w:asciiTheme="minorHAnsi" w:hAnsiTheme="minorHAnsi" w:cstheme="minorHAnsi"/>
        </w:rPr>
        <w:br/>
        <w:t>w miejscu ich montażu. W przypadku konieczności ich transportu będzie się to dokon</w:t>
      </w:r>
      <w:r w:rsidRPr="000C5C2C">
        <w:rPr>
          <w:rFonts w:asciiTheme="minorHAnsi" w:hAnsiTheme="minorHAnsi" w:cstheme="minorHAnsi"/>
        </w:rPr>
        <w:t>y</w:t>
      </w:r>
      <w:r w:rsidRPr="000C5C2C">
        <w:rPr>
          <w:rFonts w:asciiTheme="minorHAnsi" w:hAnsiTheme="minorHAnsi" w:cstheme="minorHAnsi"/>
        </w:rPr>
        <w:t>wane staraniem i na koszt Wykonawcy.</w:t>
      </w: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1</w:t>
      </w:r>
      <w:r w:rsidR="00EB38F0">
        <w:rPr>
          <w:rFonts w:asciiTheme="minorHAnsi" w:hAnsiTheme="minorHAnsi" w:cstheme="minorHAnsi"/>
          <w:b/>
          <w:bCs/>
        </w:rPr>
        <w:t>1</w:t>
      </w:r>
    </w:p>
    <w:p w:rsidR="000C5C2C" w:rsidRPr="000C5C2C" w:rsidRDefault="000C5C2C" w:rsidP="000C5C2C">
      <w:pPr>
        <w:numPr>
          <w:ilvl w:val="0"/>
          <w:numId w:val="2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Zamawiającemu przysługuje prawo odstąpienia od umowy w okolicznościach wskaz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nych poniżej oraz wskazanych w treści niniejszej umowy: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 chwili zawarcia umowy – odstąpienie od umowy w tym przypadku może nastąpić w te</w:t>
      </w:r>
      <w:r w:rsidRPr="000C5C2C">
        <w:rPr>
          <w:rFonts w:asciiTheme="minorHAnsi" w:hAnsiTheme="minorHAnsi" w:cstheme="minorHAnsi"/>
        </w:rPr>
        <w:t>r</w:t>
      </w:r>
      <w:r w:rsidRPr="000C5C2C">
        <w:rPr>
          <w:rFonts w:asciiTheme="minorHAnsi" w:hAnsiTheme="minorHAnsi" w:cstheme="minorHAnsi"/>
        </w:rPr>
        <w:t>minie 30 dni od powzięcia wiadomości o powyższych okolicznościach,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nie rozpoczął robót bez uzasadnionych przyczyn oraz nie kontynuuje ich, pomimo wezwania Zamawiającego złożonego na piśmie,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przerwał realizację robót i przerwa ta trwa dłużej niż jeden tydzień,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wykonuje roboty wadliwie, stosuje materiały niezgodne z wymag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niami oraz nie reaguje na polecenia inspektora nadzoru i Zamawiającego.</w:t>
      </w:r>
    </w:p>
    <w:p w:rsidR="000C5C2C" w:rsidRPr="000C5C2C" w:rsidRDefault="000C5C2C" w:rsidP="000C5C2C">
      <w:pPr>
        <w:numPr>
          <w:ilvl w:val="0"/>
          <w:numId w:val="2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Wykonawcy przysługuje prawo odstąpienia od umowy, jeżeli: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Zamawiający nie wywiązuje się z obowiązku zapłaty faktur, mimo dodatkowego wezwania w terminie 30 dni od upływu terminu na zapłatę faktur, określonego w niniejszej umowie,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Zamawiający odmawia, bez uzasadnionej przyczyny, odbioru robót lub odmawia podpisania protokołu odbioru robót,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Zamawiający zawiadomi Wykonawcę, iż wobec zaistnienia uprzednio nieprzew</w:t>
      </w:r>
      <w:r w:rsidRPr="000C5C2C">
        <w:rPr>
          <w:rFonts w:asciiTheme="minorHAnsi" w:hAnsiTheme="minorHAnsi" w:cstheme="minorHAnsi"/>
        </w:rPr>
        <w:t>i</w:t>
      </w:r>
      <w:r w:rsidRPr="000C5C2C">
        <w:rPr>
          <w:rFonts w:asciiTheme="minorHAnsi" w:hAnsiTheme="minorHAnsi" w:cstheme="minorHAnsi"/>
        </w:rPr>
        <w:t>dzianych okoliczności nie będzie mógł spełnić swoich zobowiązań wobec Wyk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nawcy.</w:t>
      </w:r>
    </w:p>
    <w:p w:rsidR="000C5C2C" w:rsidRPr="000C5C2C" w:rsidRDefault="000C5C2C" w:rsidP="000C5C2C">
      <w:pPr>
        <w:numPr>
          <w:ilvl w:val="0"/>
          <w:numId w:val="2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lastRenderedPageBreak/>
        <w:t>Odstąpienie od umowy winno nastąpić w formie pisemnej pod rygorem nieważności takiego oświadczenia i powinno zawierać uzasadnienie. Odstąpienie od umowy może nastąpić w terminie 30 dni od dnia zajścia zdarzenia uzasadniającego odstąpienie.</w:t>
      </w:r>
    </w:p>
    <w:p w:rsidR="000C5C2C" w:rsidRPr="000C5C2C" w:rsidRDefault="000C5C2C" w:rsidP="000C5C2C">
      <w:pPr>
        <w:numPr>
          <w:ilvl w:val="0"/>
          <w:numId w:val="2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przypadku odstąpienia od umowy, Wykonawcę oraz Zamawiającego obciążają nast</w:t>
      </w:r>
      <w:r w:rsidRPr="000C5C2C">
        <w:rPr>
          <w:rFonts w:asciiTheme="minorHAnsi" w:hAnsiTheme="minorHAnsi" w:cstheme="minorHAnsi"/>
        </w:rPr>
        <w:t>ę</w:t>
      </w:r>
      <w:r w:rsidRPr="000C5C2C">
        <w:rPr>
          <w:rFonts w:asciiTheme="minorHAnsi" w:hAnsiTheme="minorHAnsi" w:cstheme="minorHAnsi"/>
        </w:rPr>
        <w:t>pujące obowiązki: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terminie 14 dni od daty odstąpienia od umowy, Wykonawca przy udziale Zam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wiającego sporządzi szczegółowy protokół inwentaryzacji robót w toku, według stanu na dzień odstąpienia;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zabezpieczy przerwane roboty w zakresie obustronnie uzgodnionym na koszt tej strony, z winy której nastąpiło odstąpienie od umowy;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sporządzi wykaz tych materiałów, konstrukcji lub urządzeń, które 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kupił na potrzeby realizacji inwestycji i umowy, a które nie mogą być wykorzystane przez Wykonawcę do realizacji innych robót nie objętych niniejszą umową, jeżeli odstąpienie od umowy nastąpiło z przyczyn niezależnych od Wykonawcy;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Wykonawca niezwłocznie, najpóźniej w terminie 30 dni, usunie z terenu budowy urządzenia przez niego dostarczone lub wzniesione.</w:t>
      </w:r>
    </w:p>
    <w:p w:rsidR="000C5C2C" w:rsidRPr="000C5C2C" w:rsidRDefault="000C5C2C" w:rsidP="000C5C2C">
      <w:pPr>
        <w:numPr>
          <w:ilvl w:val="0"/>
          <w:numId w:val="2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Zamawiający w razie odstąpienia od umowy z przyczyn, za które Wykonawca nie ponosi odpowiedzialności, zobowiązany jest w terminie 14 dni do: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dokonania odbioru robót przerwanych oraz zapłaty wynagrodzenia za roboty, kt</w:t>
      </w:r>
      <w:r w:rsidRPr="000C5C2C">
        <w:rPr>
          <w:rFonts w:asciiTheme="minorHAnsi" w:hAnsiTheme="minorHAnsi" w:cstheme="minorHAnsi"/>
        </w:rPr>
        <w:t>ó</w:t>
      </w:r>
      <w:r w:rsidRPr="000C5C2C">
        <w:rPr>
          <w:rFonts w:asciiTheme="minorHAnsi" w:hAnsiTheme="minorHAnsi" w:cstheme="minorHAnsi"/>
        </w:rPr>
        <w:t>re zostały wykonane do dnia odstąpienia od umowy;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odkupienia materiałów, konstrukcji lub urządzeń, określonych w ust. 4 lit. c, po c</w:t>
      </w:r>
      <w:r w:rsidRPr="000C5C2C">
        <w:rPr>
          <w:rFonts w:asciiTheme="minorHAnsi" w:hAnsiTheme="minorHAnsi" w:cstheme="minorHAnsi"/>
        </w:rPr>
        <w:t>e</w:t>
      </w:r>
      <w:r w:rsidRPr="000C5C2C">
        <w:rPr>
          <w:rFonts w:asciiTheme="minorHAnsi" w:hAnsiTheme="minorHAnsi" w:cstheme="minorHAnsi"/>
        </w:rPr>
        <w:t>nach przedstawionych w kosztorysach, o których mowa w § 1 ust. 5 umowy;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rozliczenia się z Wykonawcą z tytułu nierozliczonych w inny sposób kosztów b</w:t>
      </w:r>
      <w:r w:rsidRPr="000C5C2C">
        <w:rPr>
          <w:rFonts w:asciiTheme="minorHAnsi" w:hAnsiTheme="minorHAnsi" w:cstheme="minorHAnsi"/>
        </w:rPr>
        <w:t>u</w:t>
      </w:r>
      <w:r w:rsidRPr="000C5C2C">
        <w:rPr>
          <w:rFonts w:asciiTheme="minorHAnsi" w:hAnsiTheme="minorHAnsi" w:cstheme="minorHAnsi"/>
        </w:rPr>
        <w:t>dowy obiektów zaplecza, urządzeń związanych z zagospodarowaniem i uzbroj</w:t>
      </w:r>
      <w:r w:rsidRPr="000C5C2C">
        <w:rPr>
          <w:rFonts w:asciiTheme="minorHAnsi" w:hAnsiTheme="minorHAnsi" w:cstheme="minorHAnsi"/>
        </w:rPr>
        <w:t>e</w:t>
      </w:r>
      <w:r w:rsidRPr="000C5C2C">
        <w:rPr>
          <w:rFonts w:asciiTheme="minorHAnsi" w:hAnsiTheme="minorHAnsi" w:cstheme="minorHAnsi"/>
        </w:rPr>
        <w:t>niem terenu budowy, chyba że Wykonawca wyrazi zgodę na przejęcie tych obie</w:t>
      </w:r>
      <w:r w:rsidRPr="000C5C2C">
        <w:rPr>
          <w:rFonts w:asciiTheme="minorHAnsi" w:hAnsiTheme="minorHAnsi" w:cstheme="minorHAnsi"/>
        </w:rPr>
        <w:t>k</w:t>
      </w:r>
      <w:r w:rsidRPr="000C5C2C">
        <w:rPr>
          <w:rFonts w:asciiTheme="minorHAnsi" w:hAnsiTheme="minorHAnsi" w:cstheme="minorHAnsi"/>
        </w:rPr>
        <w:t>tów i urządzeń;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przejęcia od Wykonawcy pod swój dozór terenu budowy.</w:t>
      </w:r>
    </w:p>
    <w:p w:rsidR="000C5C2C" w:rsidRPr="000C5C2C" w:rsidRDefault="000C5C2C" w:rsidP="000C5C2C">
      <w:pPr>
        <w:numPr>
          <w:ilvl w:val="0"/>
          <w:numId w:val="2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Sposób obliczenia należnego wynagrodzenia Wykonawcy z tytułu wykonania części umowy będzie następujący: obliczenie wykonanej części nastąpi na podstawie kosztor</w:t>
      </w:r>
      <w:r w:rsidRPr="000C5C2C">
        <w:rPr>
          <w:rFonts w:asciiTheme="minorHAnsi" w:hAnsiTheme="minorHAnsi" w:cstheme="minorHAnsi"/>
        </w:rPr>
        <w:t>y</w:t>
      </w:r>
      <w:r w:rsidRPr="000C5C2C">
        <w:rPr>
          <w:rFonts w:asciiTheme="minorHAnsi" w:hAnsiTheme="minorHAnsi" w:cstheme="minorHAnsi"/>
        </w:rPr>
        <w:t>sów powykonawczych, przygotowanych przez Wykonawcę, a zatwierdzonych przez 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mawiającego.</w:t>
      </w:r>
      <w:r w:rsidRPr="000C5C2C">
        <w:rPr>
          <w:rFonts w:asciiTheme="minorHAnsi" w:hAnsiTheme="minorHAnsi" w:cstheme="minorHAnsi"/>
        </w:rPr>
        <w:br/>
        <w:t>Kosztorysy te opracowane będą w oparciu o następujące założenia: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ceny jednostkowe robót zostaną przyjęte z kosztorysów, o których mowa w § 1 ust. 3 umowy, a ilości wykonanych robót zgodnie z dokonanymi obmiarami;</w:t>
      </w:r>
    </w:p>
    <w:p w:rsidR="000C5C2C" w:rsidRPr="000C5C2C" w:rsidRDefault="000C5C2C" w:rsidP="000C5C2C">
      <w:pPr>
        <w:numPr>
          <w:ilvl w:val="1"/>
          <w:numId w:val="2"/>
        </w:numPr>
        <w:autoSpaceDE w:val="0"/>
        <w:autoSpaceDN w:val="0"/>
        <w:ind w:left="992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przypadku, gdy nie będzie możliwe rozliczenie danej roboty w oparciu o ww. 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pisy, brakujące ceny czynników produkcji zostaną przyjęte z zeszytów SEKOCE</w:t>
      </w:r>
      <w:r w:rsidRPr="000C5C2C">
        <w:rPr>
          <w:rFonts w:asciiTheme="minorHAnsi" w:hAnsiTheme="minorHAnsi" w:cstheme="minorHAnsi"/>
        </w:rPr>
        <w:t>N</w:t>
      </w:r>
      <w:r w:rsidRPr="000C5C2C">
        <w:rPr>
          <w:rFonts w:asciiTheme="minorHAnsi" w:hAnsiTheme="minorHAnsi" w:cstheme="minorHAnsi"/>
        </w:rPr>
        <w:t>BUD (jako niskie dla województwa podkarpackiego) za okres ich wbudowania, podstawą do określenia nakładów rzeczowych będą KNR-y, w przypadku braku odpowiednich pozycji – KNNR-y, a następnie wycena indywidualna Wykonawcy 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twierdzona przez inspektora nadzoru i Zamawiającego.</w:t>
      </w:r>
    </w:p>
    <w:p w:rsidR="000C5C2C" w:rsidRPr="000C5C2C" w:rsidRDefault="000C5C2C" w:rsidP="000C5C2C">
      <w:pPr>
        <w:numPr>
          <w:ilvl w:val="0"/>
          <w:numId w:val="2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Wynagrodzenie należne Wykonawcy za zabezpieczenie przerwanych prac nastąpi na podstawie kosztorysów powykonawczych przygotowanych przez Wykonawcę, a 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>twierdzonych przez Zamawiającego zgodnie z zapisami zamieszczonymi w ust. 6 ninie</w:t>
      </w:r>
      <w:r w:rsidRPr="000C5C2C">
        <w:rPr>
          <w:rFonts w:asciiTheme="minorHAnsi" w:hAnsiTheme="minorHAnsi" w:cstheme="minorHAnsi"/>
        </w:rPr>
        <w:t>j</w:t>
      </w:r>
      <w:r w:rsidRPr="000C5C2C">
        <w:rPr>
          <w:rFonts w:asciiTheme="minorHAnsi" w:hAnsiTheme="minorHAnsi" w:cstheme="minorHAnsi"/>
        </w:rPr>
        <w:t>szego paragrafu.</w:t>
      </w: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</w:rPr>
      </w:pPr>
      <w:r w:rsidRPr="000C5C2C">
        <w:rPr>
          <w:rFonts w:asciiTheme="minorHAnsi" w:hAnsiTheme="minorHAnsi" w:cstheme="minorHAnsi"/>
          <w:b/>
        </w:rPr>
        <w:sym w:font="Arial" w:char="00A7"/>
      </w:r>
      <w:r w:rsidRPr="000C5C2C">
        <w:rPr>
          <w:rFonts w:asciiTheme="minorHAnsi" w:hAnsiTheme="minorHAnsi" w:cstheme="minorHAnsi"/>
          <w:b/>
        </w:rPr>
        <w:t xml:space="preserve"> 1</w:t>
      </w:r>
      <w:r w:rsidR="000732DB">
        <w:rPr>
          <w:rFonts w:asciiTheme="minorHAnsi" w:hAnsiTheme="minorHAnsi" w:cstheme="minorHAnsi"/>
          <w:b/>
        </w:rPr>
        <w:t>2</w:t>
      </w:r>
    </w:p>
    <w:p w:rsidR="000C5C2C" w:rsidRPr="000C5C2C" w:rsidRDefault="000C5C2C" w:rsidP="000C5C2C">
      <w:pPr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0C5C2C">
        <w:rPr>
          <w:rStyle w:val="Pogrubienie"/>
          <w:rFonts w:asciiTheme="minorHAnsi" w:hAnsiTheme="minorHAnsi" w:cstheme="minorHAnsi"/>
          <w:b w:val="0"/>
        </w:rPr>
        <w:t>W przypadku wystąpienia opóźnienia w oddaniu przedmiotu umowy lub opóźnienia w usunięciu wad stwierdzonych przy odbiorze, wartość faktury końcowej zostanie pomniejszona o wysokość kar umownych.</w:t>
      </w:r>
    </w:p>
    <w:p w:rsidR="000C5C2C" w:rsidRPr="000C5C2C" w:rsidRDefault="000C5C2C" w:rsidP="000C5C2C">
      <w:pPr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0C5C2C">
        <w:rPr>
          <w:rStyle w:val="Pogrubienie"/>
          <w:rFonts w:asciiTheme="minorHAnsi" w:hAnsiTheme="minorHAnsi" w:cstheme="minorHAnsi"/>
          <w:b w:val="0"/>
        </w:rPr>
        <w:lastRenderedPageBreak/>
        <w:t>Wykonawca zapłaci Zamawiającemu karę umowną:</w:t>
      </w:r>
    </w:p>
    <w:p w:rsidR="000C5C2C" w:rsidRPr="000C5C2C" w:rsidRDefault="000C5C2C" w:rsidP="000C5C2C">
      <w:pPr>
        <w:numPr>
          <w:ilvl w:val="1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0C5C2C">
        <w:rPr>
          <w:rStyle w:val="Pogrubienie"/>
          <w:rFonts w:asciiTheme="minorHAnsi" w:hAnsiTheme="minorHAnsi" w:cstheme="minorHAnsi"/>
          <w:b w:val="0"/>
        </w:rPr>
        <w:t>za odstąpienie od umowy przez Zamawiającego z przyczyn, za które odpowi</w:t>
      </w:r>
      <w:r w:rsidRPr="000C5C2C">
        <w:rPr>
          <w:rStyle w:val="Pogrubienie"/>
          <w:rFonts w:asciiTheme="minorHAnsi" w:hAnsiTheme="minorHAnsi" w:cstheme="minorHAnsi"/>
          <w:b w:val="0"/>
        </w:rPr>
        <w:t>e</w:t>
      </w:r>
      <w:r w:rsidRPr="000C5C2C">
        <w:rPr>
          <w:rStyle w:val="Pogrubienie"/>
          <w:rFonts w:asciiTheme="minorHAnsi" w:hAnsiTheme="minorHAnsi" w:cstheme="minorHAnsi"/>
          <w:b w:val="0"/>
        </w:rPr>
        <w:t>dzialność ponosi Wykonawca - w wysokości 10% wynagrodzenia umownego brutto za przedmiot umowy;</w:t>
      </w:r>
    </w:p>
    <w:p w:rsidR="000C5C2C" w:rsidRPr="000C5C2C" w:rsidRDefault="000C5C2C" w:rsidP="000C5C2C">
      <w:pPr>
        <w:numPr>
          <w:ilvl w:val="1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0C5C2C">
        <w:rPr>
          <w:rStyle w:val="Pogrubienie"/>
          <w:rFonts w:asciiTheme="minorHAnsi" w:hAnsiTheme="minorHAnsi" w:cstheme="minorHAnsi"/>
          <w:b w:val="0"/>
        </w:rPr>
        <w:t>za opóźnienie w oddaniu pr</w:t>
      </w:r>
      <w:r w:rsidR="000732DB">
        <w:rPr>
          <w:rStyle w:val="Pogrubienie"/>
          <w:rFonts w:asciiTheme="minorHAnsi" w:hAnsiTheme="minorHAnsi" w:cstheme="minorHAnsi"/>
          <w:b w:val="0"/>
        </w:rPr>
        <w:t>zedmiotu umowy – w wysokości 0,</w:t>
      </w:r>
      <w:r w:rsidRPr="000C5C2C">
        <w:rPr>
          <w:rStyle w:val="Pogrubienie"/>
          <w:rFonts w:asciiTheme="minorHAnsi" w:hAnsiTheme="minorHAnsi" w:cstheme="minorHAnsi"/>
          <w:b w:val="0"/>
        </w:rPr>
        <w:t>2% wynagr</w:t>
      </w:r>
      <w:r w:rsidRPr="000C5C2C">
        <w:rPr>
          <w:rStyle w:val="Pogrubienie"/>
          <w:rFonts w:asciiTheme="minorHAnsi" w:hAnsiTheme="minorHAnsi" w:cstheme="minorHAnsi"/>
          <w:b w:val="0"/>
        </w:rPr>
        <w:t>o</w:t>
      </w:r>
      <w:r w:rsidRPr="000C5C2C">
        <w:rPr>
          <w:rStyle w:val="Pogrubienie"/>
          <w:rFonts w:asciiTheme="minorHAnsi" w:hAnsiTheme="minorHAnsi" w:cstheme="minorHAnsi"/>
          <w:b w:val="0"/>
        </w:rPr>
        <w:t>dzenia umownego brutto za przedmiot umowy za każdy dzień opóźnienia;</w:t>
      </w:r>
    </w:p>
    <w:p w:rsidR="000C5C2C" w:rsidRPr="000C5C2C" w:rsidRDefault="000C5C2C" w:rsidP="000C5C2C">
      <w:pPr>
        <w:numPr>
          <w:ilvl w:val="1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0C5C2C">
        <w:rPr>
          <w:rStyle w:val="Pogrubienie"/>
          <w:rFonts w:asciiTheme="minorHAnsi" w:hAnsiTheme="minorHAnsi" w:cstheme="minorHAnsi"/>
          <w:b w:val="0"/>
        </w:rPr>
        <w:t>za opóźnienie w usunięciu wad stwierdzonych przy odbiorze - w wysokości 0,1% wynagrodzenia umownego brutto za każdy dzień opóźnienia, liczonej od dnia wyznaczonego na  usunięcie wad.</w:t>
      </w:r>
    </w:p>
    <w:p w:rsidR="000C5C2C" w:rsidRPr="000C5C2C" w:rsidRDefault="000C5C2C" w:rsidP="000C5C2C">
      <w:pPr>
        <w:numPr>
          <w:ilvl w:val="0"/>
          <w:numId w:val="34"/>
        </w:numPr>
        <w:tabs>
          <w:tab w:val="left" w:pos="426"/>
        </w:tabs>
        <w:jc w:val="both"/>
        <w:rPr>
          <w:rStyle w:val="Pogrubienie"/>
          <w:rFonts w:asciiTheme="minorHAnsi" w:hAnsiTheme="minorHAnsi" w:cstheme="minorHAnsi"/>
          <w:b w:val="0"/>
        </w:rPr>
      </w:pPr>
      <w:r w:rsidRPr="000C5C2C">
        <w:rPr>
          <w:rStyle w:val="Pogrubienie"/>
          <w:rFonts w:asciiTheme="minorHAnsi" w:hAnsiTheme="minorHAnsi" w:cstheme="minorHAnsi"/>
          <w:b w:val="0"/>
        </w:rPr>
        <w:t>Kary umowne, dotyczące opóźnienia w oddaniu przedmiotu zamówienia oraz za opóźnienia w usunięciu wad stwierdzonych przy odbiorze, będą potrącane z faktury końcowej Wykonawcy.</w:t>
      </w:r>
    </w:p>
    <w:p w:rsidR="000C5C2C" w:rsidRPr="000C5C2C" w:rsidRDefault="000C5C2C" w:rsidP="000C5C2C">
      <w:pPr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0C5C2C">
        <w:rPr>
          <w:rStyle w:val="Pogrubienie"/>
          <w:rFonts w:asciiTheme="minorHAnsi" w:hAnsiTheme="minorHAnsi" w:cstheme="minorHAnsi"/>
          <w:b w:val="0"/>
        </w:rPr>
        <w:t>Kary będą potrącane automatycznie bez uzyskiwania zgody Wykonawcy.</w:t>
      </w:r>
    </w:p>
    <w:p w:rsidR="000C5C2C" w:rsidRPr="000C5C2C" w:rsidRDefault="000C5C2C" w:rsidP="000C5C2C">
      <w:pPr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0C5C2C">
        <w:rPr>
          <w:rStyle w:val="Pogrubienie"/>
          <w:rFonts w:asciiTheme="minorHAnsi" w:hAnsiTheme="minorHAnsi" w:cstheme="minorHAnsi"/>
          <w:b w:val="0"/>
        </w:rPr>
        <w:t>Zamawiający ma prawo dochodzić odszkodowania uzupełniającego na zasadach K</w:t>
      </w:r>
      <w:r w:rsidRPr="000C5C2C">
        <w:rPr>
          <w:rStyle w:val="Pogrubienie"/>
          <w:rFonts w:asciiTheme="minorHAnsi" w:hAnsiTheme="minorHAnsi" w:cstheme="minorHAnsi"/>
          <w:b w:val="0"/>
        </w:rPr>
        <w:t>o</w:t>
      </w:r>
      <w:r w:rsidRPr="000C5C2C">
        <w:rPr>
          <w:rStyle w:val="Pogrubienie"/>
          <w:rFonts w:asciiTheme="minorHAnsi" w:hAnsiTheme="minorHAnsi" w:cstheme="minorHAnsi"/>
          <w:b w:val="0"/>
        </w:rPr>
        <w:t>deksu Cywilnego, jeżeli szkoda przewyższy wysokość kar umownych.</w:t>
      </w:r>
    </w:p>
    <w:p w:rsidR="000C5C2C" w:rsidRPr="000C5C2C" w:rsidRDefault="000C5C2C" w:rsidP="000C5C2C">
      <w:pPr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0C5C2C">
        <w:rPr>
          <w:rStyle w:val="Pogrubienie"/>
          <w:rFonts w:asciiTheme="minorHAnsi" w:hAnsiTheme="minorHAnsi" w:cstheme="minorHAnsi"/>
          <w:b w:val="0"/>
        </w:rPr>
        <w:t>Zamawiający może usunąć, w zastępstwie Wykonawcy i na jego koszt, wady nie us</w:t>
      </w:r>
      <w:r w:rsidRPr="000C5C2C">
        <w:rPr>
          <w:rStyle w:val="Pogrubienie"/>
          <w:rFonts w:asciiTheme="minorHAnsi" w:hAnsiTheme="minorHAnsi" w:cstheme="minorHAnsi"/>
          <w:b w:val="0"/>
        </w:rPr>
        <w:t>u</w:t>
      </w:r>
      <w:r w:rsidRPr="000C5C2C">
        <w:rPr>
          <w:rStyle w:val="Pogrubienie"/>
          <w:rFonts w:asciiTheme="minorHAnsi" w:hAnsiTheme="minorHAnsi" w:cstheme="minorHAnsi"/>
          <w:b w:val="0"/>
        </w:rPr>
        <w:t>nięte w wyznaczonym terminie.</w:t>
      </w: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14</w:t>
      </w:r>
    </w:p>
    <w:p w:rsidR="000C5C2C" w:rsidRPr="000C5C2C" w:rsidRDefault="000C5C2C" w:rsidP="000C5C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Wszelkie zmiany treści umowy mogą być dokonywane wyłącznie w formie aneksu podpisanego przez obie strony, pod rygorem nieważności.</w:t>
      </w:r>
    </w:p>
    <w:p w:rsidR="000C5C2C" w:rsidRPr="000C5C2C" w:rsidRDefault="000C5C2C" w:rsidP="000C5C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Istotne zmiany w stosunku do treści oferty na podstawie, której dokonano wyboru wykonawcy , mogą wyniknąć w związku z wystąpieniem wymienionych w § 1</w:t>
      </w:r>
      <w:r w:rsidR="000732DB">
        <w:rPr>
          <w:rFonts w:asciiTheme="minorHAnsi" w:hAnsiTheme="minorHAnsi" w:cstheme="minorHAnsi"/>
        </w:rPr>
        <w:t>3</w:t>
      </w:r>
      <w:r w:rsidRPr="000C5C2C">
        <w:rPr>
          <w:rFonts w:asciiTheme="minorHAnsi" w:hAnsiTheme="minorHAnsi" w:cstheme="minorHAnsi"/>
        </w:rPr>
        <w:t xml:space="preserve"> ustęp 3  okoliczności.</w:t>
      </w:r>
    </w:p>
    <w:p w:rsidR="000C5C2C" w:rsidRPr="000C5C2C" w:rsidRDefault="000C5C2C" w:rsidP="000C5C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 xml:space="preserve">Zmianę uznaje się za istotną jeżeli zmienia ogólny charakter umowy, w stosunku do charakteru umowy w pierwotnym brzmieniu albo nie zmienia ogólnego charakteru umowy i zachodzi co najmniej jedna z następujących okoliczności: </w:t>
      </w:r>
    </w:p>
    <w:p w:rsidR="000C5C2C" w:rsidRPr="000C5C2C" w:rsidRDefault="000C5C2C" w:rsidP="000C5C2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 xml:space="preserve">zmiana wprowadza warunki, które, gdyby były postawione w postępowaniu o udzielenie zamówienia, to w tym postępowaniu wzięliby lub mogliby wziąć udział inni wykonawcy lub przyjęto by oferty innej treści, </w:t>
      </w:r>
    </w:p>
    <w:p w:rsidR="000C5C2C" w:rsidRPr="000C5C2C" w:rsidRDefault="000C5C2C" w:rsidP="000C5C2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zmiana narusza równowagę ekonomiczną umowy na korzyść wykonawcy w sposób nieprzewidziany pierwotnie w umowie,</w:t>
      </w:r>
    </w:p>
    <w:p w:rsidR="000C5C2C" w:rsidRPr="000C5C2C" w:rsidRDefault="000C5C2C" w:rsidP="000C5C2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zmiana znacznie rozszerza lub zmniejsza zakres świadczeń i zobowiązań wyn</w:t>
      </w:r>
      <w:r w:rsidRPr="000C5C2C">
        <w:rPr>
          <w:rFonts w:asciiTheme="minorHAnsi" w:hAnsiTheme="minorHAnsi" w:cstheme="minorHAnsi"/>
        </w:rPr>
        <w:t>i</w:t>
      </w:r>
      <w:r w:rsidRPr="000C5C2C">
        <w:rPr>
          <w:rFonts w:asciiTheme="minorHAnsi" w:hAnsiTheme="minorHAnsi" w:cstheme="minorHAnsi"/>
        </w:rPr>
        <w:t>kający z umowy lub polega na zastąpieniu wykonawcy, któremu zamawiający udzielił zamówienia, nowym wykonawcą.</w:t>
      </w:r>
    </w:p>
    <w:p w:rsidR="000C5C2C" w:rsidRPr="000C5C2C" w:rsidRDefault="000C5C2C" w:rsidP="000C5C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Zamawiający dopuszcza zmiany, które dotyczą realizacji dodatkowych robót budo</w:t>
      </w:r>
      <w:r w:rsidRPr="000C5C2C">
        <w:rPr>
          <w:rFonts w:asciiTheme="minorHAnsi" w:hAnsiTheme="minorHAnsi" w:cstheme="minorHAnsi"/>
        </w:rPr>
        <w:t>w</w:t>
      </w:r>
      <w:r w:rsidRPr="000C5C2C">
        <w:rPr>
          <w:rFonts w:asciiTheme="minorHAnsi" w:hAnsiTheme="minorHAnsi" w:cstheme="minorHAnsi"/>
        </w:rPr>
        <w:t xml:space="preserve">lanych od dotychczasowego wykonawcy, nieobjętych zamówieniem podstawowym, o ile stały się niezbędne i zostały spełnione łącznie następujące warunki: </w:t>
      </w:r>
    </w:p>
    <w:p w:rsidR="000C5C2C" w:rsidRPr="000C5C2C" w:rsidRDefault="000C5C2C" w:rsidP="000C5C2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zmiana wykonawcy nie może zostać dokonana z powodów ekonomicznych lub technicznych, w szczególności dotyczących zamienności lub interoperacyjn</w:t>
      </w:r>
      <w:r w:rsidRPr="000C5C2C">
        <w:rPr>
          <w:rFonts w:asciiTheme="minorHAnsi" w:hAnsiTheme="minorHAnsi" w:cstheme="minorHAnsi"/>
        </w:rPr>
        <w:t>o</w:t>
      </w:r>
      <w:r w:rsidRPr="000C5C2C">
        <w:rPr>
          <w:rFonts w:asciiTheme="minorHAnsi" w:hAnsiTheme="minorHAnsi" w:cstheme="minorHAnsi"/>
        </w:rPr>
        <w:t>ści sprzętu, usług lub instalacji, zamówionych w ramach zamówienia podst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 xml:space="preserve">wowego, </w:t>
      </w:r>
    </w:p>
    <w:p w:rsidR="000C5C2C" w:rsidRPr="000C5C2C" w:rsidRDefault="000C5C2C" w:rsidP="000C5C2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zmiana wykonawcy spowodowałaby istotną niedogodność lub znaczne zwię</w:t>
      </w:r>
      <w:r w:rsidRPr="000C5C2C">
        <w:rPr>
          <w:rFonts w:asciiTheme="minorHAnsi" w:hAnsiTheme="minorHAnsi" w:cstheme="minorHAnsi"/>
        </w:rPr>
        <w:t>k</w:t>
      </w:r>
      <w:r w:rsidRPr="000C5C2C">
        <w:rPr>
          <w:rFonts w:asciiTheme="minorHAnsi" w:hAnsiTheme="minorHAnsi" w:cstheme="minorHAnsi"/>
        </w:rPr>
        <w:t xml:space="preserve">szenie kosztów dla Zamawiającego, </w:t>
      </w:r>
    </w:p>
    <w:p w:rsidR="000C5C2C" w:rsidRPr="000C5C2C" w:rsidRDefault="000C5C2C" w:rsidP="000C5C2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wartość każdej kolejnej zmiany nie przekracza 50% wartości zamówienia określonej pierwotnie w umowie.</w:t>
      </w:r>
    </w:p>
    <w:p w:rsidR="000C5C2C" w:rsidRPr="000C5C2C" w:rsidRDefault="000C5C2C" w:rsidP="000C5C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 xml:space="preserve">Zamawiający dopuszcza zmiany, które nie prowadzą do zmiany charakteru umowy i zostały spełnione łącznie następujące warunki: </w:t>
      </w:r>
    </w:p>
    <w:p w:rsidR="000C5C2C" w:rsidRPr="000C5C2C" w:rsidRDefault="000C5C2C" w:rsidP="000C5C2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lastRenderedPageBreak/>
        <w:t>konieczność zmiany umowy spowodowana jest okolicznościami, których z</w:t>
      </w:r>
      <w:r w:rsidRPr="000C5C2C">
        <w:rPr>
          <w:rFonts w:asciiTheme="minorHAnsi" w:hAnsiTheme="minorHAnsi" w:cstheme="minorHAnsi"/>
        </w:rPr>
        <w:t>a</w:t>
      </w:r>
      <w:r w:rsidRPr="000C5C2C">
        <w:rPr>
          <w:rFonts w:asciiTheme="minorHAnsi" w:hAnsiTheme="minorHAnsi" w:cstheme="minorHAnsi"/>
        </w:rPr>
        <w:t xml:space="preserve">mawiający, działając z należytą starannością, nie mógł przewidzieć, </w:t>
      </w:r>
    </w:p>
    <w:p w:rsidR="000C5C2C" w:rsidRPr="000C5C2C" w:rsidRDefault="000C5C2C" w:rsidP="000C5C2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wartość zmiany nie przekracza 50% wartości zamówienia określonej pierwo</w:t>
      </w:r>
      <w:r w:rsidRPr="000C5C2C">
        <w:rPr>
          <w:rFonts w:asciiTheme="minorHAnsi" w:hAnsiTheme="minorHAnsi" w:cstheme="minorHAnsi"/>
        </w:rPr>
        <w:t>t</w:t>
      </w:r>
      <w:r w:rsidRPr="000C5C2C">
        <w:rPr>
          <w:rFonts w:asciiTheme="minorHAnsi" w:hAnsiTheme="minorHAnsi" w:cstheme="minorHAnsi"/>
        </w:rPr>
        <w:t>nie w umowie.</w:t>
      </w:r>
    </w:p>
    <w:p w:rsidR="000C5C2C" w:rsidRPr="000C5C2C" w:rsidRDefault="000C5C2C" w:rsidP="000C5C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Zamawiający dopuszcza zmiany, które nie prowadzą do zmiany charakteru umowy a łączna wartość zmian jest mniejsza od 15% wartości zamówienia określonej pierwo</w:t>
      </w:r>
      <w:r w:rsidRPr="000C5C2C">
        <w:rPr>
          <w:rFonts w:asciiTheme="minorHAnsi" w:hAnsiTheme="minorHAnsi" w:cstheme="minorHAnsi"/>
        </w:rPr>
        <w:t>t</w:t>
      </w:r>
      <w:r w:rsidRPr="000C5C2C">
        <w:rPr>
          <w:rFonts w:asciiTheme="minorHAnsi" w:hAnsiTheme="minorHAnsi" w:cstheme="minorHAnsi"/>
        </w:rPr>
        <w:t>nie w umowie.</w:t>
      </w:r>
    </w:p>
    <w:p w:rsidR="000C5C2C" w:rsidRPr="000C5C2C" w:rsidRDefault="000C5C2C" w:rsidP="000C5C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C2C" w:rsidRPr="000C5C2C" w:rsidRDefault="000C5C2C" w:rsidP="000C5C2C">
      <w:pPr>
        <w:rPr>
          <w:rFonts w:asciiTheme="minorHAnsi" w:hAnsiTheme="minorHAnsi" w:cstheme="minorHAnsi"/>
          <w:b/>
          <w:bCs/>
        </w:rPr>
      </w:pPr>
    </w:p>
    <w:p w:rsidR="000C5C2C" w:rsidRPr="000C5C2C" w:rsidRDefault="000C5C2C" w:rsidP="000C5C2C">
      <w:pPr>
        <w:jc w:val="center"/>
        <w:rPr>
          <w:rFonts w:asciiTheme="minorHAnsi" w:hAnsiTheme="minorHAnsi" w:cstheme="minorHAnsi"/>
          <w:b/>
          <w:bC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15</w:t>
      </w:r>
    </w:p>
    <w:p w:rsidR="000C5C2C" w:rsidRPr="000C5C2C" w:rsidRDefault="000C5C2C" w:rsidP="000C5C2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W sprawach nieuregulowanych umową mają zastosowanie odpowiednie przepisy Prawa budowlanego wraz z aktami wykonawczymi oraz przepisy Kodeksu cywilnego.</w:t>
      </w:r>
    </w:p>
    <w:p w:rsidR="000C5C2C" w:rsidRPr="000C5C2C" w:rsidRDefault="000C5C2C" w:rsidP="000C5C2C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0C5C2C" w:rsidRPr="000C5C2C" w:rsidRDefault="000C5C2C" w:rsidP="000C5C2C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16</w:t>
      </w:r>
    </w:p>
    <w:p w:rsidR="000C5C2C" w:rsidRPr="000C5C2C" w:rsidRDefault="000C5C2C" w:rsidP="000C5C2C">
      <w:pPr>
        <w:tabs>
          <w:tab w:val="num" w:pos="284"/>
        </w:tabs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</w:rPr>
        <w:t>Ewentualne spory powstałe na tle wykonania przedmiotu umowy strony poddają rozstrz</w:t>
      </w:r>
      <w:r w:rsidRPr="000C5C2C">
        <w:rPr>
          <w:rFonts w:asciiTheme="minorHAnsi" w:hAnsiTheme="minorHAnsi" w:cstheme="minorHAnsi"/>
        </w:rPr>
        <w:t>y</w:t>
      </w:r>
      <w:r w:rsidRPr="000C5C2C">
        <w:rPr>
          <w:rFonts w:asciiTheme="minorHAnsi" w:hAnsiTheme="minorHAnsi" w:cstheme="minorHAnsi"/>
        </w:rPr>
        <w:t>gnięciu sądom powszechnym właściwym dla siedziby Zamawiającego.</w:t>
      </w:r>
    </w:p>
    <w:p w:rsidR="000C5C2C" w:rsidRPr="000C5C2C" w:rsidRDefault="000C5C2C" w:rsidP="000C5C2C">
      <w:pPr>
        <w:spacing w:after="60"/>
        <w:jc w:val="center"/>
        <w:rPr>
          <w:rFonts w:asciiTheme="minorHAnsi" w:hAnsiTheme="minorHAnsi" w:cstheme="minorHAnsi"/>
          <w:b/>
          <w:bCs/>
        </w:rPr>
      </w:pPr>
    </w:p>
    <w:p w:rsidR="000C5C2C" w:rsidRPr="000C5C2C" w:rsidRDefault="000C5C2C" w:rsidP="000C5C2C">
      <w:pPr>
        <w:spacing w:after="60"/>
        <w:jc w:val="center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  <w:b/>
          <w:bCs/>
        </w:rPr>
        <w:sym w:font="Arial" w:char="00A7"/>
      </w:r>
      <w:r w:rsidRPr="000C5C2C">
        <w:rPr>
          <w:rFonts w:asciiTheme="minorHAnsi" w:hAnsiTheme="minorHAnsi" w:cstheme="minorHAnsi"/>
          <w:b/>
          <w:bCs/>
        </w:rPr>
        <w:t xml:space="preserve"> 17</w:t>
      </w:r>
    </w:p>
    <w:p w:rsidR="000C5C2C" w:rsidRPr="000C5C2C" w:rsidRDefault="000C5C2C" w:rsidP="000C5C2C">
      <w:p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 xml:space="preserve">Umowę sporządzono w </w:t>
      </w:r>
      <w:r w:rsidR="000732DB">
        <w:rPr>
          <w:rFonts w:asciiTheme="minorHAnsi" w:hAnsiTheme="minorHAnsi" w:cstheme="minorHAnsi"/>
          <w:bCs/>
        </w:rPr>
        <w:t>2</w:t>
      </w:r>
      <w:r w:rsidRPr="000C5C2C">
        <w:rPr>
          <w:rFonts w:asciiTheme="minorHAnsi" w:hAnsiTheme="minorHAnsi" w:cstheme="minorHAnsi"/>
          <w:bCs/>
        </w:rPr>
        <w:t xml:space="preserve">-ch jednobrzmiących egzemplarzach - </w:t>
      </w:r>
      <w:r w:rsidR="000732DB">
        <w:rPr>
          <w:rFonts w:asciiTheme="minorHAnsi" w:hAnsiTheme="minorHAnsi" w:cstheme="minorHAnsi"/>
          <w:bCs/>
        </w:rPr>
        <w:t>1</w:t>
      </w:r>
      <w:r w:rsidRPr="000C5C2C">
        <w:rPr>
          <w:rFonts w:asciiTheme="minorHAnsi" w:hAnsiTheme="minorHAnsi" w:cstheme="minorHAnsi"/>
          <w:bCs/>
        </w:rPr>
        <w:t xml:space="preserve"> egzemplarz dla Zamawiaj</w:t>
      </w:r>
      <w:r w:rsidRPr="000C5C2C">
        <w:rPr>
          <w:rFonts w:asciiTheme="minorHAnsi" w:hAnsiTheme="minorHAnsi" w:cstheme="minorHAnsi"/>
          <w:bCs/>
        </w:rPr>
        <w:t>ą</w:t>
      </w:r>
      <w:r w:rsidRPr="000C5C2C">
        <w:rPr>
          <w:rFonts w:asciiTheme="minorHAnsi" w:hAnsiTheme="minorHAnsi" w:cstheme="minorHAnsi"/>
          <w:bCs/>
        </w:rPr>
        <w:t>cego i 1 egzemplarz dla Wykonawcy.</w:t>
      </w:r>
    </w:p>
    <w:p w:rsidR="000C5C2C" w:rsidRPr="000C5C2C" w:rsidRDefault="000C5C2C" w:rsidP="000C5C2C">
      <w:pPr>
        <w:jc w:val="both"/>
        <w:rPr>
          <w:rFonts w:asciiTheme="minorHAnsi" w:hAnsiTheme="minorHAnsi" w:cstheme="minorHAnsi"/>
          <w:bCs/>
        </w:rPr>
      </w:pPr>
    </w:p>
    <w:p w:rsidR="000C5C2C" w:rsidRPr="000C5C2C" w:rsidRDefault="000C5C2C" w:rsidP="000C5C2C">
      <w:pPr>
        <w:jc w:val="both"/>
        <w:rPr>
          <w:rFonts w:asciiTheme="minorHAnsi" w:hAnsiTheme="minorHAnsi" w:cstheme="minorHAnsi"/>
          <w:bCs/>
        </w:rPr>
      </w:pPr>
      <w:r w:rsidRPr="000C5C2C">
        <w:rPr>
          <w:rFonts w:asciiTheme="minorHAnsi" w:hAnsiTheme="minorHAnsi" w:cstheme="minorHAnsi"/>
          <w:bCs/>
        </w:rPr>
        <w:t>Dokumenty stanowiące integralną część umowy:</w:t>
      </w:r>
    </w:p>
    <w:p w:rsidR="000C5C2C" w:rsidRPr="000C5C2C" w:rsidRDefault="000C5C2C" w:rsidP="000C5C2C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  <w:bCs/>
        </w:rPr>
        <w:t>Oferta Wykonawcy.</w:t>
      </w:r>
    </w:p>
    <w:p w:rsidR="000C5C2C" w:rsidRPr="000C5C2C" w:rsidRDefault="000C5C2C" w:rsidP="000C5C2C">
      <w:pPr>
        <w:rPr>
          <w:rFonts w:asciiTheme="minorHAnsi" w:hAnsiTheme="minorHAnsi" w:cstheme="minorHAnsi"/>
        </w:rPr>
      </w:pPr>
    </w:p>
    <w:p w:rsidR="000C5C2C" w:rsidRPr="000C5C2C" w:rsidRDefault="000C5C2C" w:rsidP="000C5C2C">
      <w:pPr>
        <w:rPr>
          <w:rFonts w:asciiTheme="minorHAnsi" w:hAnsiTheme="minorHAnsi" w:cstheme="minorHAnsi"/>
        </w:rPr>
      </w:pPr>
    </w:p>
    <w:p w:rsidR="000C5C2C" w:rsidRPr="000C5C2C" w:rsidRDefault="000C5C2C" w:rsidP="000C5C2C">
      <w:pPr>
        <w:rPr>
          <w:rFonts w:asciiTheme="minorHAnsi" w:hAnsiTheme="minorHAnsi" w:cstheme="minorHAnsi"/>
        </w:rPr>
      </w:pPr>
    </w:p>
    <w:p w:rsidR="000C5C2C" w:rsidRPr="000C5C2C" w:rsidRDefault="000C5C2C" w:rsidP="000C5C2C">
      <w:pPr>
        <w:rPr>
          <w:rFonts w:asciiTheme="minorHAnsi" w:hAnsiTheme="minorHAnsi" w:cstheme="minorHAnsi"/>
        </w:rPr>
      </w:pPr>
    </w:p>
    <w:p w:rsidR="000C5C2C" w:rsidRPr="000C5C2C" w:rsidRDefault="000C5C2C" w:rsidP="000C5C2C">
      <w:pPr>
        <w:jc w:val="both"/>
        <w:rPr>
          <w:rFonts w:asciiTheme="minorHAnsi" w:hAnsiTheme="minorHAnsi" w:cstheme="minorHAnsi"/>
        </w:rPr>
      </w:pPr>
    </w:p>
    <w:p w:rsidR="00310B8E" w:rsidRPr="000C5C2C" w:rsidRDefault="000C5C2C" w:rsidP="000C5C2C">
      <w:pPr>
        <w:widowControl w:val="0"/>
        <w:autoSpaceDE w:val="0"/>
        <w:autoSpaceDN w:val="0"/>
        <w:adjustRightInd w:val="0"/>
        <w:spacing w:after="240" w:line="276" w:lineRule="auto"/>
        <w:ind w:left="567" w:hanging="425"/>
        <w:contextualSpacing/>
        <w:jc w:val="center"/>
        <w:rPr>
          <w:rFonts w:asciiTheme="minorHAnsi" w:hAnsiTheme="minorHAnsi" w:cstheme="minorHAnsi"/>
        </w:rPr>
      </w:pPr>
      <w:r w:rsidRPr="000C5C2C">
        <w:rPr>
          <w:rFonts w:asciiTheme="minorHAnsi" w:hAnsiTheme="minorHAnsi" w:cstheme="minorHAnsi"/>
          <w:b/>
          <w:bCs/>
        </w:rPr>
        <w:t>ZAMAWIAJĄCY:</w:t>
      </w:r>
      <w:r w:rsidRPr="000C5C2C">
        <w:rPr>
          <w:rFonts w:asciiTheme="minorHAnsi" w:hAnsiTheme="minorHAnsi" w:cstheme="minorHAnsi"/>
          <w:b/>
          <w:bCs/>
        </w:rPr>
        <w:tab/>
      </w:r>
      <w:r w:rsidRPr="000C5C2C">
        <w:rPr>
          <w:rFonts w:asciiTheme="minorHAnsi" w:hAnsiTheme="minorHAnsi" w:cstheme="minorHAnsi"/>
          <w:b/>
          <w:bCs/>
        </w:rPr>
        <w:tab/>
      </w:r>
      <w:r w:rsidRPr="000C5C2C">
        <w:rPr>
          <w:rFonts w:asciiTheme="minorHAnsi" w:hAnsiTheme="minorHAnsi" w:cstheme="minorHAnsi"/>
          <w:b/>
          <w:bCs/>
        </w:rPr>
        <w:tab/>
      </w:r>
      <w:r w:rsidRPr="000C5C2C">
        <w:rPr>
          <w:rFonts w:asciiTheme="minorHAnsi" w:hAnsiTheme="minorHAnsi" w:cstheme="minorHAnsi"/>
          <w:b/>
          <w:bCs/>
        </w:rPr>
        <w:tab/>
      </w:r>
      <w:r w:rsidRPr="000C5C2C">
        <w:rPr>
          <w:rFonts w:asciiTheme="minorHAnsi" w:hAnsiTheme="minorHAnsi" w:cstheme="minorHAnsi"/>
          <w:b/>
          <w:bCs/>
        </w:rPr>
        <w:tab/>
      </w:r>
      <w:r w:rsidRPr="000C5C2C">
        <w:rPr>
          <w:rFonts w:asciiTheme="minorHAnsi" w:hAnsiTheme="minorHAnsi" w:cstheme="minorHAnsi"/>
          <w:b/>
          <w:bCs/>
        </w:rPr>
        <w:tab/>
      </w:r>
      <w:r w:rsidRPr="000C5C2C">
        <w:rPr>
          <w:rFonts w:asciiTheme="minorHAnsi" w:hAnsiTheme="minorHAnsi" w:cstheme="minorHAnsi"/>
          <w:b/>
          <w:bCs/>
        </w:rPr>
        <w:tab/>
      </w:r>
      <w:r w:rsidRPr="000C5C2C">
        <w:rPr>
          <w:rFonts w:asciiTheme="minorHAnsi" w:hAnsiTheme="minorHAnsi" w:cstheme="minorHAnsi"/>
          <w:b/>
          <w:bCs/>
        </w:rPr>
        <w:tab/>
        <w:t xml:space="preserve">WYKONAWCA:                                                         </w:t>
      </w:r>
    </w:p>
    <w:sectPr w:rsidR="00310B8E" w:rsidRPr="000C5C2C" w:rsidSect="006316FA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20" w:rsidRDefault="000A0520" w:rsidP="0068460C">
      <w:r>
        <w:separator/>
      </w:r>
    </w:p>
  </w:endnote>
  <w:endnote w:type="continuationSeparator" w:id="0">
    <w:p w:rsidR="000A0520" w:rsidRDefault="000A0520" w:rsidP="0068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99" w:rsidRDefault="005F0E09">
    <w:pPr>
      <w:pStyle w:val="Stopka"/>
      <w:jc w:val="right"/>
    </w:pPr>
    <w:r>
      <w:fldChar w:fldCharType="begin"/>
    </w:r>
    <w:r w:rsidR="00A25C99">
      <w:instrText xml:space="preserve"> PAGE   \* MERGEFORMAT </w:instrText>
    </w:r>
    <w:r>
      <w:fldChar w:fldCharType="separate"/>
    </w:r>
    <w:r w:rsidR="000E0D64">
      <w:rPr>
        <w:noProof/>
      </w:rPr>
      <w:t>1</w:t>
    </w:r>
    <w:r>
      <w:fldChar w:fldCharType="end"/>
    </w:r>
  </w:p>
  <w:p w:rsidR="00A25C99" w:rsidRDefault="00A25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20" w:rsidRDefault="000A0520" w:rsidP="0068460C">
      <w:r>
        <w:separator/>
      </w:r>
    </w:p>
  </w:footnote>
  <w:footnote w:type="continuationSeparator" w:id="0">
    <w:p w:rsidR="000A0520" w:rsidRDefault="000A0520" w:rsidP="0068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6D" w:rsidRDefault="000D3E6D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7734B" wp14:editId="1A7ECF2D">
              <wp:simplePos x="0" y="0"/>
              <wp:positionH relativeFrom="column">
                <wp:posOffset>-308610</wp:posOffset>
              </wp:positionH>
              <wp:positionV relativeFrom="paragraph">
                <wp:posOffset>-307249</wp:posOffset>
              </wp:positionV>
              <wp:extent cx="6371590" cy="548728"/>
              <wp:effectExtent l="0" t="0" r="0" b="381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1590" cy="548728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4.3pt;margin-top:-24.2pt;width:501.7pt;height:43.2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wQKAAAAAAAAACEAPwfFBTW4AAA1uAAAFAAAAGRycy9tZWRpYS9pbWFnZTMuanBn/9j/4AAQSkZJ&#10;RgABAgEAlgCWAAD/7QAsUGhvdG9zaG9wIDMuMAA4QklNA+0AAAAAABAAlgAAAAEAAQCWAAAAAQAB&#10;/+FVj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Q6NTg6MDYrMDE6MDA8L3htcDpN&#10;ZXRhZGF0YURhdGU+CiAgICAgICAgIDx4bXA6TW9kaWZ5RGF0ZT4yMDE0LTEyLTIzVDEzOjU4OjEw&#10;WjwveG1wOk1vZGlmeURhdGU+CiAgICAgICAgIDx4bXA6Q3JlYXRlRGF0ZT4yMDE0LTEyLTIzVDE0&#10;OjU4OjA2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owRDY4NDRCOEFCOEFFNDExOTIx&#10;OEU0REEyMUE5QTY4RjwveG1wTU06SW5zdGFuY2VJRD4KICAgICAgICAgPHhtcE1NOkRvY3VtZW50&#10;SUQ+eG1wLmRpZDowRDY4NDRCOEFCOEFFNDExOTIxOEU0REEyMUE5QTY4Rj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1dWlkOmE0ZTIyNzI2LTg1NzItNGI4Ny04MTM5LTRh&#10;MzdjOGUxY2FhZTwvc3RSZWY6aW5zdGFuY2VJRD4KICAgICAgICAgICAgPHN0UmVmOmRvY3VtZW50&#10;SUQ+eG1wLmRpZDpGN0Y1QUYwQ0Uw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MEQ2ODQ0QjhBQjhBRTQxMTkyMThFNERBMjFBOUE2&#10;OEY8L3N0RXZ0Omluc3RhbmNlSUQ+CiAgICAgICAgICAgICAgICAgIDxzdEV2dDp3aGVuPjIwMTQt&#10;MTItMjNUMTQ6NTg6MDYrMDE6MDA8L3N0RXZ0OndoZW4+CiAgICAgICAgICAgICAgICAgIDxzdEV2&#10;dDpzb2Z0d2FyZUFnZW50PkFkb2JlIElsbHVzdHJhdG9yIENTNiAoV2luZG93cy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H3d1/wDiLDvzYZPwHj2jkPPzeW7xjslXzUfkp4h93df/AIiw782GT8B49o5Dz83l&#10;u8Y7JV81H5KeIfd3X/4iw782GT8B49o5Dz83lu8Y7JV81H5KeIfd3X/4iw782GT8B49o5Dz83lu8&#10;Y7JV81H5KeI9u0xuOsIjxsTAyso1IQBUiaWpC3CUBKyLJYTxIyCcmhLyMXlwLx8PHPh/TyjNZs2N&#10;Enke9E+Ticq6f7aqpUZDFFr0bWt1/wBERPmPdcoFQ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922B81"/>
    <w:multiLevelType w:val="hybridMultilevel"/>
    <w:tmpl w:val="75D2623A"/>
    <w:lvl w:ilvl="0" w:tplc="F38AA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362EA8"/>
    <w:multiLevelType w:val="hybridMultilevel"/>
    <w:tmpl w:val="D564EB64"/>
    <w:lvl w:ilvl="0" w:tplc="F38AA5EA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1D28130A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EA24EB80">
      <w:start w:val="1"/>
      <w:numFmt w:val="bullet"/>
      <w:lvlText w:val=""/>
      <w:lvlJc w:val="left"/>
      <w:pPr>
        <w:ind w:left="556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6282" w:hanging="360"/>
      </w:pPr>
    </w:lvl>
    <w:lvl w:ilvl="4" w:tplc="04150019" w:tentative="1">
      <w:start w:val="1"/>
      <w:numFmt w:val="lowerLetter"/>
      <w:lvlText w:val="%5."/>
      <w:lvlJc w:val="left"/>
      <w:pPr>
        <w:ind w:left="7002" w:hanging="360"/>
      </w:pPr>
    </w:lvl>
    <w:lvl w:ilvl="5" w:tplc="0415001B" w:tentative="1">
      <w:start w:val="1"/>
      <w:numFmt w:val="lowerRoman"/>
      <w:lvlText w:val="%6."/>
      <w:lvlJc w:val="right"/>
      <w:pPr>
        <w:ind w:left="7722" w:hanging="180"/>
      </w:pPr>
    </w:lvl>
    <w:lvl w:ilvl="6" w:tplc="0415000F" w:tentative="1">
      <w:start w:val="1"/>
      <w:numFmt w:val="decimal"/>
      <w:lvlText w:val="%7."/>
      <w:lvlJc w:val="left"/>
      <w:pPr>
        <w:ind w:left="8442" w:hanging="360"/>
      </w:pPr>
    </w:lvl>
    <w:lvl w:ilvl="7" w:tplc="04150019" w:tentative="1">
      <w:start w:val="1"/>
      <w:numFmt w:val="lowerLetter"/>
      <w:lvlText w:val="%8."/>
      <w:lvlJc w:val="left"/>
      <w:pPr>
        <w:ind w:left="9162" w:hanging="360"/>
      </w:pPr>
    </w:lvl>
    <w:lvl w:ilvl="8" w:tplc="041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>
    <w:nsid w:val="09024DD9"/>
    <w:multiLevelType w:val="hybridMultilevel"/>
    <w:tmpl w:val="F91EA3D0"/>
    <w:lvl w:ilvl="0" w:tplc="B16618B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C39E0E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E09C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0EF4"/>
    <w:multiLevelType w:val="multilevel"/>
    <w:tmpl w:val="934C4B42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6">
    <w:nsid w:val="0AE94237"/>
    <w:multiLevelType w:val="multilevel"/>
    <w:tmpl w:val="164A90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6456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0EAE5085"/>
    <w:multiLevelType w:val="multilevel"/>
    <w:tmpl w:val="08CCB6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8">
    <w:nsid w:val="103571E5"/>
    <w:multiLevelType w:val="multilevel"/>
    <w:tmpl w:val="518CFFA2"/>
    <w:lvl w:ilvl="0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b w:val="0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9">
    <w:nsid w:val="12265EC8"/>
    <w:multiLevelType w:val="hybridMultilevel"/>
    <w:tmpl w:val="F2FC3AC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844767"/>
    <w:multiLevelType w:val="hybridMultilevel"/>
    <w:tmpl w:val="B76E9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6733D4"/>
    <w:multiLevelType w:val="multilevel"/>
    <w:tmpl w:val="9B3CB3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2">
    <w:nsid w:val="1FD42E4F"/>
    <w:multiLevelType w:val="hybridMultilevel"/>
    <w:tmpl w:val="829AB5D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C152D"/>
    <w:multiLevelType w:val="hybridMultilevel"/>
    <w:tmpl w:val="EDD48878"/>
    <w:lvl w:ilvl="0" w:tplc="93582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E67921"/>
    <w:multiLevelType w:val="hybridMultilevel"/>
    <w:tmpl w:val="8E12DA4C"/>
    <w:lvl w:ilvl="0" w:tplc="41D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E42E0"/>
    <w:multiLevelType w:val="hybridMultilevel"/>
    <w:tmpl w:val="8A30E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42D17"/>
    <w:multiLevelType w:val="hybridMultilevel"/>
    <w:tmpl w:val="2CD0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4CC"/>
    <w:multiLevelType w:val="hybridMultilevel"/>
    <w:tmpl w:val="AE2C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2352F"/>
    <w:multiLevelType w:val="hybridMultilevel"/>
    <w:tmpl w:val="F498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E476E"/>
    <w:multiLevelType w:val="hybridMultilevel"/>
    <w:tmpl w:val="35E04D5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827FF8"/>
    <w:multiLevelType w:val="hybridMultilevel"/>
    <w:tmpl w:val="67580996"/>
    <w:lvl w:ilvl="0" w:tplc="FDAEC8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33DCE"/>
    <w:multiLevelType w:val="hybridMultilevel"/>
    <w:tmpl w:val="EFFC170A"/>
    <w:lvl w:ilvl="0" w:tplc="B16618B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3DE4DA10">
      <w:start w:val="1"/>
      <w:numFmt w:val="lowerLetter"/>
      <w:lvlText w:val="%2)"/>
      <w:lvlJc w:val="left"/>
      <w:pPr>
        <w:ind w:left="502" w:hanging="360"/>
      </w:pPr>
      <w:rPr>
        <w:b w:val="0"/>
        <w:color w:val="00B0F0"/>
      </w:rPr>
    </w:lvl>
    <w:lvl w:ilvl="2" w:tplc="C39E0E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E09C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E1D4C"/>
    <w:multiLevelType w:val="multilevel"/>
    <w:tmpl w:val="164A90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3">
    <w:nsid w:val="51C64DF1"/>
    <w:multiLevelType w:val="multilevel"/>
    <w:tmpl w:val="9AFEA33A"/>
    <w:lvl w:ilvl="0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4">
    <w:nsid w:val="531809DB"/>
    <w:multiLevelType w:val="singleLevel"/>
    <w:tmpl w:val="29C2493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25">
    <w:nsid w:val="55D06785"/>
    <w:multiLevelType w:val="hybridMultilevel"/>
    <w:tmpl w:val="738E6E20"/>
    <w:lvl w:ilvl="0" w:tplc="32126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100E6"/>
    <w:multiLevelType w:val="hybridMultilevel"/>
    <w:tmpl w:val="57002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B3270"/>
    <w:multiLevelType w:val="hybridMultilevel"/>
    <w:tmpl w:val="3EAA9252"/>
    <w:lvl w:ilvl="0" w:tplc="04150017">
      <w:start w:val="1"/>
      <w:numFmt w:val="lowerLetter"/>
      <w:lvlText w:val="%1)"/>
      <w:lvlJc w:val="left"/>
      <w:pPr>
        <w:tabs>
          <w:tab w:val="num" w:pos="19"/>
        </w:tabs>
        <w:ind w:left="19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28">
    <w:nsid w:val="6D035C70"/>
    <w:multiLevelType w:val="hybridMultilevel"/>
    <w:tmpl w:val="4BFA33B8"/>
    <w:lvl w:ilvl="0" w:tplc="1BECB258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CE7771"/>
    <w:multiLevelType w:val="hybridMultilevel"/>
    <w:tmpl w:val="B76E9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C77B79"/>
    <w:multiLevelType w:val="hybridMultilevel"/>
    <w:tmpl w:val="6D48D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16397"/>
    <w:multiLevelType w:val="hybridMultilevel"/>
    <w:tmpl w:val="27A096F0"/>
    <w:lvl w:ilvl="0" w:tplc="1B12DC2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085024"/>
    <w:multiLevelType w:val="hybridMultilevel"/>
    <w:tmpl w:val="09FC7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9263B8">
      <w:start w:val="1"/>
      <w:numFmt w:val="lowerLetter"/>
      <w:lvlText w:val="%3)"/>
      <w:lvlJc w:val="left"/>
      <w:pPr>
        <w:ind w:left="502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D3FFE"/>
    <w:multiLevelType w:val="multilevel"/>
    <w:tmpl w:val="164A90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34">
    <w:nsid w:val="7D660A23"/>
    <w:multiLevelType w:val="hybridMultilevel"/>
    <w:tmpl w:val="04EE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4"/>
  </w:num>
  <w:num w:numId="5">
    <w:abstractNumId w:val="11"/>
  </w:num>
  <w:num w:numId="6">
    <w:abstractNumId w:val="21"/>
  </w:num>
  <w:num w:numId="7">
    <w:abstractNumId w:val="23"/>
  </w:num>
  <w:num w:numId="8">
    <w:abstractNumId w:val="22"/>
  </w:num>
  <w:num w:numId="9">
    <w:abstractNumId w:val="6"/>
  </w:num>
  <w:num w:numId="10">
    <w:abstractNumId w:val="8"/>
  </w:num>
  <w:num w:numId="11">
    <w:abstractNumId w:val="33"/>
  </w:num>
  <w:num w:numId="12">
    <w:abstractNumId w:val="19"/>
  </w:num>
  <w:num w:numId="13">
    <w:abstractNumId w:val="30"/>
  </w:num>
  <w:num w:numId="14">
    <w:abstractNumId w:val="26"/>
  </w:num>
  <w:num w:numId="15">
    <w:abstractNumId w:val="7"/>
  </w:num>
  <w:num w:numId="16">
    <w:abstractNumId w:val="29"/>
  </w:num>
  <w:num w:numId="17">
    <w:abstractNumId w:val="27"/>
  </w:num>
  <w:num w:numId="18">
    <w:abstractNumId w:val="5"/>
  </w:num>
  <w:num w:numId="19">
    <w:abstractNumId w:val="10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5"/>
  </w:num>
  <w:num w:numId="25">
    <w:abstractNumId w:val="20"/>
  </w:num>
  <w:num w:numId="26">
    <w:abstractNumId w:val="31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8"/>
  </w:num>
  <w:num w:numId="30">
    <w:abstractNumId w:val="13"/>
  </w:num>
  <w:num w:numId="31">
    <w:abstractNumId w:val="12"/>
  </w:num>
  <w:num w:numId="32">
    <w:abstractNumId w:val="25"/>
  </w:num>
  <w:num w:numId="33">
    <w:abstractNumId w:val="16"/>
  </w:num>
  <w:num w:numId="3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B"/>
    <w:rsid w:val="00001DF9"/>
    <w:rsid w:val="00004471"/>
    <w:rsid w:val="000108D4"/>
    <w:rsid w:val="00020C9C"/>
    <w:rsid w:val="00027EE7"/>
    <w:rsid w:val="0003342C"/>
    <w:rsid w:val="00035AC1"/>
    <w:rsid w:val="00040888"/>
    <w:rsid w:val="000439F4"/>
    <w:rsid w:val="0004540F"/>
    <w:rsid w:val="000466B6"/>
    <w:rsid w:val="00047917"/>
    <w:rsid w:val="0005528C"/>
    <w:rsid w:val="00056052"/>
    <w:rsid w:val="000612A7"/>
    <w:rsid w:val="000709DC"/>
    <w:rsid w:val="000732DB"/>
    <w:rsid w:val="00084427"/>
    <w:rsid w:val="000851AE"/>
    <w:rsid w:val="00085F15"/>
    <w:rsid w:val="000864A5"/>
    <w:rsid w:val="00093D7C"/>
    <w:rsid w:val="0009445B"/>
    <w:rsid w:val="000A0520"/>
    <w:rsid w:val="000A2A3C"/>
    <w:rsid w:val="000B024F"/>
    <w:rsid w:val="000B1078"/>
    <w:rsid w:val="000B4EB0"/>
    <w:rsid w:val="000B6207"/>
    <w:rsid w:val="000B7AEB"/>
    <w:rsid w:val="000C49BB"/>
    <w:rsid w:val="000C5C2C"/>
    <w:rsid w:val="000D04DD"/>
    <w:rsid w:val="000D3E6D"/>
    <w:rsid w:val="000D40B5"/>
    <w:rsid w:val="000E0D64"/>
    <w:rsid w:val="000E4C52"/>
    <w:rsid w:val="000E5BE8"/>
    <w:rsid w:val="00101B19"/>
    <w:rsid w:val="00102DFE"/>
    <w:rsid w:val="00106769"/>
    <w:rsid w:val="001076BE"/>
    <w:rsid w:val="0011046D"/>
    <w:rsid w:val="001122C4"/>
    <w:rsid w:val="00112E7C"/>
    <w:rsid w:val="001146D6"/>
    <w:rsid w:val="0012183A"/>
    <w:rsid w:val="00122344"/>
    <w:rsid w:val="00124E68"/>
    <w:rsid w:val="00141B7D"/>
    <w:rsid w:val="00143B4A"/>
    <w:rsid w:val="0015669E"/>
    <w:rsid w:val="001653FD"/>
    <w:rsid w:val="00173301"/>
    <w:rsid w:val="00177200"/>
    <w:rsid w:val="001850A1"/>
    <w:rsid w:val="00187872"/>
    <w:rsid w:val="00194464"/>
    <w:rsid w:val="00194E33"/>
    <w:rsid w:val="00195013"/>
    <w:rsid w:val="001A0857"/>
    <w:rsid w:val="001D0DB3"/>
    <w:rsid w:val="001D75E1"/>
    <w:rsid w:val="001F1644"/>
    <w:rsid w:val="001F3F98"/>
    <w:rsid w:val="001F4AEC"/>
    <w:rsid w:val="001F5D46"/>
    <w:rsid w:val="00201740"/>
    <w:rsid w:val="00204B59"/>
    <w:rsid w:val="00215E87"/>
    <w:rsid w:val="00216F87"/>
    <w:rsid w:val="00222A24"/>
    <w:rsid w:val="00241621"/>
    <w:rsid w:val="00241CE6"/>
    <w:rsid w:val="0024567B"/>
    <w:rsid w:val="00262A88"/>
    <w:rsid w:val="002662AE"/>
    <w:rsid w:val="00267041"/>
    <w:rsid w:val="00271C55"/>
    <w:rsid w:val="00273079"/>
    <w:rsid w:val="00276C57"/>
    <w:rsid w:val="00293955"/>
    <w:rsid w:val="00295A55"/>
    <w:rsid w:val="00295CAE"/>
    <w:rsid w:val="002969A3"/>
    <w:rsid w:val="002979C7"/>
    <w:rsid w:val="002A3A3B"/>
    <w:rsid w:val="002A3EE7"/>
    <w:rsid w:val="002B3919"/>
    <w:rsid w:val="002B4FF4"/>
    <w:rsid w:val="002C3F7F"/>
    <w:rsid w:val="002C5C4D"/>
    <w:rsid w:val="002C6333"/>
    <w:rsid w:val="002D15F2"/>
    <w:rsid w:val="002D4C4B"/>
    <w:rsid w:val="002D6CEB"/>
    <w:rsid w:val="002E5AA4"/>
    <w:rsid w:val="002F42D8"/>
    <w:rsid w:val="002F684C"/>
    <w:rsid w:val="00304422"/>
    <w:rsid w:val="00304D9B"/>
    <w:rsid w:val="00305A75"/>
    <w:rsid w:val="00310254"/>
    <w:rsid w:val="00310B8E"/>
    <w:rsid w:val="00311C02"/>
    <w:rsid w:val="00313542"/>
    <w:rsid w:val="00316510"/>
    <w:rsid w:val="003168CD"/>
    <w:rsid w:val="00340A38"/>
    <w:rsid w:val="00344A74"/>
    <w:rsid w:val="00357AFD"/>
    <w:rsid w:val="003636FE"/>
    <w:rsid w:val="00363995"/>
    <w:rsid w:val="00367D7A"/>
    <w:rsid w:val="00380E9F"/>
    <w:rsid w:val="00384D13"/>
    <w:rsid w:val="003914A1"/>
    <w:rsid w:val="003A205D"/>
    <w:rsid w:val="003A2656"/>
    <w:rsid w:val="003A2AF7"/>
    <w:rsid w:val="003A2D8F"/>
    <w:rsid w:val="003A3FF8"/>
    <w:rsid w:val="003B4842"/>
    <w:rsid w:val="003B5DF6"/>
    <w:rsid w:val="003C782D"/>
    <w:rsid w:val="003C7D1E"/>
    <w:rsid w:val="003E7057"/>
    <w:rsid w:val="003F7855"/>
    <w:rsid w:val="004017F1"/>
    <w:rsid w:val="00403AF7"/>
    <w:rsid w:val="00406BDA"/>
    <w:rsid w:val="004073CE"/>
    <w:rsid w:val="00410BD2"/>
    <w:rsid w:val="0041303A"/>
    <w:rsid w:val="004344F1"/>
    <w:rsid w:val="00437686"/>
    <w:rsid w:val="00440311"/>
    <w:rsid w:val="00441AA5"/>
    <w:rsid w:val="00444904"/>
    <w:rsid w:val="004501BF"/>
    <w:rsid w:val="004536ED"/>
    <w:rsid w:val="00453EFB"/>
    <w:rsid w:val="004545B0"/>
    <w:rsid w:val="004547D1"/>
    <w:rsid w:val="004574FC"/>
    <w:rsid w:val="004622C5"/>
    <w:rsid w:val="004772DC"/>
    <w:rsid w:val="00477886"/>
    <w:rsid w:val="004927AD"/>
    <w:rsid w:val="004955EA"/>
    <w:rsid w:val="00495806"/>
    <w:rsid w:val="00497F0A"/>
    <w:rsid w:val="004A1C20"/>
    <w:rsid w:val="004A2B93"/>
    <w:rsid w:val="004A2F42"/>
    <w:rsid w:val="004B0C72"/>
    <w:rsid w:val="004C6874"/>
    <w:rsid w:val="004C6C14"/>
    <w:rsid w:val="004D4A8B"/>
    <w:rsid w:val="004E1238"/>
    <w:rsid w:val="004E3212"/>
    <w:rsid w:val="004E7993"/>
    <w:rsid w:val="004E7A3A"/>
    <w:rsid w:val="0051557E"/>
    <w:rsid w:val="00522983"/>
    <w:rsid w:val="00532EC4"/>
    <w:rsid w:val="00545C84"/>
    <w:rsid w:val="00547CA9"/>
    <w:rsid w:val="0055075D"/>
    <w:rsid w:val="005536CF"/>
    <w:rsid w:val="00553CCF"/>
    <w:rsid w:val="00556335"/>
    <w:rsid w:val="00557EDB"/>
    <w:rsid w:val="0056071A"/>
    <w:rsid w:val="005630D8"/>
    <w:rsid w:val="005640DF"/>
    <w:rsid w:val="00570A71"/>
    <w:rsid w:val="00574995"/>
    <w:rsid w:val="005754AB"/>
    <w:rsid w:val="005758A3"/>
    <w:rsid w:val="00581A7B"/>
    <w:rsid w:val="00592058"/>
    <w:rsid w:val="00594E92"/>
    <w:rsid w:val="005A5745"/>
    <w:rsid w:val="005D2057"/>
    <w:rsid w:val="005E65DB"/>
    <w:rsid w:val="005E7793"/>
    <w:rsid w:val="005F0E09"/>
    <w:rsid w:val="005F707F"/>
    <w:rsid w:val="00602D99"/>
    <w:rsid w:val="00604972"/>
    <w:rsid w:val="006056AC"/>
    <w:rsid w:val="00606E4E"/>
    <w:rsid w:val="00606F29"/>
    <w:rsid w:val="0060789B"/>
    <w:rsid w:val="006138DE"/>
    <w:rsid w:val="00622350"/>
    <w:rsid w:val="00630393"/>
    <w:rsid w:val="006316FA"/>
    <w:rsid w:val="006322AF"/>
    <w:rsid w:val="006572CE"/>
    <w:rsid w:val="006621FD"/>
    <w:rsid w:val="006676AB"/>
    <w:rsid w:val="00677131"/>
    <w:rsid w:val="00681FDC"/>
    <w:rsid w:val="006844AF"/>
    <w:rsid w:val="0068460C"/>
    <w:rsid w:val="006857C4"/>
    <w:rsid w:val="00693DE5"/>
    <w:rsid w:val="006A13DB"/>
    <w:rsid w:val="006A13FD"/>
    <w:rsid w:val="006A4FFE"/>
    <w:rsid w:val="006B0FEB"/>
    <w:rsid w:val="006B1238"/>
    <w:rsid w:val="006B4784"/>
    <w:rsid w:val="006C5463"/>
    <w:rsid w:val="006C67E5"/>
    <w:rsid w:val="006C6E7B"/>
    <w:rsid w:val="006D0C0F"/>
    <w:rsid w:val="006D54E2"/>
    <w:rsid w:val="006D5BFA"/>
    <w:rsid w:val="006E2DC4"/>
    <w:rsid w:val="006E36B5"/>
    <w:rsid w:val="006E4AFE"/>
    <w:rsid w:val="006E654F"/>
    <w:rsid w:val="006E79FA"/>
    <w:rsid w:val="006F2108"/>
    <w:rsid w:val="00705DF1"/>
    <w:rsid w:val="0073402B"/>
    <w:rsid w:val="007409BE"/>
    <w:rsid w:val="007548BC"/>
    <w:rsid w:val="00754D6A"/>
    <w:rsid w:val="0075700D"/>
    <w:rsid w:val="00760A56"/>
    <w:rsid w:val="00760FE1"/>
    <w:rsid w:val="007669A3"/>
    <w:rsid w:val="00771D1B"/>
    <w:rsid w:val="00777B9A"/>
    <w:rsid w:val="00786BCC"/>
    <w:rsid w:val="00794A85"/>
    <w:rsid w:val="007A27EB"/>
    <w:rsid w:val="007A4F85"/>
    <w:rsid w:val="007A605F"/>
    <w:rsid w:val="007B1462"/>
    <w:rsid w:val="007B3A05"/>
    <w:rsid w:val="007C305D"/>
    <w:rsid w:val="007C7857"/>
    <w:rsid w:val="007D278A"/>
    <w:rsid w:val="007D41FA"/>
    <w:rsid w:val="007F751B"/>
    <w:rsid w:val="008039C0"/>
    <w:rsid w:val="008127F8"/>
    <w:rsid w:val="00835120"/>
    <w:rsid w:val="00835D19"/>
    <w:rsid w:val="0083789F"/>
    <w:rsid w:val="00840903"/>
    <w:rsid w:val="00843E6E"/>
    <w:rsid w:val="00844BF4"/>
    <w:rsid w:val="00846A22"/>
    <w:rsid w:val="00853476"/>
    <w:rsid w:val="00857C5D"/>
    <w:rsid w:val="00862DDD"/>
    <w:rsid w:val="00864702"/>
    <w:rsid w:val="0086691B"/>
    <w:rsid w:val="0087070B"/>
    <w:rsid w:val="008709FF"/>
    <w:rsid w:val="0087460B"/>
    <w:rsid w:val="00874BC2"/>
    <w:rsid w:val="00896AD3"/>
    <w:rsid w:val="008C264E"/>
    <w:rsid w:val="008D279A"/>
    <w:rsid w:val="008E2741"/>
    <w:rsid w:val="008E4576"/>
    <w:rsid w:val="008E57DA"/>
    <w:rsid w:val="00906130"/>
    <w:rsid w:val="009076DF"/>
    <w:rsid w:val="00912F68"/>
    <w:rsid w:val="0091305A"/>
    <w:rsid w:val="00914E6A"/>
    <w:rsid w:val="009167A7"/>
    <w:rsid w:val="00920150"/>
    <w:rsid w:val="009238F8"/>
    <w:rsid w:val="00923C10"/>
    <w:rsid w:val="009271EE"/>
    <w:rsid w:val="00935687"/>
    <w:rsid w:val="0093742C"/>
    <w:rsid w:val="00943CE4"/>
    <w:rsid w:val="00951CD9"/>
    <w:rsid w:val="0095493C"/>
    <w:rsid w:val="00954DC8"/>
    <w:rsid w:val="00957C62"/>
    <w:rsid w:val="0096483E"/>
    <w:rsid w:val="00966C0F"/>
    <w:rsid w:val="00970D17"/>
    <w:rsid w:val="00972764"/>
    <w:rsid w:val="00973014"/>
    <w:rsid w:val="00983F39"/>
    <w:rsid w:val="00996F1E"/>
    <w:rsid w:val="009A21AE"/>
    <w:rsid w:val="009A2C73"/>
    <w:rsid w:val="009B55A7"/>
    <w:rsid w:val="009B5DCA"/>
    <w:rsid w:val="009B6695"/>
    <w:rsid w:val="009C268F"/>
    <w:rsid w:val="009C32C1"/>
    <w:rsid w:val="009C3DEE"/>
    <w:rsid w:val="009D72C1"/>
    <w:rsid w:val="009E025A"/>
    <w:rsid w:val="009E1C81"/>
    <w:rsid w:val="009E799D"/>
    <w:rsid w:val="009F0846"/>
    <w:rsid w:val="009F29B2"/>
    <w:rsid w:val="009F3959"/>
    <w:rsid w:val="009F4E3E"/>
    <w:rsid w:val="009F7226"/>
    <w:rsid w:val="00A00032"/>
    <w:rsid w:val="00A04ABB"/>
    <w:rsid w:val="00A079FD"/>
    <w:rsid w:val="00A1005B"/>
    <w:rsid w:val="00A12F74"/>
    <w:rsid w:val="00A13EFF"/>
    <w:rsid w:val="00A14A18"/>
    <w:rsid w:val="00A216B1"/>
    <w:rsid w:val="00A25C99"/>
    <w:rsid w:val="00A419D7"/>
    <w:rsid w:val="00A51D46"/>
    <w:rsid w:val="00A54351"/>
    <w:rsid w:val="00A576E4"/>
    <w:rsid w:val="00A67AE3"/>
    <w:rsid w:val="00A70E8D"/>
    <w:rsid w:val="00A71308"/>
    <w:rsid w:val="00A74507"/>
    <w:rsid w:val="00A76132"/>
    <w:rsid w:val="00A812BC"/>
    <w:rsid w:val="00A83134"/>
    <w:rsid w:val="00A86B8B"/>
    <w:rsid w:val="00AA6600"/>
    <w:rsid w:val="00AB11B8"/>
    <w:rsid w:val="00AB788B"/>
    <w:rsid w:val="00AC0864"/>
    <w:rsid w:val="00AC45DB"/>
    <w:rsid w:val="00AD1696"/>
    <w:rsid w:val="00AD1B52"/>
    <w:rsid w:val="00AD31F9"/>
    <w:rsid w:val="00AD4C86"/>
    <w:rsid w:val="00AD700C"/>
    <w:rsid w:val="00AE18FA"/>
    <w:rsid w:val="00AE5C1C"/>
    <w:rsid w:val="00AE794D"/>
    <w:rsid w:val="00AF23E3"/>
    <w:rsid w:val="00AF2FC8"/>
    <w:rsid w:val="00B00FB1"/>
    <w:rsid w:val="00B0406F"/>
    <w:rsid w:val="00B06814"/>
    <w:rsid w:val="00B06F10"/>
    <w:rsid w:val="00B15D68"/>
    <w:rsid w:val="00B210E1"/>
    <w:rsid w:val="00B21381"/>
    <w:rsid w:val="00B23179"/>
    <w:rsid w:val="00B25033"/>
    <w:rsid w:val="00B2546B"/>
    <w:rsid w:val="00B26368"/>
    <w:rsid w:val="00B307C1"/>
    <w:rsid w:val="00B3267E"/>
    <w:rsid w:val="00B365EC"/>
    <w:rsid w:val="00B408E2"/>
    <w:rsid w:val="00B531FF"/>
    <w:rsid w:val="00B645C1"/>
    <w:rsid w:val="00B74462"/>
    <w:rsid w:val="00B76E52"/>
    <w:rsid w:val="00BA10BB"/>
    <w:rsid w:val="00BA1F03"/>
    <w:rsid w:val="00BA2A94"/>
    <w:rsid w:val="00BA5E29"/>
    <w:rsid w:val="00BA65B0"/>
    <w:rsid w:val="00BB4AB5"/>
    <w:rsid w:val="00BB6384"/>
    <w:rsid w:val="00BC3D78"/>
    <w:rsid w:val="00BC7862"/>
    <w:rsid w:val="00BD491B"/>
    <w:rsid w:val="00BD7556"/>
    <w:rsid w:val="00BE6040"/>
    <w:rsid w:val="00BE65BF"/>
    <w:rsid w:val="00BE6AB8"/>
    <w:rsid w:val="00BE6F5F"/>
    <w:rsid w:val="00BF0296"/>
    <w:rsid w:val="00BF2075"/>
    <w:rsid w:val="00BF3C9A"/>
    <w:rsid w:val="00BF4202"/>
    <w:rsid w:val="00BF5711"/>
    <w:rsid w:val="00BF67EE"/>
    <w:rsid w:val="00BF7F2C"/>
    <w:rsid w:val="00C006FD"/>
    <w:rsid w:val="00C02C7D"/>
    <w:rsid w:val="00C03AC0"/>
    <w:rsid w:val="00C04BEC"/>
    <w:rsid w:val="00C04C0D"/>
    <w:rsid w:val="00C13862"/>
    <w:rsid w:val="00C16540"/>
    <w:rsid w:val="00C16711"/>
    <w:rsid w:val="00C23B88"/>
    <w:rsid w:val="00C27D91"/>
    <w:rsid w:val="00C350E8"/>
    <w:rsid w:val="00C44685"/>
    <w:rsid w:val="00C517A5"/>
    <w:rsid w:val="00C5180C"/>
    <w:rsid w:val="00C551BB"/>
    <w:rsid w:val="00C55988"/>
    <w:rsid w:val="00C612FC"/>
    <w:rsid w:val="00C65B0A"/>
    <w:rsid w:val="00C6713D"/>
    <w:rsid w:val="00C67947"/>
    <w:rsid w:val="00C75D5D"/>
    <w:rsid w:val="00C81467"/>
    <w:rsid w:val="00C87F0E"/>
    <w:rsid w:val="00C94240"/>
    <w:rsid w:val="00CA1173"/>
    <w:rsid w:val="00CA29CD"/>
    <w:rsid w:val="00CB0AE3"/>
    <w:rsid w:val="00CB231C"/>
    <w:rsid w:val="00CB3CA6"/>
    <w:rsid w:val="00CC667C"/>
    <w:rsid w:val="00CC686B"/>
    <w:rsid w:val="00CC7AFB"/>
    <w:rsid w:val="00CD2D82"/>
    <w:rsid w:val="00CD6EB1"/>
    <w:rsid w:val="00CD7F24"/>
    <w:rsid w:val="00CE201B"/>
    <w:rsid w:val="00CE3657"/>
    <w:rsid w:val="00CE5017"/>
    <w:rsid w:val="00D06F9E"/>
    <w:rsid w:val="00D126CD"/>
    <w:rsid w:val="00D14BC0"/>
    <w:rsid w:val="00D169CB"/>
    <w:rsid w:val="00D22A4F"/>
    <w:rsid w:val="00D30E07"/>
    <w:rsid w:val="00D34FBB"/>
    <w:rsid w:val="00D42D51"/>
    <w:rsid w:val="00D63558"/>
    <w:rsid w:val="00D709E7"/>
    <w:rsid w:val="00D86A5D"/>
    <w:rsid w:val="00D9209B"/>
    <w:rsid w:val="00D926D2"/>
    <w:rsid w:val="00D93CE2"/>
    <w:rsid w:val="00DA17B6"/>
    <w:rsid w:val="00DA29C2"/>
    <w:rsid w:val="00DA420F"/>
    <w:rsid w:val="00DA4E61"/>
    <w:rsid w:val="00DA5980"/>
    <w:rsid w:val="00DA6E85"/>
    <w:rsid w:val="00DB45EC"/>
    <w:rsid w:val="00DC1B76"/>
    <w:rsid w:val="00DC55EC"/>
    <w:rsid w:val="00DC5994"/>
    <w:rsid w:val="00DC763E"/>
    <w:rsid w:val="00DD76E5"/>
    <w:rsid w:val="00DE09C5"/>
    <w:rsid w:val="00DE4755"/>
    <w:rsid w:val="00E11687"/>
    <w:rsid w:val="00E17A13"/>
    <w:rsid w:val="00E232DA"/>
    <w:rsid w:val="00E26524"/>
    <w:rsid w:val="00E330AE"/>
    <w:rsid w:val="00E42AEA"/>
    <w:rsid w:val="00E541F4"/>
    <w:rsid w:val="00E54828"/>
    <w:rsid w:val="00E70E94"/>
    <w:rsid w:val="00E7684B"/>
    <w:rsid w:val="00E77E8A"/>
    <w:rsid w:val="00E80B20"/>
    <w:rsid w:val="00E80B65"/>
    <w:rsid w:val="00E8200E"/>
    <w:rsid w:val="00E821D6"/>
    <w:rsid w:val="00E82A45"/>
    <w:rsid w:val="00E84FEB"/>
    <w:rsid w:val="00E852C0"/>
    <w:rsid w:val="00E9047F"/>
    <w:rsid w:val="00E90573"/>
    <w:rsid w:val="00E9477E"/>
    <w:rsid w:val="00EA0038"/>
    <w:rsid w:val="00EA087D"/>
    <w:rsid w:val="00EA1CE0"/>
    <w:rsid w:val="00EA4DD9"/>
    <w:rsid w:val="00EA5FC7"/>
    <w:rsid w:val="00EB1C46"/>
    <w:rsid w:val="00EB38F0"/>
    <w:rsid w:val="00EB42E7"/>
    <w:rsid w:val="00EC300C"/>
    <w:rsid w:val="00EC6CE4"/>
    <w:rsid w:val="00ED2D7C"/>
    <w:rsid w:val="00ED6B8E"/>
    <w:rsid w:val="00EE16CD"/>
    <w:rsid w:val="00EE1A15"/>
    <w:rsid w:val="00EF6FAE"/>
    <w:rsid w:val="00EF7459"/>
    <w:rsid w:val="00F02603"/>
    <w:rsid w:val="00F02BC5"/>
    <w:rsid w:val="00F02D80"/>
    <w:rsid w:val="00F02E2B"/>
    <w:rsid w:val="00F059E8"/>
    <w:rsid w:val="00F13C09"/>
    <w:rsid w:val="00F246BD"/>
    <w:rsid w:val="00F35A0D"/>
    <w:rsid w:val="00F37489"/>
    <w:rsid w:val="00F430A0"/>
    <w:rsid w:val="00F52B1D"/>
    <w:rsid w:val="00F52CFC"/>
    <w:rsid w:val="00F61BBE"/>
    <w:rsid w:val="00F62235"/>
    <w:rsid w:val="00F6302A"/>
    <w:rsid w:val="00F65674"/>
    <w:rsid w:val="00F706E6"/>
    <w:rsid w:val="00F723B7"/>
    <w:rsid w:val="00F73594"/>
    <w:rsid w:val="00F747E7"/>
    <w:rsid w:val="00F7563D"/>
    <w:rsid w:val="00F8240A"/>
    <w:rsid w:val="00F926AF"/>
    <w:rsid w:val="00F96626"/>
    <w:rsid w:val="00FA2805"/>
    <w:rsid w:val="00FA2A4D"/>
    <w:rsid w:val="00FA74A2"/>
    <w:rsid w:val="00FA7A2A"/>
    <w:rsid w:val="00FB5B5C"/>
    <w:rsid w:val="00FC0702"/>
    <w:rsid w:val="00FC72DD"/>
    <w:rsid w:val="00FD3BAF"/>
    <w:rsid w:val="00FD4CD6"/>
    <w:rsid w:val="00FD588C"/>
    <w:rsid w:val="00FD606E"/>
    <w:rsid w:val="00FE2ECB"/>
    <w:rsid w:val="00FE4F45"/>
    <w:rsid w:val="00FE6A46"/>
    <w:rsid w:val="00FE6C1F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Cs w:val="20"/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  <w:lang w:val="x-none" w:eastAsia="x-none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846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460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344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344F1"/>
    <w:rPr>
      <w:sz w:val="16"/>
      <w:szCs w:val="16"/>
    </w:rPr>
  </w:style>
  <w:style w:type="character" w:customStyle="1" w:styleId="TekstpodstawowyZnak">
    <w:name w:val="Tekst podstawowy Znak"/>
    <w:link w:val="Tekstpodstawowy"/>
    <w:rsid w:val="004344F1"/>
    <w:rPr>
      <w:sz w:val="24"/>
    </w:rPr>
  </w:style>
  <w:style w:type="character" w:styleId="Pogrubienie">
    <w:name w:val="Strong"/>
    <w:qFormat/>
    <w:rsid w:val="004344F1"/>
    <w:rPr>
      <w:b/>
      <w:bCs/>
    </w:rPr>
  </w:style>
  <w:style w:type="paragraph" w:styleId="Tekstdymka">
    <w:name w:val="Balloon Text"/>
    <w:basedOn w:val="Normalny"/>
    <w:link w:val="TekstdymkaZnak"/>
    <w:rsid w:val="004955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955E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10B8E"/>
    <w:rPr>
      <w:sz w:val="24"/>
    </w:rPr>
  </w:style>
  <w:style w:type="paragraph" w:styleId="Akapitzlist">
    <w:name w:val="List Paragraph"/>
    <w:basedOn w:val="Normalny"/>
    <w:uiPriority w:val="34"/>
    <w:qFormat/>
    <w:rsid w:val="00310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040"/>
  </w:style>
  <w:style w:type="character" w:styleId="Odwoanieprzypisukocowego">
    <w:name w:val="endnote reference"/>
    <w:uiPriority w:val="99"/>
    <w:semiHidden/>
    <w:unhideWhenUsed/>
    <w:rsid w:val="00BE6040"/>
    <w:rPr>
      <w:vertAlign w:val="superscript"/>
    </w:rPr>
  </w:style>
  <w:style w:type="character" w:styleId="Hipercze">
    <w:name w:val="Hyperlink"/>
    <w:uiPriority w:val="99"/>
    <w:unhideWhenUsed/>
    <w:rsid w:val="00A000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8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8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6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Cs w:val="20"/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  <w:lang w:val="x-none" w:eastAsia="x-none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846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6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8460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344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344F1"/>
    <w:rPr>
      <w:sz w:val="16"/>
      <w:szCs w:val="16"/>
    </w:rPr>
  </w:style>
  <w:style w:type="character" w:customStyle="1" w:styleId="TekstpodstawowyZnak">
    <w:name w:val="Tekst podstawowy Znak"/>
    <w:link w:val="Tekstpodstawowy"/>
    <w:rsid w:val="004344F1"/>
    <w:rPr>
      <w:sz w:val="24"/>
    </w:rPr>
  </w:style>
  <w:style w:type="character" w:styleId="Pogrubienie">
    <w:name w:val="Strong"/>
    <w:qFormat/>
    <w:rsid w:val="004344F1"/>
    <w:rPr>
      <w:b/>
      <w:bCs/>
    </w:rPr>
  </w:style>
  <w:style w:type="paragraph" w:styleId="Tekstdymka">
    <w:name w:val="Balloon Text"/>
    <w:basedOn w:val="Normalny"/>
    <w:link w:val="TekstdymkaZnak"/>
    <w:rsid w:val="004955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955E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10B8E"/>
    <w:rPr>
      <w:sz w:val="24"/>
    </w:rPr>
  </w:style>
  <w:style w:type="paragraph" w:styleId="Akapitzlist">
    <w:name w:val="List Paragraph"/>
    <w:basedOn w:val="Normalny"/>
    <w:uiPriority w:val="34"/>
    <w:qFormat/>
    <w:rsid w:val="00310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040"/>
  </w:style>
  <w:style w:type="character" w:styleId="Odwoanieprzypisukocowego">
    <w:name w:val="endnote reference"/>
    <w:uiPriority w:val="99"/>
    <w:semiHidden/>
    <w:unhideWhenUsed/>
    <w:rsid w:val="00BE6040"/>
    <w:rPr>
      <w:vertAlign w:val="superscript"/>
    </w:rPr>
  </w:style>
  <w:style w:type="character" w:styleId="Hipercze">
    <w:name w:val="Hyperlink"/>
    <w:uiPriority w:val="99"/>
    <w:unhideWhenUsed/>
    <w:rsid w:val="00A000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8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8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6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1.06.22%20-%20SIWZ%20-%20WC-NN%20(cd)\Wz&#243;r%20umowy%20na%20roboty%20budowla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umowy na roboty budowlane.dot</Template>
  <TotalTime>3</TotalTime>
  <Pages>9</Pages>
  <Words>3358</Words>
  <Characters>20152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Twoja nazwa użytkownika</dc:creator>
  <cp:lastModifiedBy>ŁC</cp:lastModifiedBy>
  <cp:revision>3</cp:revision>
  <cp:lastPrinted>2012-09-19T05:51:00Z</cp:lastPrinted>
  <dcterms:created xsi:type="dcterms:W3CDTF">2018-12-10T14:56:00Z</dcterms:created>
  <dcterms:modified xsi:type="dcterms:W3CDTF">2018-12-10T15:03:00Z</dcterms:modified>
</cp:coreProperties>
</file>